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6731F">
        <w:rPr>
          <w:lang w:val="fr-BE"/>
        </w:rPr>
        <w:t>Un étudiant ________</w:t>
      </w:r>
      <w:r w:rsidRPr="00D6731F">
        <w:rPr>
          <w:i/>
          <w:vanish/>
          <w:lang w:val="fr-BE"/>
        </w:rPr>
        <w:t>laissé</w:t>
      </w:r>
      <w:r w:rsidRPr="00D6731F">
        <w:rPr>
          <w:lang w:val="fr-BE"/>
        </w:rPr>
        <w:t xml:space="preserve"> «entre la vie et la mort» pour un code de carte bleue</w:t>
      </w:r>
    </w:p>
    <w:p w:rsidR="00D6731F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6731F">
        <w:rPr>
          <w:lang w:val="fr-BE"/>
        </w:rPr>
        <w:t>Après la publication de photos non ________</w:t>
      </w:r>
      <w:r w:rsidRPr="00D6731F">
        <w:rPr>
          <w:i/>
          <w:vanish/>
          <w:lang w:val="fr-BE"/>
        </w:rPr>
        <w:t>retouchées</w:t>
      </w:r>
      <w:r w:rsidRPr="00D6731F">
        <w:rPr>
          <w:lang w:val="fr-BE"/>
        </w:rPr>
        <w:t>, Kim Kardashian perd plus de 100.000 abonnés</w:t>
      </w:r>
    </w:p>
    <w:p w:rsidR="00D6731F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6731F">
        <w:rPr>
          <w:lang w:val="fr-BE"/>
        </w:rPr>
        <w:t>Le monde de la culture se ________</w:t>
      </w:r>
      <w:r w:rsidRPr="00D6731F">
        <w:rPr>
          <w:i/>
          <w:vanish/>
          <w:lang w:val="fr-BE"/>
        </w:rPr>
        <w:t>mobilise</w:t>
      </w:r>
      <w:r w:rsidRPr="00D6731F">
        <w:rPr>
          <w:lang w:val="fr-BE"/>
        </w:rPr>
        <w:t xml:space="preserve"> contre le Front national</w:t>
      </w:r>
    </w:p>
    <w:p w:rsidR="00D6731F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6731F">
        <w:rPr>
          <w:lang w:val="fr-BE"/>
        </w:rPr>
        <w:t>Trafic ________</w:t>
      </w:r>
      <w:r w:rsidRPr="00D6731F">
        <w:rPr>
          <w:i/>
          <w:vanish/>
          <w:lang w:val="fr-BE"/>
        </w:rPr>
        <w:t>ferroviaire</w:t>
      </w:r>
      <w:r w:rsidRPr="00D6731F">
        <w:rPr>
          <w:lang w:val="fr-BE"/>
        </w:rPr>
        <w:t xml:space="preserve"> interrompu entre Dinant et Bertrix en raison de ________</w:t>
      </w:r>
      <w:r w:rsidRPr="00D6731F">
        <w:rPr>
          <w:i/>
          <w:vanish/>
          <w:lang w:val="fr-BE"/>
        </w:rPr>
        <w:t>foyers</w:t>
      </w:r>
      <w:r w:rsidRPr="00D6731F">
        <w:rPr>
          <w:lang w:val="fr-BE"/>
        </w:rPr>
        <w:t xml:space="preserve"> d'incendie</w:t>
      </w:r>
    </w:p>
    <w:p w:rsidR="00D6731F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6731F">
        <w:rPr>
          <w:lang w:val="fr-BE"/>
        </w:rPr>
        <w:t>Donald Trump ________</w:t>
      </w:r>
      <w:r w:rsidRPr="00D6731F">
        <w:rPr>
          <w:i/>
          <w:vanish/>
          <w:lang w:val="fr-BE"/>
        </w:rPr>
        <w:t>s'apprête</w:t>
      </w:r>
      <w:r w:rsidRPr="00D6731F">
        <w:rPr>
          <w:lang w:val="fr-BE"/>
        </w:rPr>
        <w:t xml:space="preserve"> à célébrer les 100 premiers jours d'une présidence controversée</w:t>
      </w:r>
    </w:p>
    <w:p w:rsidR="00D3334C" w:rsidRDefault="00D3334C" w:rsidP="00D3334C">
      <w:pPr>
        <w:pStyle w:val="Lijstalinea"/>
        <w:numPr>
          <w:ilvl w:val="0"/>
          <w:numId w:val="1"/>
        </w:numPr>
        <w:rPr>
          <w:lang w:val="fr-BE"/>
        </w:rPr>
      </w:pPr>
      <w:r w:rsidRPr="00D3334C">
        <w:rPr>
          <w:lang w:val="fr-BE"/>
        </w:rPr>
        <w:t>________</w:t>
      </w:r>
      <w:r w:rsidRPr="00D3334C">
        <w:rPr>
          <w:i/>
          <w:vanish/>
          <w:lang w:val="fr-BE"/>
        </w:rPr>
        <w:t>Vaste</w:t>
      </w:r>
      <w:r w:rsidRPr="00D3334C">
        <w:rPr>
          <w:lang w:val="fr-BE"/>
        </w:rPr>
        <w:t xml:space="preserve"> marche pour le climat et anti-</w:t>
      </w:r>
      <w:proofErr w:type="spellStart"/>
      <w:r w:rsidRPr="00D3334C">
        <w:rPr>
          <w:lang w:val="fr-BE"/>
        </w:rPr>
        <w:t>Trump</w:t>
      </w:r>
      <w:proofErr w:type="spellEnd"/>
      <w:r w:rsidRPr="00D3334C">
        <w:rPr>
          <w:lang w:val="fr-BE"/>
        </w:rPr>
        <w:t xml:space="preserve"> à Washington</w:t>
      </w:r>
    </w:p>
    <w:p w:rsidR="00D6731F" w:rsidRPr="00D6731F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6731F">
        <w:rPr>
          <w:lang w:val="fr-BE"/>
        </w:rPr>
        <w:t>Pour ses 100 premiers jours, Donald Trump ________</w:t>
      </w:r>
      <w:r w:rsidRPr="00D6731F">
        <w:rPr>
          <w:i/>
          <w:vanish/>
          <w:lang w:val="fr-BE"/>
        </w:rPr>
        <w:t>boude</w:t>
      </w:r>
      <w:r w:rsidRPr="00D6731F">
        <w:rPr>
          <w:lang w:val="fr-BE"/>
        </w:rPr>
        <w:t xml:space="preserve"> les médias</w:t>
      </w:r>
    </w:p>
    <w:p w:rsidR="00D6731F" w:rsidRPr="00D0540D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0540D">
        <w:rPr>
          <w:lang w:val="fr-BE"/>
        </w:rPr>
        <w:t>Nouvelle ________</w:t>
      </w:r>
      <w:r w:rsidRPr="00D0540D">
        <w:rPr>
          <w:i/>
          <w:vanish/>
          <w:lang w:val="fr-BE"/>
        </w:rPr>
        <w:t>purge</w:t>
      </w:r>
      <w:r w:rsidRPr="00D0540D">
        <w:rPr>
          <w:lang w:val="fr-BE"/>
        </w:rPr>
        <w:t xml:space="preserve"> en Turquie: près de 4.000 fonctionnaires congédiés</w:t>
      </w:r>
    </w:p>
    <w:p w:rsidR="00D6731F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6731F">
        <w:rPr>
          <w:lang w:val="fr-BE"/>
        </w:rPr>
        <w:t>________</w:t>
      </w:r>
      <w:r w:rsidRPr="00D6731F">
        <w:rPr>
          <w:i/>
          <w:vanish/>
          <w:lang w:val="fr-BE"/>
        </w:rPr>
        <w:t>Jonction</w:t>
      </w:r>
      <w:r w:rsidRPr="00D6731F">
        <w:rPr>
          <w:lang w:val="fr-BE"/>
        </w:rPr>
        <w:t xml:space="preserve"> Nord-Midi fermée: plus de 200 personnes mobilisées jour et nuit</w:t>
      </w:r>
    </w:p>
    <w:p w:rsidR="00D6731F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6731F">
        <w:rPr>
          <w:lang w:val="fr-BE"/>
        </w:rPr>
        <w:t>Le spectaculaire ________</w:t>
      </w:r>
      <w:r w:rsidRPr="00D6731F">
        <w:rPr>
          <w:i/>
          <w:vanish/>
          <w:lang w:val="fr-BE"/>
        </w:rPr>
        <w:t>revirement</w:t>
      </w:r>
      <w:r w:rsidRPr="00D6731F">
        <w:rPr>
          <w:lang w:val="fr-BE"/>
        </w:rPr>
        <w:t xml:space="preserve"> de Dupont-Aignan sur le FN</w:t>
      </w:r>
    </w:p>
    <w:p w:rsidR="00D6731F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6731F">
        <w:rPr>
          <w:lang w:val="fr-BE"/>
        </w:rPr>
        <w:t>À Bruxelles, un dernier sommet et un ________</w:t>
      </w:r>
      <w:r w:rsidRPr="00D6731F">
        <w:rPr>
          <w:i/>
          <w:vanish/>
          <w:lang w:val="fr-BE"/>
        </w:rPr>
        <w:t>plaidoyer</w:t>
      </w:r>
      <w:r w:rsidRPr="00D6731F">
        <w:rPr>
          <w:lang w:val="fr-BE"/>
        </w:rPr>
        <w:t xml:space="preserve"> proeuropéen pour François Hollande</w:t>
      </w:r>
    </w:p>
    <w:p w:rsidR="00C20549" w:rsidRDefault="00C20549" w:rsidP="00C20549">
      <w:pPr>
        <w:pStyle w:val="Lijstalinea"/>
        <w:numPr>
          <w:ilvl w:val="0"/>
          <w:numId w:val="1"/>
        </w:numPr>
        <w:rPr>
          <w:lang w:val="fr-BE"/>
        </w:rPr>
      </w:pPr>
      <w:r w:rsidRPr="00C20549">
        <w:rPr>
          <w:lang w:val="fr-BE"/>
        </w:rPr>
        <w:t>Les Vingt-Sept mettent le Brexit sur les rails</w:t>
      </w:r>
      <w:r>
        <w:rPr>
          <w:lang w:val="fr-BE"/>
        </w:rPr>
        <w:t xml:space="preserve">. </w:t>
      </w:r>
      <w:r w:rsidRPr="00C20549">
        <w:rPr>
          <w:lang w:val="fr-BE"/>
        </w:rPr>
        <w:t>Réunis à Bruxelles ce samedi, les dirigeants de l'Union ont ________</w:t>
      </w:r>
      <w:r w:rsidRPr="00C20549">
        <w:rPr>
          <w:i/>
          <w:vanish/>
          <w:lang w:val="fr-BE"/>
        </w:rPr>
        <w:t>adopté</w:t>
      </w:r>
      <w:r w:rsidRPr="00C20549">
        <w:rPr>
          <w:lang w:val="fr-BE"/>
        </w:rPr>
        <w:t xml:space="preserve"> les "lignes ________</w:t>
      </w:r>
      <w:r w:rsidRPr="00C20549">
        <w:rPr>
          <w:i/>
          <w:vanish/>
          <w:lang w:val="fr-BE"/>
        </w:rPr>
        <w:t>directrices</w:t>
      </w:r>
      <w:r w:rsidRPr="00C20549">
        <w:rPr>
          <w:lang w:val="fr-BE"/>
        </w:rPr>
        <w:t>" qui devront guider le négociateur en chef Michel Barnier dans les discussions avec Londres sur le Brexit.</w:t>
      </w:r>
    </w:p>
    <w:p w:rsidR="00C20549" w:rsidRDefault="00C20549" w:rsidP="00C20549">
      <w:pPr>
        <w:pStyle w:val="Lijstalinea"/>
        <w:numPr>
          <w:ilvl w:val="0"/>
          <w:numId w:val="1"/>
        </w:numPr>
        <w:rPr>
          <w:lang w:val="fr-BE"/>
        </w:rPr>
      </w:pPr>
      <w:r w:rsidRPr="00C20549">
        <w:rPr>
          <w:lang w:val="fr-BE"/>
        </w:rPr>
        <w:t>Près de 4.000 fonctionnaires ________</w:t>
      </w:r>
      <w:r w:rsidRPr="00C20549">
        <w:rPr>
          <w:i/>
          <w:vanish/>
          <w:lang w:val="fr-BE"/>
        </w:rPr>
        <w:t>limogés</w:t>
      </w:r>
      <w:r w:rsidRPr="00C20549">
        <w:rPr>
          <w:lang w:val="fr-BE"/>
        </w:rPr>
        <w:t xml:space="preserve"> en Turquie</w:t>
      </w:r>
    </w:p>
    <w:p w:rsidR="00D6731F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D6731F">
        <w:rPr>
          <w:lang w:val="fr-BE"/>
        </w:rPr>
        <w:t>Meix</w:t>
      </w:r>
      <w:proofErr w:type="spellEnd"/>
      <w:r w:rsidRPr="00D6731F">
        <w:rPr>
          <w:lang w:val="fr-BE"/>
        </w:rPr>
        <w:t>-</w:t>
      </w:r>
      <w:proofErr w:type="spellStart"/>
      <w:r w:rsidRPr="00D6731F">
        <w:rPr>
          <w:lang w:val="fr-BE"/>
        </w:rPr>
        <w:t>dvt</w:t>
      </w:r>
      <w:proofErr w:type="spellEnd"/>
      <w:r w:rsidRPr="00D6731F">
        <w:rPr>
          <w:lang w:val="fr-BE"/>
        </w:rPr>
        <w:t>-Virton: un motard perd la vie en ________</w:t>
      </w:r>
      <w:r w:rsidRPr="00D6731F">
        <w:rPr>
          <w:i/>
          <w:vanish/>
          <w:lang w:val="fr-BE"/>
        </w:rPr>
        <w:t>percutant</w:t>
      </w:r>
      <w:r w:rsidRPr="00D6731F">
        <w:rPr>
          <w:lang w:val="fr-BE"/>
        </w:rPr>
        <w:t xml:space="preserve"> un rail de sécurité sur la N88</w:t>
      </w:r>
    </w:p>
    <w:p w:rsidR="00D6731F" w:rsidRPr="00D6731F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6731F">
        <w:rPr>
          <w:lang w:val="fr-BE"/>
        </w:rPr>
        <w:t>Whirlpool : ________</w:t>
      </w:r>
      <w:r w:rsidRPr="00D6731F">
        <w:rPr>
          <w:i/>
          <w:vanish/>
          <w:lang w:val="fr-BE"/>
        </w:rPr>
        <w:t>passe</w:t>
      </w:r>
      <w:r w:rsidRPr="00D6731F">
        <w:rPr>
          <w:lang w:val="fr-BE"/>
        </w:rPr>
        <w:t xml:space="preserve"> d’armes entre Emmanuel Macron et la Pologne. L’ex-ministre de l’économie a critiqué les « atteintes aux principes démocratiques de l’UE » en Pologne, où l’usine va être ________</w:t>
      </w:r>
      <w:r w:rsidRPr="00D6731F">
        <w:rPr>
          <w:i/>
          <w:vanish/>
          <w:lang w:val="fr-BE"/>
        </w:rPr>
        <w:t>délocalisée</w:t>
      </w:r>
      <w:r w:rsidRPr="00D6731F">
        <w:rPr>
          <w:lang w:val="fr-BE"/>
        </w:rPr>
        <w:t>.</w:t>
      </w:r>
    </w:p>
    <w:p w:rsidR="00D6731F" w:rsidRPr="00D6731F" w:rsidRDefault="00D6731F" w:rsidP="00D6731F">
      <w:pPr>
        <w:pStyle w:val="Lijstalinea"/>
        <w:numPr>
          <w:ilvl w:val="0"/>
          <w:numId w:val="1"/>
        </w:numPr>
        <w:rPr>
          <w:lang w:val="fr-BE"/>
        </w:rPr>
      </w:pPr>
      <w:r w:rsidRPr="00D6731F">
        <w:rPr>
          <w:lang w:val="fr-BE"/>
        </w:rPr>
        <w:t>Tom Boonen ________</w:t>
      </w:r>
      <w:r w:rsidRPr="00D6731F">
        <w:rPr>
          <w:i/>
          <w:vanish/>
          <w:lang w:val="fr-BE"/>
        </w:rPr>
        <w:t>remporte</w:t>
      </w:r>
      <w:r w:rsidRPr="00D6731F">
        <w:rPr>
          <w:lang w:val="fr-BE"/>
        </w:rPr>
        <w:t xml:space="preserve"> sa course d'adieu "Tom </w:t>
      </w:r>
      <w:proofErr w:type="spellStart"/>
      <w:r w:rsidRPr="00D6731F">
        <w:rPr>
          <w:lang w:val="fr-BE"/>
        </w:rPr>
        <w:t>says</w:t>
      </w:r>
      <w:proofErr w:type="spellEnd"/>
      <w:r w:rsidRPr="00D6731F">
        <w:rPr>
          <w:lang w:val="fr-BE"/>
        </w:rPr>
        <w:t xml:space="preserve"> </w:t>
      </w:r>
      <w:proofErr w:type="spellStart"/>
      <w:r w:rsidRPr="00D6731F">
        <w:rPr>
          <w:lang w:val="fr-BE"/>
        </w:rPr>
        <w:t>Thanks</w:t>
      </w:r>
      <w:proofErr w:type="spellEnd"/>
      <w:r w:rsidRPr="00D6731F">
        <w:rPr>
          <w:lang w:val="fr-BE"/>
        </w:rPr>
        <w:t>"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D3334C" w:rsidRDefault="00D3334C">
      <w:pPr>
        <w:rPr>
          <w:lang w:val="fr-BE"/>
        </w:rPr>
      </w:pPr>
      <w:bookmarkStart w:id="0" w:name="_GoBack"/>
      <w:r>
        <w:rPr>
          <w:lang w:val="fr-BE"/>
        </w:rPr>
        <w:t xml:space="preserve">adopter - </w:t>
      </w:r>
      <w:r w:rsidRPr="00D6731F">
        <w:rPr>
          <w:lang w:val="fr-BE"/>
        </w:rPr>
        <w:t>boude</w:t>
      </w:r>
      <w:r>
        <w:rPr>
          <w:lang w:val="fr-BE"/>
        </w:rPr>
        <w:t xml:space="preserve">r - délocaliser - directeur - </w:t>
      </w:r>
      <w:r w:rsidRPr="00D6731F">
        <w:rPr>
          <w:lang w:val="fr-BE"/>
        </w:rPr>
        <w:t>ferroviaire</w:t>
      </w:r>
      <w:r>
        <w:rPr>
          <w:lang w:val="fr-BE"/>
        </w:rPr>
        <w:t xml:space="preserve"> - foyer - jonction - laisser - limoger - </w:t>
      </w:r>
      <w:r w:rsidRPr="00D6731F">
        <w:rPr>
          <w:lang w:val="fr-BE"/>
        </w:rPr>
        <w:t>mobilise</w:t>
      </w:r>
      <w:r>
        <w:rPr>
          <w:lang w:val="fr-BE"/>
        </w:rPr>
        <w:t xml:space="preserve">r - </w:t>
      </w:r>
      <w:r w:rsidRPr="00D6731F">
        <w:rPr>
          <w:lang w:val="fr-BE"/>
        </w:rPr>
        <w:t>passe</w:t>
      </w:r>
      <w:r>
        <w:rPr>
          <w:lang w:val="fr-BE"/>
        </w:rPr>
        <w:t xml:space="preserve"> - percuter - </w:t>
      </w:r>
      <w:r w:rsidRPr="00D6731F">
        <w:rPr>
          <w:lang w:val="fr-BE"/>
        </w:rPr>
        <w:t>plaidoyer</w:t>
      </w:r>
      <w:r>
        <w:rPr>
          <w:lang w:val="fr-BE"/>
        </w:rPr>
        <w:t xml:space="preserve"> - purge - </w:t>
      </w:r>
      <w:r w:rsidRPr="00D6731F">
        <w:rPr>
          <w:lang w:val="fr-BE"/>
        </w:rPr>
        <w:t>remporte</w:t>
      </w:r>
      <w:r>
        <w:rPr>
          <w:lang w:val="fr-BE"/>
        </w:rPr>
        <w:t xml:space="preserve">r - retoucher - </w:t>
      </w:r>
      <w:r w:rsidRPr="00D6731F">
        <w:rPr>
          <w:lang w:val="fr-BE"/>
        </w:rPr>
        <w:t>revirement</w:t>
      </w:r>
      <w:r>
        <w:rPr>
          <w:lang w:val="fr-BE"/>
        </w:rPr>
        <w:t xml:space="preserve"> - </w:t>
      </w:r>
      <w:r w:rsidRPr="00D6731F">
        <w:rPr>
          <w:lang w:val="fr-BE"/>
        </w:rPr>
        <w:t>s'apprête</w:t>
      </w:r>
      <w:r>
        <w:rPr>
          <w:lang w:val="fr-BE"/>
        </w:rPr>
        <w:t>r - vaste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D6731F" w:rsidP="00D6731F">
      <w:pPr>
        <w:pStyle w:val="Lijstalinea"/>
        <w:numPr>
          <w:ilvl w:val="0"/>
          <w:numId w:val="2"/>
        </w:numPr>
        <w:rPr>
          <w:lang w:val="fr-BE"/>
        </w:rPr>
      </w:pPr>
      <w:r w:rsidRPr="00D6731F">
        <w:rPr>
          <w:lang w:val="fr-BE"/>
        </w:rPr>
        <w:t>Un champion paralympique mis en examen pour viol sur une jeune handicapée mentale</w:t>
      </w:r>
    </w:p>
    <w:p w:rsidR="00D6731F" w:rsidRDefault="00D6731F" w:rsidP="00D6731F">
      <w:pPr>
        <w:pStyle w:val="Lijstalinea"/>
        <w:numPr>
          <w:ilvl w:val="0"/>
          <w:numId w:val="2"/>
        </w:numPr>
        <w:rPr>
          <w:lang w:val="fr-BE"/>
        </w:rPr>
      </w:pPr>
      <w:r w:rsidRPr="00D6731F">
        <w:rPr>
          <w:lang w:val="fr-BE"/>
        </w:rPr>
        <w:t>On a testé : le casque audio pour cyclistes qui ne vous enverra pas à l’hôpital. Ce couvre-chef pour cyclistes intègre un casque stéréo qui diffuse la musique par « conduction osseuse ». Les oreilles restent à l’air libre : un bon point pour la sécurité ?</w:t>
      </w:r>
    </w:p>
    <w:p w:rsidR="00D3334C" w:rsidRPr="00D3334C" w:rsidRDefault="00D3334C" w:rsidP="004260CF">
      <w:pPr>
        <w:pStyle w:val="Lijstalinea"/>
        <w:numPr>
          <w:ilvl w:val="0"/>
          <w:numId w:val="2"/>
        </w:numPr>
        <w:rPr>
          <w:lang w:val="fr-BE"/>
        </w:rPr>
      </w:pPr>
      <w:r w:rsidRPr="00D3334C">
        <w:rPr>
          <w:lang w:val="fr-BE"/>
        </w:rPr>
        <w:t>Des écoles sans cours ni maître</w:t>
      </w:r>
      <w:r>
        <w:rPr>
          <w:lang w:val="fr-BE"/>
        </w:rPr>
        <w:br/>
      </w:r>
      <w:r w:rsidRPr="00D3334C">
        <w:rPr>
          <w:lang w:val="fr-BE"/>
        </w:rPr>
        <w:t>Pas de programme, pas d’enseignant… Loin du retour aux fondamentaux souvent prôné pendant la campagne, les écoles « démocratiques » misent tout sur la curiosité de l’enfant. Le concept essaime en France.</w:t>
      </w:r>
    </w:p>
    <w:sectPr w:rsidR="00D3334C" w:rsidRPr="00D333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62" w:rsidRDefault="00566262" w:rsidP="00A14413">
      <w:pPr>
        <w:spacing w:after="0" w:line="240" w:lineRule="auto"/>
      </w:pPr>
      <w:r>
        <w:separator/>
      </w:r>
    </w:p>
  </w:endnote>
  <w:endnote w:type="continuationSeparator" w:id="0">
    <w:p w:rsidR="00566262" w:rsidRDefault="00566262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62" w:rsidRDefault="00566262" w:rsidP="00A14413">
      <w:pPr>
        <w:spacing w:after="0" w:line="240" w:lineRule="auto"/>
      </w:pPr>
      <w:r>
        <w:separator/>
      </w:r>
    </w:p>
  </w:footnote>
  <w:footnote w:type="continuationSeparator" w:id="0">
    <w:p w:rsidR="00566262" w:rsidRDefault="00566262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C82F34">
      <w:rPr>
        <w:lang w:val="fr-BE"/>
      </w:rPr>
      <w:t>0</w:t>
    </w:r>
    <w:r w:rsidR="003F2A67">
      <w:rPr>
        <w:lang w:val="fr-BE"/>
      </w:rPr>
      <w:t>1</w:t>
    </w:r>
    <w:r w:rsidR="00C82F34">
      <w:rPr>
        <w:lang w:val="fr-BE"/>
      </w:rPr>
      <w:t>.05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D3334C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3F2A67"/>
    <w:rsid w:val="00460737"/>
    <w:rsid w:val="004F39EE"/>
    <w:rsid w:val="0054656F"/>
    <w:rsid w:val="005556FA"/>
    <w:rsid w:val="00566262"/>
    <w:rsid w:val="005955E6"/>
    <w:rsid w:val="006A2C88"/>
    <w:rsid w:val="006B46A9"/>
    <w:rsid w:val="00733994"/>
    <w:rsid w:val="008C224C"/>
    <w:rsid w:val="009554CF"/>
    <w:rsid w:val="00955B98"/>
    <w:rsid w:val="0096141C"/>
    <w:rsid w:val="009D43F5"/>
    <w:rsid w:val="00A14413"/>
    <w:rsid w:val="00A429E8"/>
    <w:rsid w:val="00A9701C"/>
    <w:rsid w:val="00AD3D82"/>
    <w:rsid w:val="00C20549"/>
    <w:rsid w:val="00C82F34"/>
    <w:rsid w:val="00D3334C"/>
    <w:rsid w:val="00D6731F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9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21</cp:revision>
  <dcterms:created xsi:type="dcterms:W3CDTF">2015-03-14T16:42:00Z</dcterms:created>
  <dcterms:modified xsi:type="dcterms:W3CDTF">2017-04-30T07:13:00Z</dcterms:modified>
</cp:coreProperties>
</file>