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>Soupçons d'emplois fictifs: Le trésorier du FN attaque le journal «Le Monde» en justice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 xml:space="preserve">Selon le quotidien, la police judiciaire aurait </w:t>
      </w:r>
      <w:r w:rsidR="00324E55" w:rsidRPr="00324E55">
        <w:rPr>
          <w:lang w:val="fr-BE"/>
        </w:rPr>
        <w:t>________</w:t>
      </w:r>
      <w:r w:rsidRPr="00324E55">
        <w:rPr>
          <w:i/>
          <w:vanish/>
          <w:lang w:val="fr-BE"/>
        </w:rPr>
        <w:t>saisi</w:t>
      </w:r>
      <w:r w:rsidRPr="00A105F9">
        <w:rPr>
          <w:lang w:val="fr-BE"/>
        </w:rPr>
        <w:t xml:space="preserve"> un document « compromettant » pour le FN…</w:t>
      </w:r>
    </w:p>
    <w:p w:rsid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 xml:space="preserve">Uccle : De Decker et son échevin remboursent des </w:t>
      </w:r>
      <w:r w:rsidRPr="00A105F9">
        <w:rPr>
          <w:lang w:val="fr-BE"/>
        </w:rPr>
        <w:t>________</w:t>
      </w:r>
      <w:r w:rsidRPr="00324E55">
        <w:rPr>
          <w:i/>
          <w:vanish/>
          <w:lang w:val="fr-BE"/>
        </w:rPr>
        <w:t>jetons</w:t>
      </w:r>
      <w:r w:rsidRPr="00A105F9">
        <w:rPr>
          <w:lang w:val="fr-BE"/>
        </w:rPr>
        <w:t xml:space="preserve"> indus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>Le plafond légal dépassé dans la commune d’Uccle. Négligence à tous les niveaux.</w:t>
      </w:r>
    </w:p>
    <w:p w:rsidR="00A105F9" w:rsidRP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>Un abribus s’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effondre</w:t>
      </w:r>
      <w:r w:rsidRPr="00A105F9">
        <w:rPr>
          <w:lang w:val="fr-BE"/>
        </w:rPr>
        <w:t xml:space="preserve"> sur une fillette à Bruxelles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 xml:space="preserve">La jeune fille s’en sort avec une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commotion</w:t>
      </w:r>
      <w:r w:rsidRPr="00A105F9">
        <w:rPr>
          <w:lang w:val="fr-BE"/>
        </w:rPr>
        <w:t xml:space="preserve"> cérébrale. Elle est sous le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choc</w:t>
      </w:r>
      <w:r w:rsidRPr="00A105F9">
        <w:rPr>
          <w:lang w:val="fr-BE"/>
        </w:rPr>
        <w:t>.</w:t>
      </w:r>
    </w:p>
    <w:p w:rsid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 xml:space="preserve">Les </w:t>
      </w:r>
      <w:proofErr w:type="spellStart"/>
      <w:r w:rsidRPr="00A105F9">
        <w:rPr>
          <w:lang w:val="fr-BE"/>
        </w:rPr>
        <w:t>food</w:t>
      </w:r>
      <w:proofErr w:type="spellEnd"/>
      <w:r w:rsidRPr="00A105F9">
        <w:rPr>
          <w:lang w:val="fr-BE"/>
        </w:rPr>
        <w:t xml:space="preserve"> trucks, c'est ________</w:t>
      </w:r>
      <w:r w:rsidRPr="00A105F9">
        <w:rPr>
          <w:i/>
          <w:vanish/>
          <w:lang w:val="fr-BE"/>
        </w:rPr>
        <w:t>tendance</w:t>
      </w:r>
      <w:r w:rsidRPr="00A105F9">
        <w:rPr>
          <w:lang w:val="fr-BE"/>
        </w:rPr>
        <w:t>. En prime, ils se diversifient de plus en plus. Et lors d'une soirée d'anniversaire, d'un mariage, d'une fête, ils font toujours bonne impression</w:t>
      </w:r>
    </w:p>
    <w:p w:rsid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>Les hooligans russes sont entraînés aux différentes méthodes de combat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 xml:space="preserve">Un documentaire de Vice News dévoile l'envers du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décor</w:t>
      </w:r>
      <w:r w:rsidRPr="00A105F9">
        <w:rPr>
          <w:lang w:val="fr-BE"/>
        </w:rPr>
        <w:t xml:space="preserve"> de ceux qu'on prend parfois pour des supporters trop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éméchés</w:t>
      </w:r>
      <w:r w:rsidRPr="00A105F9">
        <w:rPr>
          <w:lang w:val="fr-BE"/>
        </w:rPr>
        <w:t>: des sociétés bien organisées où les membres sont formés et s'entraînent à différentes stratégies d'attaque.</w:t>
      </w:r>
    </w:p>
    <w:p w:rsid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 xml:space="preserve">Mort de Kim Jong-Nam: une suspecte dit avoir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touché</w:t>
      </w:r>
      <w:r w:rsidRPr="00A105F9">
        <w:rPr>
          <w:lang w:val="fr-BE"/>
        </w:rPr>
        <w:t xml:space="preserve"> 90 dollars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 xml:space="preserve">L'une des suspectes dans l'assassinat du demi-frère du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dirigeant</w:t>
      </w:r>
      <w:r w:rsidRPr="00A105F9">
        <w:rPr>
          <w:lang w:val="fr-BE"/>
        </w:rPr>
        <w:t xml:space="preserve"> de la Corée du Nord a raconté samedi avoir reçu l'équivalent de 90 dollars pour prendre part à ce qu'elle pensait être une émission de télévision type caméra cachée</w:t>
      </w:r>
    </w:p>
    <w:p w:rsid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>Nantes: Une famille n'a plus donné ________</w:t>
      </w:r>
      <w:r w:rsidRPr="00A105F9">
        <w:rPr>
          <w:i/>
          <w:vanish/>
          <w:lang w:val="fr-BE"/>
        </w:rPr>
        <w:t>signe</w:t>
      </w:r>
      <w:r w:rsidRPr="00A105F9">
        <w:rPr>
          <w:lang w:val="fr-BE"/>
        </w:rPr>
        <w:t xml:space="preserve"> de vie depuis une semaine</w:t>
      </w:r>
    </w:p>
    <w:p w:rsid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>6 Américains sur 10 sont incapables de citer un film en lice aux Oscars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>C’est l’une des nombreuses surprises d’un sondage réalisé par "The Hollywood Reporter".</w:t>
      </w:r>
    </w:p>
    <w:p w:rsid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 xml:space="preserve">Maximum 890 licenciements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secs</w:t>
      </w:r>
      <w:r w:rsidRPr="00A105F9">
        <w:rPr>
          <w:lang w:val="fr-BE"/>
        </w:rPr>
        <w:t xml:space="preserve"> chez ING </w:t>
      </w:r>
      <w:r w:rsidRPr="00A105F9">
        <w:rPr>
          <w:lang w:val="fr-BE"/>
        </w:rPr>
        <w:t xml:space="preserve">Belgique. </w:t>
      </w:r>
      <w:r w:rsidRPr="00A105F9">
        <w:rPr>
          <w:lang w:val="fr-BE"/>
        </w:rPr>
        <w:t xml:space="preserve">La principale mesure est un plan de départs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anticipés</w:t>
      </w:r>
      <w:r w:rsidRPr="00A105F9">
        <w:rPr>
          <w:lang w:val="fr-BE"/>
        </w:rPr>
        <w:t xml:space="preserve"> ouvert à tous les collaborateurs de 55 ans et plus avec une ancienneté de 10 ans minimum.</w:t>
      </w:r>
    </w:p>
    <w:p w:rsidR="00A105F9" w:rsidRPr="00A105F9" w:rsidRDefault="00A105F9" w:rsidP="00A105F9">
      <w:pPr>
        <w:pStyle w:val="ListParagraph"/>
        <w:numPr>
          <w:ilvl w:val="0"/>
          <w:numId w:val="1"/>
        </w:numPr>
        <w:rPr>
          <w:lang w:val="fr-BE"/>
        </w:rPr>
      </w:pPr>
      <w:r w:rsidRPr="00A105F9">
        <w:rPr>
          <w:lang w:val="fr-BE"/>
        </w:rPr>
        <w:t xml:space="preserve">"Le médecin a refusé de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porter</w:t>
      </w:r>
      <w:r w:rsidRPr="00A105F9">
        <w:rPr>
          <w:lang w:val="fr-BE"/>
        </w:rPr>
        <w:t xml:space="preserve"> secours à mon père"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 xml:space="preserve">La famille de Jean-Luc </w:t>
      </w:r>
      <w:proofErr w:type="spellStart"/>
      <w:r w:rsidRPr="00A105F9">
        <w:rPr>
          <w:lang w:val="fr-BE"/>
        </w:rPr>
        <w:t>Vanobost</w:t>
      </w:r>
      <w:proofErr w:type="spellEnd"/>
      <w:r w:rsidRPr="00A105F9">
        <w:rPr>
          <w:lang w:val="fr-BE"/>
        </w:rPr>
        <w:t xml:space="preserve">, 81 ans, </w:t>
      </w:r>
      <w:r w:rsidRPr="00A105F9">
        <w:rPr>
          <w:lang w:val="fr-BE"/>
        </w:rPr>
        <w:t>________</w:t>
      </w:r>
      <w:r w:rsidRPr="00A105F9">
        <w:rPr>
          <w:i/>
          <w:vanish/>
          <w:lang w:val="fr-BE"/>
        </w:rPr>
        <w:t>porte</w:t>
      </w:r>
      <w:r w:rsidRPr="00A105F9">
        <w:rPr>
          <w:lang w:val="fr-BE"/>
        </w:rPr>
        <w:t xml:space="preserve"> plainte contre la dermatologue.</w:t>
      </w:r>
    </w:p>
    <w:p w:rsidR="00A14413" w:rsidRPr="00A105F9" w:rsidRDefault="00A14413" w:rsidP="00A105F9">
      <w:pPr>
        <w:rPr>
          <w:b/>
          <w:lang w:val="fr-BE"/>
        </w:rPr>
      </w:pPr>
      <w:r w:rsidRPr="00A105F9">
        <w:rPr>
          <w:b/>
          <w:lang w:val="fr-BE"/>
        </w:rPr>
        <w:t>Mots</w:t>
      </w:r>
    </w:p>
    <w:p w:rsidR="00324E55" w:rsidRDefault="00324E55">
      <w:pPr>
        <w:rPr>
          <w:lang w:val="fr-BE"/>
        </w:rPr>
      </w:pPr>
      <w:bookmarkStart w:id="0" w:name="_GoBack"/>
      <w:r>
        <w:rPr>
          <w:lang w:val="fr-BE"/>
        </w:rPr>
        <w:t xml:space="preserve">anticiper - choc - </w:t>
      </w:r>
      <w:r w:rsidRPr="00A105F9">
        <w:rPr>
          <w:lang w:val="fr-BE"/>
        </w:rPr>
        <w:t>commotion</w:t>
      </w:r>
      <w:r>
        <w:rPr>
          <w:lang w:val="fr-BE"/>
        </w:rPr>
        <w:t xml:space="preserve"> - </w:t>
      </w:r>
      <w:r w:rsidRPr="00A105F9">
        <w:rPr>
          <w:lang w:val="fr-BE"/>
        </w:rPr>
        <w:t>décor</w:t>
      </w:r>
      <w:r>
        <w:rPr>
          <w:lang w:val="fr-BE"/>
        </w:rPr>
        <w:t xml:space="preserve"> - </w:t>
      </w:r>
      <w:r w:rsidRPr="00A105F9">
        <w:rPr>
          <w:lang w:val="fr-BE"/>
        </w:rPr>
        <w:t>dirigeant</w:t>
      </w:r>
      <w:r>
        <w:rPr>
          <w:lang w:val="fr-BE"/>
        </w:rPr>
        <w:t xml:space="preserve"> - </w:t>
      </w:r>
      <w:r w:rsidRPr="00A105F9">
        <w:rPr>
          <w:lang w:val="fr-BE"/>
        </w:rPr>
        <w:t>effondre</w:t>
      </w:r>
      <w:r>
        <w:rPr>
          <w:lang w:val="fr-BE"/>
        </w:rPr>
        <w:t xml:space="preserve">r - éméché - jeton - </w:t>
      </w:r>
      <w:r w:rsidRPr="00A105F9">
        <w:rPr>
          <w:lang w:val="fr-BE"/>
        </w:rPr>
        <w:t>porter</w:t>
      </w:r>
      <w:r>
        <w:rPr>
          <w:lang w:val="fr-BE"/>
        </w:rPr>
        <w:t xml:space="preserve"> - </w:t>
      </w:r>
      <w:r w:rsidRPr="00A105F9">
        <w:rPr>
          <w:lang w:val="fr-BE"/>
        </w:rPr>
        <w:t>porter</w:t>
      </w:r>
      <w:r>
        <w:rPr>
          <w:lang w:val="fr-BE"/>
        </w:rPr>
        <w:t xml:space="preserve"> - </w:t>
      </w:r>
      <w:r w:rsidRPr="00A105F9">
        <w:rPr>
          <w:lang w:val="fr-BE"/>
        </w:rPr>
        <w:t>saisi</w:t>
      </w:r>
      <w:r>
        <w:rPr>
          <w:lang w:val="fr-BE"/>
        </w:rPr>
        <w:t xml:space="preserve">r - sec - </w:t>
      </w:r>
      <w:r w:rsidRPr="00A105F9">
        <w:rPr>
          <w:lang w:val="fr-BE"/>
        </w:rPr>
        <w:t>signe</w:t>
      </w:r>
      <w:r>
        <w:rPr>
          <w:lang w:val="fr-BE"/>
        </w:rPr>
        <w:t xml:space="preserve"> - </w:t>
      </w:r>
      <w:r w:rsidRPr="00A105F9">
        <w:rPr>
          <w:lang w:val="fr-BE"/>
        </w:rPr>
        <w:t>tendance</w:t>
      </w:r>
      <w:r>
        <w:rPr>
          <w:lang w:val="fr-BE"/>
        </w:rPr>
        <w:t xml:space="preserve"> - toucher</w:t>
      </w:r>
      <w:bookmarkEnd w:id="0"/>
    </w:p>
    <w:p w:rsidR="00A105F9" w:rsidRDefault="00A105F9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A105F9" w:rsidP="00A105F9">
      <w:pPr>
        <w:pStyle w:val="ListParagraph"/>
        <w:numPr>
          <w:ilvl w:val="0"/>
          <w:numId w:val="2"/>
        </w:numPr>
        <w:rPr>
          <w:lang w:val="fr-BE"/>
        </w:rPr>
      </w:pPr>
      <w:r w:rsidRPr="00A105F9">
        <w:rPr>
          <w:lang w:val="fr-BE"/>
        </w:rPr>
        <w:t>Une dame âgée se rend... à son propre enterrement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 xml:space="preserve">Alors qu'elle se rendait à l'enterrement de sa </w:t>
      </w:r>
      <w:proofErr w:type="spellStart"/>
      <w:r w:rsidRPr="00A105F9">
        <w:rPr>
          <w:lang w:val="fr-BE"/>
        </w:rPr>
        <w:t>soeur</w:t>
      </w:r>
      <w:proofErr w:type="spellEnd"/>
      <w:r w:rsidRPr="00A105F9">
        <w:rPr>
          <w:lang w:val="fr-BE"/>
        </w:rPr>
        <w:t>, cette Malinoise s'est retrouvée à ses propres funérailles.</w:t>
      </w:r>
    </w:p>
    <w:p w:rsidR="00A105F9" w:rsidRDefault="00A105F9" w:rsidP="00A105F9">
      <w:pPr>
        <w:pStyle w:val="ListParagraph"/>
        <w:numPr>
          <w:ilvl w:val="0"/>
          <w:numId w:val="2"/>
        </w:numPr>
        <w:rPr>
          <w:lang w:val="fr-BE"/>
        </w:rPr>
      </w:pPr>
      <w:r w:rsidRPr="00A105F9">
        <w:rPr>
          <w:lang w:val="fr-BE"/>
        </w:rPr>
        <w:t xml:space="preserve">La vidéo géniale sur le </w:t>
      </w:r>
      <w:proofErr w:type="spellStart"/>
      <w:r w:rsidRPr="00A105F9">
        <w:rPr>
          <w:lang w:val="fr-BE"/>
        </w:rPr>
        <w:t>coming</w:t>
      </w:r>
      <w:proofErr w:type="spellEnd"/>
      <w:r w:rsidRPr="00A105F9">
        <w:rPr>
          <w:lang w:val="fr-BE"/>
        </w:rPr>
        <w:t xml:space="preserve"> out qui fait réfléchir</w:t>
      </w:r>
      <w:r w:rsidRPr="00A105F9">
        <w:rPr>
          <w:lang w:val="fr-BE"/>
        </w:rPr>
        <w:t xml:space="preserve">. </w:t>
      </w:r>
      <w:r w:rsidRPr="00A105F9">
        <w:rPr>
          <w:lang w:val="fr-BE"/>
        </w:rPr>
        <w:t>Les homosexuels et lesbiennes ont, encore aujourd'hui, peur d'annoncer leurs préférences sexuelles à leur famille. Peur du jugement, peur du rejet ; les causes sont multiples. Pourtant, dans un monde parfait, annoncer son homosexualité devrait être ...</w:t>
      </w:r>
    </w:p>
    <w:p w:rsidR="00A105F9" w:rsidRPr="00A105F9" w:rsidRDefault="00A105F9" w:rsidP="00A105F9">
      <w:pPr>
        <w:pStyle w:val="ListParagraph"/>
        <w:numPr>
          <w:ilvl w:val="0"/>
          <w:numId w:val="2"/>
        </w:numPr>
        <w:rPr>
          <w:lang w:val="fr-BE"/>
        </w:rPr>
      </w:pPr>
      <w:r w:rsidRPr="00A105F9">
        <w:rPr>
          <w:lang w:val="fr-BE"/>
        </w:rPr>
        <w:t>Max, 7 ans, refusé en classe à cause de son maquillage !</w:t>
      </w:r>
      <w:r>
        <w:rPr>
          <w:lang w:val="fr-BE"/>
        </w:rPr>
        <w:t xml:space="preserve"> </w:t>
      </w:r>
      <w:r w:rsidRPr="00A105F9">
        <w:rPr>
          <w:lang w:val="fr-BE"/>
        </w:rPr>
        <w:t>Max, 7 ans, s’est déguisé en personnage de manga pour le carnaval organisé en classe. Mais l’institutrice n’a pas accepté…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6B" w:rsidRDefault="00F3246B" w:rsidP="00A14413">
      <w:pPr>
        <w:spacing w:after="0" w:line="240" w:lineRule="auto"/>
      </w:pPr>
      <w:r>
        <w:separator/>
      </w:r>
    </w:p>
  </w:endnote>
  <w:endnote w:type="continuationSeparator" w:id="0">
    <w:p w:rsidR="00F3246B" w:rsidRDefault="00F3246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6B" w:rsidRDefault="00F3246B" w:rsidP="00A14413">
      <w:pPr>
        <w:spacing w:after="0" w:line="240" w:lineRule="auto"/>
      </w:pPr>
      <w:r>
        <w:separator/>
      </w:r>
    </w:p>
  </w:footnote>
  <w:footnote w:type="continuationSeparator" w:id="0">
    <w:p w:rsidR="00F3246B" w:rsidRDefault="00F3246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A105F9">
      <w:rPr>
        <w:lang w:val="fr-BE"/>
      </w:rPr>
      <w:t>27.02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324E55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324E55"/>
    <w:rsid w:val="00460737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05F9"/>
    <w:rsid w:val="00A14413"/>
    <w:rsid w:val="00A429E8"/>
    <w:rsid w:val="00A9701C"/>
    <w:rsid w:val="00AD3D82"/>
    <w:rsid w:val="00C82F34"/>
    <w:rsid w:val="00D95C4F"/>
    <w:rsid w:val="00E14998"/>
    <w:rsid w:val="00E4799A"/>
    <w:rsid w:val="00F3246B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7E07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2017-02-25T17:24:00Z</dcterms:modified>
</cp:coreProperties>
</file>