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610735" w:rsidP="006F1241">
      <w:pPr>
        <w:pStyle w:val="Lijstalinea"/>
        <w:numPr>
          <w:ilvl w:val="0"/>
          <w:numId w:val="1"/>
        </w:numPr>
        <w:rPr>
          <w:lang w:val="fr-BE"/>
        </w:rPr>
      </w:pPr>
      <w:bookmarkStart w:id="0" w:name="_GoBack"/>
      <w:r w:rsidRPr="00610735">
        <w:rPr>
          <w:lang w:val="fr-BE"/>
        </w:rPr>
        <w:t>Une heure de files samedi matin pour atteindre la Côte</w:t>
      </w:r>
      <w:r w:rsidRPr="00610735">
        <w:rPr>
          <w:lang w:val="fr-BE"/>
        </w:rPr>
        <w:t xml:space="preserve">. </w:t>
      </w:r>
      <w:r w:rsidRPr="00610735">
        <w:rPr>
          <w:lang w:val="fr-BE"/>
        </w:rPr>
        <w:t xml:space="preserve">Les routes vers la Côte étaient encore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>encombrées</w:t>
      </w:r>
      <w:r w:rsidRPr="00610735">
        <w:rPr>
          <w:lang w:val="fr-BE"/>
        </w:rPr>
        <w:t xml:space="preserve"> samedi matin.</w:t>
      </w:r>
    </w:p>
    <w:p w:rsidR="00610735" w:rsidRDefault="00610735" w:rsidP="00610735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 xml:space="preserve">Fête de </w:t>
      </w:r>
      <w:proofErr w:type="gramStart"/>
      <w:r w:rsidRPr="00610735">
        <w:rPr>
          <w:lang w:val="fr-BE"/>
        </w:rPr>
        <w:t>l'Iris:</w:t>
      </w:r>
      <w:proofErr w:type="gramEnd"/>
      <w:r w:rsidRPr="00610735">
        <w:rPr>
          <w:lang w:val="fr-BE"/>
        </w:rPr>
        <w:t xml:space="preserve"> les discours politiques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>soulignent</w:t>
      </w:r>
      <w:r w:rsidRPr="00610735">
        <w:rPr>
          <w:lang w:val="fr-BE"/>
        </w:rPr>
        <w:t xml:space="preserve"> l'importance de coopérer</w:t>
      </w:r>
    </w:p>
    <w:p w:rsidR="00610735" w:rsidRDefault="00610735" w:rsidP="00E63FFF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 xml:space="preserve">La Russie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 xml:space="preserve">dément </w:t>
      </w:r>
      <w:r w:rsidRPr="00610735">
        <w:rPr>
          <w:lang w:val="fr-BE"/>
        </w:rPr>
        <w:t>toute accusation de dopage visant ses athlètes à Sotchi</w:t>
      </w:r>
      <w:r w:rsidRPr="00610735">
        <w:rPr>
          <w:lang w:val="fr-BE"/>
        </w:rPr>
        <w:t xml:space="preserve">. </w:t>
      </w:r>
      <w:r w:rsidRPr="00610735">
        <w:rPr>
          <w:lang w:val="fr-BE"/>
        </w:rPr>
        <w:t xml:space="preserve">Le ministre russe des Sports </w:t>
      </w:r>
      <w:proofErr w:type="spellStart"/>
      <w:r w:rsidRPr="00610735">
        <w:rPr>
          <w:lang w:val="fr-BE"/>
        </w:rPr>
        <w:t>Vitali</w:t>
      </w:r>
      <w:proofErr w:type="spellEnd"/>
      <w:r w:rsidRPr="00610735">
        <w:rPr>
          <w:lang w:val="fr-BE"/>
        </w:rPr>
        <w:t xml:space="preserve"> </w:t>
      </w:r>
      <w:proofErr w:type="spellStart"/>
      <w:r w:rsidRPr="00610735">
        <w:rPr>
          <w:lang w:val="fr-BE"/>
        </w:rPr>
        <w:t>Moutko</w:t>
      </w:r>
      <w:proofErr w:type="spellEnd"/>
      <w:r w:rsidRPr="00610735">
        <w:rPr>
          <w:lang w:val="fr-BE"/>
        </w:rPr>
        <w:t xml:space="preserve"> a rejeté samedi les accusations de dopage visant quatre athlètes russes médaillés d'or aux jeux Olympiques d'hiver de Sotchi en 2014, les qualifiant de simples "spéculations" visant à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>salir</w:t>
      </w:r>
      <w:r w:rsidRPr="00610735">
        <w:rPr>
          <w:lang w:val="fr-BE"/>
        </w:rPr>
        <w:t xml:space="preserve"> l'image du pays.</w:t>
      </w:r>
    </w:p>
    <w:p w:rsidR="00610735" w:rsidRDefault="00610735" w:rsidP="00610735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 xml:space="preserve">Les gardiens des prisons de Tournai, </w:t>
      </w:r>
      <w:proofErr w:type="spellStart"/>
      <w:r w:rsidRPr="00610735">
        <w:rPr>
          <w:lang w:val="fr-BE"/>
        </w:rPr>
        <w:t>Lantin</w:t>
      </w:r>
      <w:proofErr w:type="spellEnd"/>
      <w:r w:rsidRPr="00610735">
        <w:rPr>
          <w:lang w:val="fr-BE"/>
        </w:rPr>
        <w:t xml:space="preserve"> et Andenne rejettent les propositions de Koen Geens</w:t>
      </w:r>
    </w:p>
    <w:p w:rsidR="00610735" w:rsidRDefault="00610735" w:rsidP="00794531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 xml:space="preserve">Qui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 xml:space="preserve">gère </w:t>
      </w:r>
      <w:r w:rsidRPr="00610735">
        <w:rPr>
          <w:lang w:val="fr-BE"/>
        </w:rPr>
        <w:t xml:space="preserve">vraiment les sites d’e-commerce ou les réseaux </w:t>
      </w:r>
      <w:proofErr w:type="spellStart"/>
      <w:proofErr w:type="gramStart"/>
      <w:r w:rsidRPr="00610735">
        <w:rPr>
          <w:lang w:val="fr-BE"/>
        </w:rPr>
        <w:t>sociaux?</w:t>
      </w:r>
      <w:r w:rsidRPr="00610735">
        <w:rPr>
          <w:lang w:val="fr-BE"/>
        </w:rPr>
        <w:t>.</w:t>
      </w:r>
      <w:proofErr w:type="gramEnd"/>
      <w:r w:rsidRPr="00610735">
        <w:rPr>
          <w:lang w:val="fr-BE"/>
        </w:rPr>
        <w:t>Les</w:t>
      </w:r>
      <w:proofErr w:type="spellEnd"/>
      <w:r w:rsidRPr="00610735">
        <w:rPr>
          <w:lang w:val="fr-BE"/>
        </w:rPr>
        <w:t xml:space="preserve"> algorithmes et les applications d’intelligence artificielle permettent aux machines connectées d’assurer des tâches multiples et de prendre des décisions sur lesquelles les humains pourraient perdre le contrôle. Analyse.</w:t>
      </w:r>
    </w:p>
    <w:p w:rsidR="00610735" w:rsidRDefault="00610735" w:rsidP="00610735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 xml:space="preserve">Le barbecue sur le </w:t>
      </w:r>
      <w:proofErr w:type="gramStart"/>
      <w:r w:rsidRPr="00610735">
        <w:rPr>
          <w:lang w:val="fr-BE"/>
        </w:rPr>
        <w:t>gril:</w:t>
      </w:r>
      <w:proofErr w:type="gramEnd"/>
      <w:r w:rsidRPr="00610735">
        <w:rPr>
          <w:lang w:val="fr-BE"/>
        </w:rPr>
        <w:t xml:space="preserve"> 10 idées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>reçues</w:t>
      </w:r>
      <w:r w:rsidRPr="00610735">
        <w:rPr>
          <w:lang w:val="fr-BE"/>
        </w:rPr>
        <w:t xml:space="preserve"> sur la star du week-end</w:t>
      </w:r>
    </w:p>
    <w:p w:rsidR="00610735" w:rsidRDefault="00610735" w:rsidP="00610735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 xml:space="preserve">Spectaculaire accident à </w:t>
      </w:r>
      <w:proofErr w:type="spellStart"/>
      <w:r w:rsidRPr="00610735">
        <w:rPr>
          <w:lang w:val="fr-BE"/>
        </w:rPr>
        <w:t>Wanfercée-</w:t>
      </w:r>
      <w:proofErr w:type="gramStart"/>
      <w:r w:rsidRPr="00610735">
        <w:rPr>
          <w:lang w:val="fr-BE"/>
        </w:rPr>
        <w:t>Baulet</w:t>
      </w:r>
      <w:proofErr w:type="spellEnd"/>
      <w:r w:rsidRPr="00610735">
        <w:rPr>
          <w:lang w:val="fr-BE"/>
        </w:rPr>
        <w:t>:</w:t>
      </w:r>
      <w:proofErr w:type="gramEnd"/>
      <w:r w:rsidRPr="00610735">
        <w:rPr>
          <w:lang w:val="fr-BE"/>
        </w:rPr>
        <w:t xml:space="preserve"> il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>percute</w:t>
      </w:r>
      <w:r w:rsidRPr="00610735">
        <w:rPr>
          <w:lang w:val="fr-BE"/>
        </w:rPr>
        <w:t xml:space="preserve"> 4 voitures en stationnement</w:t>
      </w:r>
    </w:p>
    <w:p w:rsidR="00610735" w:rsidRDefault="00610735" w:rsidP="00F8633B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>Un drone a survolé le préau de la prison d'Andenne</w:t>
      </w:r>
      <w:r w:rsidRPr="00610735">
        <w:rPr>
          <w:lang w:val="fr-BE"/>
        </w:rPr>
        <w:t xml:space="preserve">. </w:t>
      </w:r>
      <w:r w:rsidRPr="00610735">
        <w:rPr>
          <w:lang w:val="fr-BE"/>
        </w:rPr>
        <w:t>Des personnes extérieures à la prison d'Andenne ont utilisé un drone, vendredi après-midi, en vue d'approvisionner des détenus.</w:t>
      </w:r>
    </w:p>
    <w:p w:rsidR="00610735" w:rsidRDefault="00610735" w:rsidP="00610735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 xml:space="preserve">Chevron perd environ 35.000 barils par jour de production après qu'un groupe de rebelles a fait exploser son installation offshore dans le sud du Nigeria, dans un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>regain</w:t>
      </w:r>
      <w:r w:rsidRPr="00610735">
        <w:rPr>
          <w:lang w:val="fr-BE"/>
        </w:rPr>
        <w:t xml:space="preserve"> de violence qui pourrait affecter les exportations du plus grand producteur de pétrole en Afrique.</w:t>
      </w:r>
    </w:p>
    <w:p w:rsidR="00610735" w:rsidRDefault="00610735" w:rsidP="002F25EA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>Les visites annuelles chez le dentiste permettraient des économies de 140 millions</w:t>
      </w:r>
      <w:r w:rsidRPr="00610735">
        <w:rPr>
          <w:lang w:val="fr-BE"/>
        </w:rPr>
        <w:t xml:space="preserve">. </w:t>
      </w:r>
      <w:r w:rsidRPr="00610735">
        <w:rPr>
          <w:lang w:val="fr-BE"/>
        </w:rPr>
        <w:t xml:space="preserve">Une personne qui se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>rend</w:t>
      </w:r>
      <w:r w:rsidRPr="00610735">
        <w:rPr>
          <w:lang w:val="fr-BE"/>
        </w:rPr>
        <w:t xml:space="preserve"> chez le dentiste une fois par an dépense en moyenne 144 euros en soins dentaires,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>tandis</w:t>
      </w:r>
      <w:r w:rsidRPr="00610735">
        <w:rPr>
          <w:lang w:val="fr-BE"/>
        </w:rPr>
        <w:t xml:space="preserve"> que ce coût s'élève à 164 euros pour une personne qui y va rarement.</w:t>
      </w:r>
    </w:p>
    <w:p w:rsidR="00610735" w:rsidRDefault="00610735" w:rsidP="003309DE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 xml:space="preserve">Découverte sanglante à </w:t>
      </w:r>
      <w:proofErr w:type="gramStart"/>
      <w:r w:rsidRPr="00610735">
        <w:rPr>
          <w:lang w:val="fr-BE"/>
        </w:rPr>
        <w:t>Fléron:</w:t>
      </w:r>
      <w:proofErr w:type="gramEnd"/>
      <w:r w:rsidRPr="00610735">
        <w:rPr>
          <w:lang w:val="fr-BE"/>
        </w:rPr>
        <w:t xml:space="preserve"> le mari innocenté !</w:t>
      </w:r>
      <w:r w:rsidRPr="00610735">
        <w:rPr>
          <w:lang w:val="fr-BE"/>
        </w:rPr>
        <w:t xml:space="preserve">. </w:t>
      </w:r>
      <w:r w:rsidRPr="00610735">
        <w:rPr>
          <w:lang w:val="fr-BE"/>
        </w:rPr>
        <w:t>Le couple avait été retrouvé ensanglanté sur le trottoir. Sa femme avait succombé.</w:t>
      </w:r>
    </w:p>
    <w:p w:rsidR="00610735" w:rsidRDefault="00610735" w:rsidP="00F97B37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 xml:space="preserve">La qualité de l’air belge laisse à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>désirer</w:t>
      </w:r>
      <w:r w:rsidRPr="00610735">
        <w:rPr>
          <w:lang w:val="fr-BE"/>
        </w:rPr>
        <w:t xml:space="preserve">. </w:t>
      </w:r>
      <w:r w:rsidRPr="00610735">
        <w:rPr>
          <w:lang w:val="fr-BE"/>
        </w:rPr>
        <w:t xml:space="preserve">Ces vendredi et samedi, les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>taux</w:t>
      </w:r>
      <w:r w:rsidRPr="00610735">
        <w:rPr>
          <w:lang w:val="fr-BE"/>
        </w:rPr>
        <w:t xml:space="preserve"> de particules et de gaz polluants permettaient de catégoriser cette qualité comme médiocre.</w:t>
      </w:r>
    </w:p>
    <w:p w:rsidR="00610735" w:rsidRPr="00610735" w:rsidRDefault="00610735" w:rsidP="00140B1B">
      <w:pPr>
        <w:pStyle w:val="Lijstalinea"/>
        <w:numPr>
          <w:ilvl w:val="0"/>
          <w:numId w:val="1"/>
        </w:numPr>
        <w:rPr>
          <w:lang w:val="fr-BE"/>
        </w:rPr>
      </w:pPr>
      <w:r w:rsidRPr="00610735">
        <w:rPr>
          <w:lang w:val="fr-BE"/>
        </w:rPr>
        <w:t xml:space="preserve">150.000 </w:t>
      </w:r>
      <w:proofErr w:type="spellStart"/>
      <w:r w:rsidRPr="00610735">
        <w:rPr>
          <w:lang w:val="fr-BE"/>
        </w:rPr>
        <w:t>vapoteurs</w:t>
      </w:r>
      <w:proofErr w:type="spellEnd"/>
      <w:r w:rsidRPr="00610735">
        <w:rPr>
          <w:lang w:val="fr-BE"/>
        </w:rPr>
        <w:t xml:space="preserve"> </w:t>
      </w:r>
      <w:proofErr w:type="gramStart"/>
      <w:r w:rsidRPr="00610735">
        <w:rPr>
          <w:lang w:val="fr-BE"/>
        </w:rPr>
        <w:t>belges:</w:t>
      </w:r>
      <w:proofErr w:type="gramEnd"/>
      <w:r w:rsidRPr="00610735">
        <w:rPr>
          <w:lang w:val="fr-BE"/>
        </w:rPr>
        <w:t xml:space="preserve"> la cigarette électronique fait un véritable </w:t>
      </w:r>
      <w:r w:rsidR="0035155C" w:rsidRPr="0035155C">
        <w:rPr>
          <w:lang w:val="fr-BE"/>
        </w:rPr>
        <w:t>________</w:t>
      </w:r>
      <w:r w:rsidRPr="0035155C">
        <w:rPr>
          <w:i/>
          <w:vanish/>
          <w:lang w:val="fr-BE"/>
        </w:rPr>
        <w:t>tabac</w:t>
      </w:r>
      <w:r w:rsidRPr="00610735">
        <w:rPr>
          <w:lang w:val="fr-BE"/>
        </w:rPr>
        <w:t xml:space="preserve"> chez nous !</w:t>
      </w:r>
      <w:r w:rsidRPr="00610735">
        <w:rPr>
          <w:lang w:val="fr-BE"/>
        </w:rPr>
        <w:t xml:space="preserve"> </w:t>
      </w:r>
      <w:r w:rsidRPr="00610735">
        <w:rPr>
          <w:lang w:val="fr-BE"/>
        </w:rPr>
        <w:t>Vapoter était une pratique marginale il y a encore 3 ans. 150.000 Belges utilisent désormais la cigarette électronique.</w:t>
      </w:r>
    </w:p>
    <w:bookmarkEnd w:id="0"/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35155C" w:rsidRDefault="0035155C">
      <w:pPr>
        <w:rPr>
          <w:lang w:val="fr-BE"/>
        </w:rPr>
      </w:pPr>
      <w:r>
        <w:rPr>
          <w:lang w:val="fr-BE"/>
        </w:rPr>
        <w:t xml:space="preserve"> - </w:t>
      </w:r>
      <w:r w:rsidRPr="00610735">
        <w:rPr>
          <w:lang w:val="fr-BE"/>
        </w:rPr>
        <w:t>dément</w:t>
      </w:r>
      <w:r>
        <w:rPr>
          <w:lang w:val="fr-BE"/>
        </w:rPr>
        <w:t xml:space="preserve">ir - </w:t>
      </w:r>
      <w:r w:rsidRPr="00610735">
        <w:rPr>
          <w:lang w:val="fr-BE"/>
        </w:rPr>
        <w:t>désirer</w:t>
      </w:r>
      <w:r>
        <w:rPr>
          <w:lang w:val="fr-BE"/>
        </w:rPr>
        <w:t xml:space="preserve"> - encombrer - gérer - </w:t>
      </w:r>
      <w:r w:rsidRPr="00610735">
        <w:rPr>
          <w:lang w:val="fr-BE"/>
        </w:rPr>
        <w:t>percute</w:t>
      </w:r>
      <w:r>
        <w:rPr>
          <w:lang w:val="fr-BE"/>
        </w:rPr>
        <w:t xml:space="preserve">r - recevoir - </w:t>
      </w:r>
      <w:r w:rsidRPr="00610735">
        <w:rPr>
          <w:lang w:val="fr-BE"/>
        </w:rPr>
        <w:t>regain</w:t>
      </w:r>
      <w:r>
        <w:rPr>
          <w:lang w:val="fr-BE"/>
        </w:rPr>
        <w:t xml:space="preserve"> - </w:t>
      </w:r>
      <w:r w:rsidRPr="00610735">
        <w:rPr>
          <w:lang w:val="fr-BE"/>
        </w:rPr>
        <w:t>rend</w:t>
      </w:r>
      <w:r>
        <w:rPr>
          <w:lang w:val="fr-BE"/>
        </w:rPr>
        <w:t xml:space="preserve">re - </w:t>
      </w:r>
      <w:r w:rsidRPr="00610735">
        <w:rPr>
          <w:lang w:val="fr-BE"/>
        </w:rPr>
        <w:t>salir</w:t>
      </w:r>
      <w:r>
        <w:rPr>
          <w:lang w:val="fr-BE"/>
        </w:rPr>
        <w:t xml:space="preserve"> - souligner - </w:t>
      </w:r>
      <w:r w:rsidRPr="00610735">
        <w:rPr>
          <w:lang w:val="fr-BE"/>
        </w:rPr>
        <w:t>tabac</w:t>
      </w:r>
      <w:r>
        <w:rPr>
          <w:lang w:val="fr-BE"/>
        </w:rPr>
        <w:t xml:space="preserve"> - </w:t>
      </w:r>
      <w:r w:rsidRPr="00610735">
        <w:rPr>
          <w:lang w:val="fr-BE"/>
        </w:rPr>
        <w:t>tandis</w:t>
      </w:r>
      <w:r>
        <w:rPr>
          <w:lang w:val="fr-BE"/>
        </w:rPr>
        <w:t xml:space="preserve"> - </w:t>
      </w:r>
      <w:r w:rsidRPr="00610735">
        <w:rPr>
          <w:lang w:val="fr-BE"/>
        </w:rPr>
        <w:t>taux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Pr="00610735" w:rsidRDefault="00610735" w:rsidP="00E763FA">
      <w:pPr>
        <w:pStyle w:val="Lijstalinea"/>
        <w:numPr>
          <w:ilvl w:val="0"/>
          <w:numId w:val="2"/>
        </w:numPr>
        <w:rPr>
          <w:lang w:val="fr-BE"/>
        </w:rPr>
      </w:pPr>
      <w:r w:rsidRPr="00610735">
        <w:rPr>
          <w:lang w:val="fr-BE"/>
        </w:rPr>
        <w:t>Vers un casque vélo obligatoire pour les enfants</w:t>
      </w:r>
      <w:r w:rsidRPr="00610735">
        <w:rPr>
          <w:lang w:val="fr-BE"/>
        </w:rPr>
        <w:t xml:space="preserve">. </w:t>
      </w:r>
      <w:r w:rsidRPr="00610735">
        <w:rPr>
          <w:lang w:val="fr-BE"/>
        </w:rPr>
        <w:t xml:space="preserve">Les vélos et </w:t>
      </w:r>
      <w:proofErr w:type="gramStart"/>
      <w:r w:rsidRPr="00610735">
        <w:rPr>
          <w:lang w:val="fr-BE"/>
        </w:rPr>
        <w:t>autre skateboards</w:t>
      </w:r>
      <w:proofErr w:type="gramEnd"/>
      <w:r w:rsidRPr="00610735">
        <w:rPr>
          <w:lang w:val="fr-BE"/>
        </w:rPr>
        <w:t xml:space="preserve"> sont de sortie. Achetez des protections à vos enfants, conseillent les spécialistes.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84" w:rsidRDefault="00561884" w:rsidP="00A14413">
      <w:pPr>
        <w:spacing w:after="0" w:line="240" w:lineRule="auto"/>
      </w:pPr>
      <w:r>
        <w:separator/>
      </w:r>
    </w:p>
  </w:endnote>
  <w:endnote w:type="continuationSeparator" w:id="0">
    <w:p w:rsidR="00561884" w:rsidRDefault="00561884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8E" w:rsidRDefault="004B04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8E" w:rsidRDefault="004B048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8E" w:rsidRDefault="004B04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84" w:rsidRDefault="00561884" w:rsidP="00A14413">
      <w:pPr>
        <w:spacing w:after="0" w:line="240" w:lineRule="auto"/>
      </w:pPr>
      <w:r>
        <w:separator/>
      </w:r>
    </w:p>
  </w:footnote>
  <w:footnote w:type="continuationSeparator" w:id="0">
    <w:p w:rsidR="00561884" w:rsidRDefault="00561884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8E" w:rsidRDefault="004B04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4B048E">
      <w:rPr>
        <w:lang w:val="fr-BE"/>
      </w:rPr>
      <w:t>09</w:t>
    </w:r>
    <w:r w:rsidR="00C82F34">
      <w:rPr>
        <w:lang w:val="fr-BE"/>
      </w:rPr>
      <w:t>.05</w:t>
    </w:r>
    <w:r w:rsidR="004B048E">
      <w:rPr>
        <w:lang w:val="fr-BE"/>
      </w:rPr>
      <w:t>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35155C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8E" w:rsidRDefault="004B04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52D67"/>
    <w:rsid w:val="00300773"/>
    <w:rsid w:val="0035155C"/>
    <w:rsid w:val="00460737"/>
    <w:rsid w:val="004B048E"/>
    <w:rsid w:val="0054656F"/>
    <w:rsid w:val="005556FA"/>
    <w:rsid w:val="00561884"/>
    <w:rsid w:val="005921C0"/>
    <w:rsid w:val="00610735"/>
    <w:rsid w:val="00733994"/>
    <w:rsid w:val="009554CF"/>
    <w:rsid w:val="0096141C"/>
    <w:rsid w:val="009D43F5"/>
    <w:rsid w:val="00A14413"/>
    <w:rsid w:val="00A9701C"/>
    <w:rsid w:val="00C82F34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A3FA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100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13</cp:revision>
  <dcterms:created xsi:type="dcterms:W3CDTF">2015-03-14T16:42:00Z</dcterms:created>
  <dcterms:modified xsi:type="dcterms:W3CDTF">2016-05-07T13:30:00Z</dcterms:modified>
</cp:coreProperties>
</file>