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0022FE" w:rsidRDefault="000129BC" w:rsidP="000129BC">
      <w:pPr>
        <w:pStyle w:val="ListParagraph"/>
        <w:numPr>
          <w:ilvl w:val="0"/>
          <w:numId w:val="1"/>
        </w:numPr>
        <w:rPr>
          <w:lang w:val="fr-BE"/>
        </w:rPr>
      </w:pPr>
      <w:proofErr w:type="gramStart"/>
      <w:r w:rsidRPr="000129BC">
        <w:rPr>
          <w:lang w:val="fr-BE"/>
        </w:rPr>
        <w:t>Migrants:</w:t>
      </w:r>
      <w:proofErr w:type="gramEnd"/>
      <w:r w:rsidRPr="000129BC">
        <w:rPr>
          <w:lang w:val="fr-BE"/>
        </w:rPr>
        <w:t xml:space="preserve"> début d'évacuation à </w:t>
      </w:r>
      <w:proofErr w:type="spellStart"/>
      <w:r w:rsidRPr="000129BC">
        <w:rPr>
          <w:lang w:val="fr-BE"/>
        </w:rPr>
        <w:t>Idomeni</w:t>
      </w:r>
      <w:proofErr w:type="spellEnd"/>
      <w:r w:rsidRPr="000129BC">
        <w:rPr>
          <w:lang w:val="fr-BE"/>
        </w:rPr>
        <w:t xml:space="preserve">,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baisse spectaculaire des arrivées depuis la Turquie</w:t>
      </w:r>
    </w:p>
    <w:p w:rsidR="000129BC" w:rsidRDefault="000129BC" w:rsidP="000129BC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Interpellations en </w:t>
      </w:r>
      <w:proofErr w:type="gramStart"/>
      <w:r w:rsidRPr="000129BC">
        <w:rPr>
          <w:lang w:val="fr-BE"/>
        </w:rPr>
        <w:t>Allemagne:</w:t>
      </w:r>
      <w:proofErr w:type="gramEnd"/>
      <w:r w:rsidRPr="000129BC">
        <w:rPr>
          <w:lang w:val="fr-BE"/>
        </w:rPr>
        <w:t xml:space="preserve"> "pas d'indice" d'un lien avec les attaques de Bruxelles</w:t>
      </w:r>
      <w:r>
        <w:rPr>
          <w:lang w:val="fr-BE"/>
        </w:rPr>
        <w:t xml:space="preserve">. </w:t>
      </w:r>
      <w:proofErr w:type="gramStart"/>
      <w:r w:rsidRPr="000129BC">
        <w:rPr>
          <w:lang w:val="fr-BE"/>
        </w:rPr>
        <w:t>l</w:t>
      </w:r>
      <w:proofErr w:type="gramEnd"/>
      <w:r w:rsidRPr="000129BC">
        <w:rPr>
          <w:lang w:val="fr-BE"/>
        </w:rPr>
        <w:t xml:space="preserve"> n'y a pas de preuves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fiables qui relient les deux hommes avec les attaques du 22 mars...</w:t>
      </w:r>
    </w:p>
    <w:p w:rsidR="000129BC" w:rsidRDefault="000129BC" w:rsidP="00325F81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Attentats de Bruxelles : le métro aurait-il dû être arrêté plus tôt ? Ecolo réclame la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 xml:space="preserve">clarté sur les procédures d’urgence à la </w:t>
      </w:r>
      <w:proofErr w:type="spellStart"/>
      <w:r w:rsidRPr="000129BC">
        <w:rPr>
          <w:lang w:val="fr-BE"/>
        </w:rPr>
        <w:t>Stib</w:t>
      </w:r>
      <w:proofErr w:type="spellEnd"/>
      <w:r w:rsidRPr="000129BC">
        <w:rPr>
          <w:lang w:val="fr-BE"/>
        </w:rPr>
        <w:t xml:space="preserve"> et la SNCB qui ont été mises en p</w:t>
      </w:r>
      <w:r w:rsidR="00A8283B">
        <w:rPr>
          <w:lang w:val="fr-BE"/>
        </w:rPr>
        <w:t>lace le jour des attentats</w:t>
      </w:r>
    </w:p>
    <w:p w:rsidR="000129BC" w:rsidRPr="000129BC" w:rsidRDefault="000129BC" w:rsidP="00395809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Attentats à </w:t>
      </w:r>
      <w:proofErr w:type="gramStart"/>
      <w:r w:rsidRPr="000129BC">
        <w:rPr>
          <w:lang w:val="fr-BE"/>
        </w:rPr>
        <w:t>Bruxelles:</w:t>
      </w:r>
      <w:proofErr w:type="gramEnd"/>
      <w:r w:rsidRPr="000129BC">
        <w:rPr>
          <w:lang w:val="fr-BE"/>
        </w:rPr>
        <w:t xml:space="preserve"> la STIB n'a reçu aucune demande du gouvernement fédéral d'arrêter ... Vendredi, le ministre de l'Intérieur, Jan Jambon, a expliqué devant la réunion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 xml:space="preserve">conjointe des commissions de l'Intérieur, de la Justice et des Affaires étrangères de la Chambre, que la décision d'évacuer le métro avait été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prise mardi à 08h50. Une information démentie par la STIB.</w:t>
      </w:r>
    </w:p>
    <w:p w:rsidR="000129BC" w:rsidRDefault="000129BC" w:rsidP="004803A2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Edouard </w:t>
      </w:r>
      <w:proofErr w:type="spellStart"/>
      <w:proofErr w:type="gramStart"/>
      <w:r w:rsidRPr="000129BC">
        <w:rPr>
          <w:lang w:val="fr-BE"/>
        </w:rPr>
        <w:t>Delruelle</w:t>
      </w:r>
      <w:proofErr w:type="spellEnd"/>
      <w:r w:rsidRPr="000129BC">
        <w:rPr>
          <w:lang w:val="fr-BE"/>
        </w:rPr>
        <w:t>:</w:t>
      </w:r>
      <w:proofErr w:type="gramEnd"/>
      <w:r w:rsidRPr="000129BC">
        <w:rPr>
          <w:lang w:val="fr-BE"/>
        </w:rPr>
        <w:t xml:space="preserve"> «La société a besoin de faire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communauté»</w:t>
      </w:r>
      <w:r>
        <w:rPr>
          <w:lang w:val="fr-BE"/>
        </w:rPr>
        <w:t>.</w:t>
      </w:r>
      <w:r w:rsidRPr="000129BC">
        <w:rPr>
          <w:lang w:val="fr-BE"/>
        </w:rPr>
        <w:t xml:space="preserve"> Le professeur à l’Université de Liège est l’i</w:t>
      </w:r>
      <w:r w:rsidR="00A8283B">
        <w:rPr>
          <w:lang w:val="fr-BE"/>
        </w:rPr>
        <w:t>n</w:t>
      </w:r>
      <w:r w:rsidRPr="000129BC">
        <w:rPr>
          <w:lang w:val="fr-BE"/>
        </w:rPr>
        <w:t xml:space="preserve">vité du Grand Oral à l’issue de cette semaine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meurtrie par les attentats de Bruxelles.</w:t>
      </w:r>
    </w:p>
    <w:p w:rsidR="000129BC" w:rsidRDefault="000129BC" w:rsidP="000129BC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Criterium </w:t>
      </w:r>
      <w:proofErr w:type="gramStart"/>
      <w:r w:rsidRPr="000129BC">
        <w:rPr>
          <w:lang w:val="fr-BE"/>
        </w:rPr>
        <w:t>International:</w:t>
      </w:r>
      <w:proofErr w:type="gramEnd"/>
      <w:r w:rsidRPr="000129BC">
        <w:rPr>
          <w:lang w:val="fr-BE"/>
        </w:rPr>
        <w:t xml:space="preserve">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Malaise cardiaque pour un coureur belge</w:t>
      </w:r>
    </w:p>
    <w:p w:rsidR="000129BC" w:rsidRDefault="000129BC" w:rsidP="00632BC1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0129BC">
        <w:rPr>
          <w:lang w:val="fr-BE"/>
        </w:rPr>
        <w:t>Airbnb</w:t>
      </w:r>
      <w:proofErr w:type="spellEnd"/>
      <w:r w:rsidRPr="000129BC">
        <w:rPr>
          <w:lang w:val="fr-BE"/>
        </w:rPr>
        <w:t xml:space="preserve"> bientôt strictement réglementé. L’ordonnance régionale veut encourager une concurrence plus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loyale entre les logements des particuliers et les hôtels.</w:t>
      </w:r>
    </w:p>
    <w:p w:rsidR="000129BC" w:rsidRDefault="000129BC" w:rsidP="000129BC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Hugh </w:t>
      </w:r>
      <w:proofErr w:type="spellStart"/>
      <w:r w:rsidRPr="000129BC">
        <w:rPr>
          <w:lang w:val="fr-BE"/>
        </w:rPr>
        <w:t>Jackman</w:t>
      </w:r>
      <w:proofErr w:type="spellEnd"/>
      <w:r w:rsidRPr="000129BC">
        <w:rPr>
          <w:lang w:val="fr-BE"/>
        </w:rPr>
        <w:t xml:space="preserve"> sauve son fils de l</w:t>
      </w:r>
      <w:r>
        <w:rPr>
          <w:lang w:val="fr-BE"/>
        </w:rPr>
        <w:t xml:space="preserve">a noyade sur Bondi Beach. </w:t>
      </w:r>
      <w:r w:rsidRPr="000129BC">
        <w:rPr>
          <w:lang w:val="fr-BE"/>
        </w:rPr>
        <w:t xml:space="preserve">Selon les médias locaux, l'acteur aurait d'abord porté secours à un homme qui tentait de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retenir une autre personne. Ensuite, il se serait dirigé vers son fils Oscar.</w:t>
      </w:r>
    </w:p>
    <w:p w:rsidR="000129BC" w:rsidRDefault="000129BC" w:rsidP="00777ABB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Explosions multiples à </w:t>
      </w:r>
      <w:proofErr w:type="gramStart"/>
      <w:r w:rsidRPr="000129BC">
        <w:rPr>
          <w:lang w:val="fr-BE"/>
        </w:rPr>
        <w:t>Liège:</w:t>
      </w:r>
      <w:proofErr w:type="gramEnd"/>
      <w:r w:rsidRPr="000129BC">
        <w:rPr>
          <w:lang w:val="fr-BE"/>
        </w:rPr>
        <w:t xml:space="preserve"> l'auteur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présumé aurait agi par vengeance. Les déflagrations ont fait deux blessés dans la Cité ardente.</w:t>
      </w:r>
    </w:p>
    <w:p w:rsidR="000129BC" w:rsidRDefault="000129BC" w:rsidP="0003243B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Youri </w:t>
      </w:r>
      <w:proofErr w:type="spellStart"/>
      <w:proofErr w:type="gramStart"/>
      <w:r w:rsidRPr="000129BC">
        <w:rPr>
          <w:lang w:val="fr-BE"/>
        </w:rPr>
        <w:t>Tielemans</w:t>
      </w:r>
      <w:proofErr w:type="spellEnd"/>
      <w:r w:rsidRPr="000129BC">
        <w:rPr>
          <w:lang w:val="fr-BE"/>
        </w:rPr>
        <w:t>:</w:t>
      </w:r>
      <w:proofErr w:type="gramEnd"/>
      <w:r w:rsidRPr="000129BC">
        <w:rPr>
          <w:lang w:val="fr-BE"/>
        </w:rPr>
        <w:t xml:space="preserve"> "On aurait dû être à Zaventem au moment des attentats". Les Espoirs avaient exceptionnellement décidé de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rejoindre la Moldavie deux jours avant leur match.</w:t>
      </w:r>
    </w:p>
    <w:p w:rsidR="000129BC" w:rsidRDefault="000129BC" w:rsidP="008A00DB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>Évacuation du métro à 8h</w:t>
      </w:r>
      <w:proofErr w:type="gramStart"/>
      <w:r w:rsidRPr="000129BC">
        <w:rPr>
          <w:lang w:val="fr-BE"/>
        </w:rPr>
        <w:t>50:</w:t>
      </w:r>
      <w:proofErr w:type="gramEnd"/>
      <w:r w:rsidRPr="000129BC">
        <w:rPr>
          <w:lang w:val="fr-BE"/>
        </w:rPr>
        <w:t xml:space="preserve"> les incohérences de Jan Jambon. La version du ministre-Président bruxellois Rudi Vervoort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diverge quelque peu... Par ailleurs, le SLFP Police accuse Jan Jambon d'entamer "un sale petit jeu politique".</w:t>
      </w:r>
    </w:p>
    <w:p w:rsidR="000129BC" w:rsidRDefault="000129BC" w:rsidP="000129BC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Des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 xml:space="preserve">secouristes qui ont participé au sauvetage des victimes ont formé un cercle autour du lieu de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recueillement central et ont observé une minute de silence pour rendre hommage à ceux qui étaient décédés. Ils ont quitté les lieux applaudis et remerciés par la foule.</w:t>
      </w:r>
    </w:p>
    <w:p w:rsidR="000129BC" w:rsidRDefault="000129BC" w:rsidP="000129BC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La gare de Charleroi Sud évacuée vendredi soir en raison d'une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fausse alerte à la bombe</w:t>
      </w:r>
    </w:p>
    <w:p w:rsidR="000129BC" w:rsidRDefault="000129BC" w:rsidP="00633EF7">
      <w:pPr>
        <w:pStyle w:val="ListParagraph"/>
        <w:numPr>
          <w:ilvl w:val="0"/>
          <w:numId w:val="1"/>
        </w:numPr>
        <w:rPr>
          <w:lang w:val="fr-BE"/>
        </w:rPr>
      </w:pPr>
      <w:proofErr w:type="gramStart"/>
      <w:r w:rsidRPr="000129BC">
        <w:rPr>
          <w:lang w:val="fr-BE"/>
        </w:rPr>
        <w:t>Allier:</w:t>
      </w:r>
      <w:proofErr w:type="gramEnd"/>
      <w:r w:rsidRPr="000129BC">
        <w:rPr>
          <w:lang w:val="fr-BE"/>
        </w:rPr>
        <w:t xml:space="preserve"> Le conducteur portugais du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 xml:space="preserve">fourgon hospitalisé en psychiatrie. FAITS DIVERS - Le chauffeur du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fourgon, dont les douze passagers sont morts dans un accident de la route, a été admis dans un hôpital psychiatrique et n’a toujours pas été entendu par les policiers…</w:t>
      </w:r>
    </w:p>
    <w:p w:rsidR="000129BC" w:rsidRDefault="000129BC" w:rsidP="00735190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La moto dans le </w:t>
      </w:r>
      <w:r w:rsidR="00A8283B" w:rsidRPr="00A8283B">
        <w:rPr>
          <w:lang w:val="fr-BE"/>
        </w:rPr>
        <w:t>________</w:t>
      </w:r>
      <w:r w:rsidRPr="000129BC">
        <w:rPr>
          <w:lang w:val="fr-BE"/>
        </w:rPr>
        <w:t>viseur de la nouvelle campagne choc de la Sécurité routière. PREVENTION - La Sécurité routière a lancé ce samedi un nouveau spot consacré aux motards intitulé « Perte de contrôle</w:t>
      </w:r>
      <w:proofErr w:type="gramStart"/>
      <w:r w:rsidRPr="000129BC">
        <w:rPr>
          <w:lang w:val="fr-BE"/>
        </w:rPr>
        <w:t xml:space="preserve"> »…</w:t>
      </w:r>
      <w:proofErr w:type="gramEnd"/>
    </w:p>
    <w:p w:rsidR="000129BC" w:rsidRDefault="000129BC" w:rsidP="009343F2">
      <w:pPr>
        <w:pStyle w:val="ListParagraph"/>
        <w:numPr>
          <w:ilvl w:val="0"/>
          <w:numId w:val="1"/>
        </w:numPr>
        <w:rPr>
          <w:lang w:val="fr-BE"/>
        </w:rPr>
      </w:pPr>
      <w:r w:rsidRPr="000129BC">
        <w:rPr>
          <w:lang w:val="fr-BE"/>
        </w:rPr>
        <w:t xml:space="preserve">Van </w:t>
      </w:r>
      <w:proofErr w:type="gramStart"/>
      <w:r w:rsidRPr="000129BC">
        <w:rPr>
          <w:lang w:val="fr-BE"/>
        </w:rPr>
        <w:t>Damme:</w:t>
      </w:r>
      <w:proofErr w:type="gramEnd"/>
      <w:r w:rsidRPr="000129BC">
        <w:rPr>
          <w:lang w:val="fr-BE"/>
        </w:rPr>
        <w:t xml:space="preserve"> "J’avoue, j’ai </w:t>
      </w:r>
      <w:r w:rsidR="00A8283B" w:rsidRPr="00A8283B">
        <w:rPr>
          <w:lang w:val="es-ES"/>
        </w:rPr>
        <w:t>________</w:t>
      </w:r>
      <w:r w:rsidRPr="000129BC">
        <w:rPr>
          <w:lang w:val="fr-BE"/>
        </w:rPr>
        <w:t>sniffé". Joachim Van Damme, joueur de Malines, s’est vu proposer deux ans de suspension pour avoir pris de la cocaïne.</w:t>
      </w:r>
    </w:p>
    <w:p w:rsidR="001C4C57" w:rsidRPr="000129BC" w:rsidRDefault="001C4C57" w:rsidP="001C4C57">
      <w:pPr>
        <w:pStyle w:val="ListParagraph"/>
        <w:numPr>
          <w:ilvl w:val="0"/>
          <w:numId w:val="1"/>
        </w:numPr>
        <w:rPr>
          <w:lang w:val="fr-BE"/>
        </w:rPr>
      </w:pPr>
      <w:r w:rsidRPr="001C4C57">
        <w:rPr>
          <w:lang w:val="fr-BE"/>
        </w:rPr>
        <w:t xml:space="preserve">Mort de Johan </w:t>
      </w:r>
      <w:proofErr w:type="spellStart"/>
      <w:proofErr w:type="gramStart"/>
      <w:r w:rsidRPr="001C4C57">
        <w:rPr>
          <w:lang w:val="fr-BE"/>
        </w:rPr>
        <w:t>Cruyff</w:t>
      </w:r>
      <w:proofErr w:type="spellEnd"/>
      <w:r w:rsidRPr="001C4C57">
        <w:rPr>
          <w:lang w:val="fr-BE"/>
        </w:rPr>
        <w:t>:</w:t>
      </w:r>
      <w:proofErr w:type="gramEnd"/>
      <w:r w:rsidRPr="001C4C57">
        <w:rPr>
          <w:lang w:val="fr-BE"/>
        </w:rPr>
        <w:t xml:space="preserve"> L'hommage </w:t>
      </w:r>
      <w:r w:rsidR="00A8283B" w:rsidRPr="00A8283B">
        <w:rPr>
          <w:lang w:val="fr-BE"/>
        </w:rPr>
        <w:t>________</w:t>
      </w:r>
      <w:r w:rsidRPr="001C4C57">
        <w:rPr>
          <w:lang w:val="fr-BE"/>
        </w:rPr>
        <w:t>poignant des supporters du Barça</w:t>
      </w:r>
    </w:p>
    <w:p w:rsidR="00A14413" w:rsidRPr="005905A7" w:rsidRDefault="00A14413" w:rsidP="00FF6D5F">
      <w:pPr>
        <w:keepNext/>
        <w:rPr>
          <w:b/>
          <w:lang w:val="fr-BE"/>
        </w:rPr>
      </w:pPr>
      <w:r w:rsidRPr="005905A7">
        <w:rPr>
          <w:b/>
          <w:lang w:val="fr-BE"/>
        </w:rPr>
        <w:lastRenderedPageBreak/>
        <w:t>Mots</w:t>
      </w:r>
      <w:bookmarkStart w:id="0" w:name="_GoBack"/>
      <w:bookmarkEnd w:id="0"/>
    </w:p>
    <w:p w:rsidR="00FF6D5F" w:rsidRDefault="00FF6D5F">
      <w:pPr>
        <w:rPr>
          <w:lang w:val="fr-BE"/>
        </w:rPr>
      </w:pPr>
      <w:proofErr w:type="gramStart"/>
      <w:r>
        <w:rPr>
          <w:lang w:val="fr-BE"/>
        </w:rPr>
        <w:t>baisse</w:t>
      </w:r>
      <w:proofErr w:type="gramEnd"/>
      <w:r>
        <w:rPr>
          <w:lang w:val="fr-BE"/>
        </w:rPr>
        <w:t xml:space="preserve"> - clarté - communauté - conjoint - </w:t>
      </w:r>
      <w:r w:rsidRPr="00A8283B">
        <w:rPr>
          <w:lang w:val="fr-BE"/>
        </w:rPr>
        <w:t>diverger</w:t>
      </w:r>
      <w:r>
        <w:rPr>
          <w:lang w:val="fr-BE"/>
        </w:rPr>
        <w:t xml:space="preserve"> - faux - fiable - fourgon - fourgon - loyal - malaise - meurtrir - poignant - prendre - présumé - recueillement - rejoindre - retenir - secouriste - sniffer – viseur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0129BC" w:rsidP="00122A5B">
      <w:pPr>
        <w:pStyle w:val="ListParagraph"/>
        <w:numPr>
          <w:ilvl w:val="0"/>
          <w:numId w:val="2"/>
        </w:numPr>
        <w:rPr>
          <w:lang w:val="fr-BE"/>
        </w:rPr>
      </w:pPr>
      <w:r w:rsidRPr="000129BC">
        <w:rPr>
          <w:lang w:val="fr-BE"/>
        </w:rPr>
        <w:t xml:space="preserve">Les célébrités les plus détestables sont... Le site Rock </w:t>
      </w:r>
      <w:proofErr w:type="spellStart"/>
      <w:r w:rsidRPr="000129BC">
        <w:rPr>
          <w:lang w:val="fr-BE"/>
        </w:rPr>
        <w:t>that</w:t>
      </w:r>
      <w:proofErr w:type="spellEnd"/>
      <w:r w:rsidRPr="000129BC">
        <w:rPr>
          <w:lang w:val="fr-BE"/>
        </w:rPr>
        <w:t xml:space="preserve"> </w:t>
      </w:r>
      <w:proofErr w:type="spellStart"/>
      <w:r w:rsidRPr="000129BC">
        <w:rPr>
          <w:lang w:val="fr-BE"/>
        </w:rPr>
        <w:t>brain</w:t>
      </w:r>
      <w:proofErr w:type="spellEnd"/>
      <w:r w:rsidRPr="000129BC">
        <w:rPr>
          <w:lang w:val="fr-BE"/>
        </w:rPr>
        <w:t xml:space="preserve"> a réalisé un Top 10 des stars les plus détestées du </w:t>
      </w:r>
      <w:proofErr w:type="spellStart"/>
      <w:r w:rsidRPr="000129BC">
        <w:rPr>
          <w:lang w:val="fr-BE"/>
        </w:rPr>
        <w:t>showbizz</w:t>
      </w:r>
      <w:proofErr w:type="spellEnd"/>
      <w:r w:rsidRPr="000129BC">
        <w:rPr>
          <w:lang w:val="fr-BE"/>
        </w:rPr>
        <w:t>.</w:t>
      </w:r>
    </w:p>
    <w:p w:rsidR="000129BC" w:rsidRPr="000129BC" w:rsidRDefault="000129BC" w:rsidP="000129BC">
      <w:pPr>
        <w:pStyle w:val="ListParagraph"/>
        <w:numPr>
          <w:ilvl w:val="0"/>
          <w:numId w:val="2"/>
        </w:numPr>
        <w:rPr>
          <w:lang w:val="fr-BE"/>
        </w:rPr>
      </w:pPr>
      <w:proofErr w:type="gramStart"/>
      <w:r w:rsidRPr="000129BC">
        <w:rPr>
          <w:lang w:val="fr-BE"/>
        </w:rPr>
        <w:t>Attentats:</w:t>
      </w:r>
      <w:proofErr w:type="gramEnd"/>
      <w:r w:rsidRPr="000129BC">
        <w:rPr>
          <w:lang w:val="fr-BE"/>
        </w:rPr>
        <w:t xml:space="preserve"> Le système Astrid a failli, la police a été contrainte de communiquer via </w:t>
      </w:r>
      <w:proofErr w:type="spellStart"/>
      <w:r w:rsidRPr="000129BC">
        <w:rPr>
          <w:lang w:val="fr-BE"/>
        </w:rPr>
        <w:t>Whatsapp</w:t>
      </w:r>
      <w:proofErr w:type="spellEnd"/>
      <w:r>
        <w:rPr>
          <w:lang w:val="fr-BE"/>
        </w:rPr>
        <w:t xml:space="preserve">. </w:t>
      </w:r>
      <w:r w:rsidRPr="000129BC">
        <w:rPr>
          <w:lang w:val="fr-BE"/>
        </w:rPr>
        <w:t>Le système n'aurait pas fonctionné pendant des heures.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91" w:rsidRDefault="00626E91" w:rsidP="00A14413">
      <w:pPr>
        <w:spacing w:after="0" w:line="240" w:lineRule="auto"/>
      </w:pPr>
      <w:r>
        <w:separator/>
      </w:r>
    </w:p>
  </w:endnote>
  <w:endnote w:type="continuationSeparator" w:id="0">
    <w:p w:rsidR="00626E91" w:rsidRDefault="00626E91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91" w:rsidRDefault="00626E91" w:rsidP="00A14413">
      <w:pPr>
        <w:spacing w:after="0" w:line="240" w:lineRule="auto"/>
      </w:pPr>
      <w:r>
        <w:separator/>
      </w:r>
    </w:p>
  </w:footnote>
  <w:footnote w:type="continuationSeparator" w:id="0">
    <w:p w:rsidR="00626E91" w:rsidRDefault="00626E91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8348C1">
      <w:rPr>
        <w:lang w:val="fr-BE"/>
      </w:rPr>
      <w:t>28.03.2016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F6D5F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129BC"/>
    <w:rsid w:val="00025057"/>
    <w:rsid w:val="00051C34"/>
    <w:rsid w:val="00155928"/>
    <w:rsid w:val="001C4C57"/>
    <w:rsid w:val="001F0044"/>
    <w:rsid w:val="00252D67"/>
    <w:rsid w:val="002D652F"/>
    <w:rsid w:val="00300773"/>
    <w:rsid w:val="004325DA"/>
    <w:rsid w:val="00460737"/>
    <w:rsid w:val="0054656F"/>
    <w:rsid w:val="005556FA"/>
    <w:rsid w:val="00626E91"/>
    <w:rsid w:val="006B7A7F"/>
    <w:rsid w:val="00733994"/>
    <w:rsid w:val="008348C1"/>
    <w:rsid w:val="008822AC"/>
    <w:rsid w:val="009554CF"/>
    <w:rsid w:val="0096141C"/>
    <w:rsid w:val="009D43F5"/>
    <w:rsid w:val="00A14413"/>
    <w:rsid w:val="00A8283B"/>
    <w:rsid w:val="00A9701C"/>
    <w:rsid w:val="00C82F34"/>
    <w:rsid w:val="00E149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ABFA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103</TotalTime>
  <Pages>1</Pages>
  <Words>593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2015-03-14T16:42:00Z</dcterms:created>
  <dcterms:modified xsi:type="dcterms:W3CDTF">2016-03-27T10:46:00Z</dcterms:modified>
</cp:coreProperties>
</file>