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615F6E" w:rsidP="00B12C12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La Belgique sur le point d'abandonner la taxe sur les transactions financières. Ce retrait pourrait faire </w:t>
      </w:r>
      <w:r w:rsidR="00255176">
        <w:rPr>
          <w:lang w:val="fr-BE"/>
        </w:rPr>
        <w:t>________</w:t>
      </w:r>
      <w:r w:rsidR="00255176" w:rsidRPr="00255176">
        <w:rPr>
          <w:i/>
          <w:vanish/>
          <w:lang w:val="fr-BE"/>
        </w:rPr>
        <w:t>b</w:t>
      </w:r>
      <w:r w:rsidRPr="00255176">
        <w:rPr>
          <w:i/>
          <w:vanish/>
          <w:lang w:val="fr-BE"/>
        </w:rPr>
        <w:t>oule</w:t>
      </w:r>
      <w:r w:rsidRPr="00615F6E">
        <w:rPr>
          <w:lang w:val="fr-BE"/>
        </w:rPr>
        <w:t xml:space="preserve"> de neige et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enrayer</w:t>
      </w:r>
      <w:r w:rsidRPr="00615F6E">
        <w:rPr>
          <w:lang w:val="fr-BE"/>
        </w:rPr>
        <w:t xml:space="preserve"> la dynamique qui s'est installée.</w:t>
      </w:r>
    </w:p>
    <w:p w:rsidR="00615F6E" w:rsidRDefault="00615F6E" w:rsidP="00D45715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Les Belges voyageant hors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espace</w:t>
      </w:r>
      <w:r w:rsidRPr="00615F6E">
        <w:rPr>
          <w:lang w:val="fr-BE"/>
        </w:rPr>
        <w:t xml:space="preserve"> Schengen bientôt davantage contrôlés à Zaventem. En contrôlant systématiquement tous les voyageurs, Jan Jambon souhaite pouvoir mieux lutter contre les combattants en Syrie revenant ou se rendant en Belgique mais également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appréhender</w:t>
      </w:r>
      <w:r w:rsidRPr="00615F6E">
        <w:rPr>
          <w:lang w:val="fr-BE"/>
        </w:rPr>
        <w:t xml:space="preserve"> d'autres criminels.</w:t>
      </w:r>
    </w:p>
    <w:p w:rsidR="00615F6E" w:rsidRDefault="00255176" w:rsidP="0045419E">
      <w:pPr>
        <w:pStyle w:val="ListParagraph"/>
        <w:numPr>
          <w:ilvl w:val="0"/>
          <w:numId w:val="1"/>
        </w:numPr>
        <w:rPr>
          <w:lang w:val="fr-BE"/>
        </w:rPr>
      </w:pPr>
      <w:r w:rsidRPr="00255176">
        <w:rPr>
          <w:lang w:val="fr-BE"/>
        </w:rPr>
        <w:t>________</w:t>
      </w:r>
      <w:r w:rsidR="00615F6E" w:rsidRPr="00255176">
        <w:rPr>
          <w:i/>
          <w:vanish/>
          <w:lang w:val="fr-BE"/>
        </w:rPr>
        <w:t xml:space="preserve">Faute </w:t>
      </w:r>
      <w:r w:rsidR="00615F6E" w:rsidRPr="00615F6E">
        <w:rPr>
          <w:lang w:val="fr-BE"/>
        </w:rPr>
        <w:t xml:space="preserve">de moyens, plusieurs lignes du RER pourraient ne jamais voir le </w:t>
      </w:r>
      <w:r w:rsidRPr="00255176">
        <w:rPr>
          <w:lang w:val="fr-BE"/>
        </w:rPr>
        <w:t>________</w:t>
      </w:r>
      <w:r w:rsidR="00615F6E" w:rsidRPr="00255176">
        <w:rPr>
          <w:i/>
          <w:vanish/>
          <w:lang w:val="fr-BE"/>
        </w:rPr>
        <w:t>jour</w:t>
      </w:r>
      <w:r w:rsidR="00615F6E" w:rsidRPr="00615F6E">
        <w:rPr>
          <w:lang w:val="fr-BE"/>
        </w:rPr>
        <w:t>. Selon plusieurs scénarios, il manquerait au moins 60 à 75 millions d'euros pour terminer les travaux.</w:t>
      </w:r>
    </w:p>
    <w:p w:rsidR="00615F6E" w:rsidRDefault="00615F6E" w:rsidP="00220D3F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Canada: coups de feu dans une école, 4 morts. Un lycéen a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ouvert</w:t>
      </w:r>
      <w:r w:rsidRPr="00615F6E">
        <w:rPr>
          <w:lang w:val="fr-BE"/>
        </w:rPr>
        <w:t xml:space="preserve"> le feu vendredi faisant 4 morts et des blessés,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dont</w:t>
      </w:r>
      <w:r w:rsidRPr="00615F6E">
        <w:rPr>
          <w:lang w:val="fr-BE"/>
        </w:rPr>
        <w:t xml:space="preserve"> des élèves et des employés d'une école canadienne, la pire fusillade en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milieu</w:t>
      </w:r>
      <w:r w:rsidRPr="00615F6E">
        <w:rPr>
          <w:lang w:val="fr-BE"/>
        </w:rPr>
        <w:t xml:space="preserve"> scolaire au Canada depuis plus de 26 ans.</w:t>
      </w:r>
    </w:p>
    <w:p w:rsidR="00615F6E" w:rsidRDefault="00615F6E" w:rsidP="00DF644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615F6E">
        <w:rPr>
          <w:lang w:val="en-GB"/>
        </w:rPr>
        <w:t>Stromae</w:t>
      </w:r>
      <w:proofErr w:type="spellEnd"/>
      <w:r w:rsidRPr="00615F6E">
        <w:rPr>
          <w:lang w:val="en-GB"/>
        </w:rPr>
        <w:t xml:space="preserve">, Alice on the roof, Loïc </w:t>
      </w:r>
      <w:proofErr w:type="spellStart"/>
      <w:r w:rsidRPr="00615F6E">
        <w:rPr>
          <w:lang w:val="en-GB"/>
        </w:rPr>
        <w:t>Nottet</w:t>
      </w:r>
      <w:proofErr w:type="spellEnd"/>
      <w:r w:rsidRPr="00615F6E">
        <w:rPr>
          <w:lang w:val="en-GB"/>
        </w:rPr>
        <w:t xml:space="preserve">: le </w:t>
      </w:r>
      <w:r w:rsidR="00255176" w:rsidRPr="00255176">
        <w:rPr>
          <w:lang w:val="en-GB"/>
        </w:rPr>
        <w:t>________</w:t>
      </w:r>
      <w:proofErr w:type="spellStart"/>
      <w:r w:rsidRPr="00255176">
        <w:rPr>
          <w:i/>
          <w:vanish/>
          <w:lang w:val="en-GB"/>
        </w:rPr>
        <w:t>palmarès</w:t>
      </w:r>
      <w:proofErr w:type="spellEnd"/>
      <w:r w:rsidRPr="00615F6E">
        <w:rPr>
          <w:lang w:val="en-GB"/>
        </w:rPr>
        <w:t xml:space="preserve"> des D6bels Music Awards. </w:t>
      </w:r>
      <w:r w:rsidRPr="00615F6E">
        <w:rPr>
          <w:lang w:val="fr-BE"/>
        </w:rPr>
        <w:t xml:space="preserve">La RTBF diffusait ce vendredi soir sur La deux sa première soirée des "D6bels Music Awards". Une façon pour le service public de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mettre</w:t>
      </w:r>
      <w:r w:rsidRPr="00615F6E">
        <w:rPr>
          <w:lang w:val="fr-BE"/>
        </w:rPr>
        <w:t xml:space="preserve"> à l'honneur les talents musicaux du sud du pays.</w:t>
      </w:r>
    </w:p>
    <w:p w:rsidR="00615F6E" w:rsidRDefault="00615F6E" w:rsidP="004F3E30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La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tempête</w:t>
      </w:r>
      <w:r w:rsidRPr="00615F6E">
        <w:rPr>
          <w:lang w:val="fr-BE"/>
        </w:rPr>
        <w:t xml:space="preserve"> «</w:t>
      </w:r>
      <w:proofErr w:type="spellStart"/>
      <w:r w:rsidRPr="00615F6E">
        <w:rPr>
          <w:lang w:val="fr-BE"/>
        </w:rPr>
        <w:t>Snowzilla</w:t>
      </w:r>
      <w:proofErr w:type="spellEnd"/>
      <w:r w:rsidRPr="00615F6E">
        <w:rPr>
          <w:lang w:val="fr-BE"/>
        </w:rPr>
        <w:t>» a fait au moins 8 morts aux Etats-Unis. Une dizaine d’Etats de l’est des USA ont déclaré l’état d’</w:t>
      </w:r>
      <w:r w:rsidR="00255176">
        <w:rPr>
          <w:lang w:val="fr-BE"/>
        </w:rPr>
        <w:t xml:space="preserve">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urgence</w:t>
      </w:r>
      <w:r w:rsidRPr="00615F6E">
        <w:rPr>
          <w:lang w:val="fr-BE"/>
        </w:rPr>
        <w:t>.</w:t>
      </w:r>
    </w:p>
    <w:p w:rsidR="00615F6E" w:rsidRPr="00615F6E" w:rsidRDefault="00615F6E" w:rsidP="00F75B9C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>«</w:t>
      </w:r>
      <w:proofErr w:type="spellStart"/>
      <w:r w:rsidRPr="00615F6E">
        <w:rPr>
          <w:lang w:val="fr-BE"/>
        </w:rPr>
        <w:t>Snowzilla</w:t>
      </w:r>
      <w:proofErr w:type="spellEnd"/>
      <w:r w:rsidRPr="00615F6E">
        <w:rPr>
          <w:lang w:val="fr-BE"/>
        </w:rPr>
        <w:t xml:space="preserve">»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ensevelit</w:t>
      </w:r>
      <w:r w:rsidRPr="00615F6E">
        <w:rPr>
          <w:lang w:val="fr-BE"/>
        </w:rPr>
        <w:t xml:space="preserve"> l’est des USA: «Cette tempête peut devenir meurtrière». Des dizaines de milliers d’habitants sont déjà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privés</w:t>
      </w:r>
      <w:r w:rsidRPr="00615F6E">
        <w:rPr>
          <w:lang w:val="fr-BE"/>
        </w:rPr>
        <w:t xml:space="preserve"> d’électricité.</w:t>
      </w:r>
    </w:p>
    <w:p w:rsidR="00615F6E" w:rsidRDefault="00615F6E" w:rsidP="00615F6E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Apple: Un «iPhone 5se», de petite taille, devrait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sortir</w:t>
      </w:r>
      <w:r w:rsidRPr="00615F6E">
        <w:rPr>
          <w:lang w:val="fr-BE"/>
        </w:rPr>
        <w:t xml:space="preserve"> en mars ou avril</w:t>
      </w:r>
    </w:p>
    <w:p w:rsidR="00615F6E" w:rsidRDefault="00615F6E" w:rsidP="00772A06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Didier Reynders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prône</w:t>
      </w:r>
      <w:r w:rsidRPr="00615F6E">
        <w:rPr>
          <w:lang w:val="fr-BE"/>
        </w:rPr>
        <w:t xml:space="preserve"> la régionalisation de compétences de la FWB. Pour le vice-Premier ministre, la Fédération Wallonie-Bruxelles est une institution trop faible.</w:t>
      </w:r>
    </w:p>
    <w:p w:rsidR="00615F6E" w:rsidRDefault="00615F6E" w:rsidP="00B25870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Dans le doute, un réfugié doit être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considéré</w:t>
      </w:r>
      <w:r w:rsidRPr="00615F6E">
        <w:rPr>
          <w:lang w:val="fr-BE"/>
        </w:rPr>
        <w:t xml:space="preserve"> mineur. Dans le cas de la demandeuse d'asile en question, les examens avaient conclu que son âge se situait entre 17 et 19 ans. Elle avait alors été considérée comme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majeure</w:t>
      </w:r>
      <w:r w:rsidRPr="00615F6E">
        <w:rPr>
          <w:lang w:val="fr-BE"/>
        </w:rPr>
        <w:t>, mais le Conseil d'Etat estime que dans le doute, le jeune doit être considéré comme mineur.</w:t>
      </w:r>
    </w:p>
    <w:p w:rsidR="00615F6E" w:rsidRDefault="00615F6E" w:rsidP="00F8380F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Les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écarts</w:t>
      </w:r>
      <w:r w:rsidRPr="00615F6E">
        <w:rPr>
          <w:lang w:val="fr-BE"/>
        </w:rPr>
        <w:t xml:space="preserve"> alimentaires du week-end font grossir malgré un régime sain la semaine. Difficile à avaler, mais manger sainement la semaine ne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contrebalance</w:t>
      </w:r>
      <w:r w:rsidRPr="00615F6E">
        <w:rPr>
          <w:lang w:val="fr-BE"/>
        </w:rPr>
        <w:t xml:space="preserve"> pas les écarts gras et sucrés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festifs</w:t>
      </w:r>
      <w:r w:rsidRPr="00615F6E">
        <w:rPr>
          <w:lang w:val="fr-BE"/>
        </w:rPr>
        <w:t xml:space="preserve"> du week-end. Cela fait sans doute la différence pour notre bonne conscience, mais pas pour notre intestin qui le vit aussi mal qu'un régime </w:t>
      </w:r>
      <w:proofErr w:type="spellStart"/>
      <w:r w:rsidRPr="00615F6E">
        <w:rPr>
          <w:lang w:val="fr-BE"/>
        </w:rPr>
        <w:t>junk</w:t>
      </w:r>
      <w:proofErr w:type="spellEnd"/>
      <w:r w:rsidRPr="00615F6E">
        <w:rPr>
          <w:lang w:val="fr-BE"/>
        </w:rPr>
        <w:t xml:space="preserve"> </w:t>
      </w:r>
      <w:proofErr w:type="spellStart"/>
      <w:r w:rsidRPr="00615F6E">
        <w:rPr>
          <w:lang w:val="fr-BE"/>
        </w:rPr>
        <w:t>food</w:t>
      </w:r>
      <w:proofErr w:type="spellEnd"/>
      <w:r w:rsidRPr="00615F6E">
        <w:rPr>
          <w:lang w:val="fr-BE"/>
        </w:rPr>
        <w:t xml:space="preserve"> permanent.</w:t>
      </w:r>
    </w:p>
    <w:p w:rsidR="00615F6E" w:rsidRDefault="00615F6E" w:rsidP="00020799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La princesse Charlotte est la personnalité la plus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influente</w:t>
      </w:r>
      <w:r w:rsidRPr="00615F6E">
        <w:rPr>
          <w:lang w:val="fr-BE"/>
        </w:rPr>
        <w:t xml:space="preserve"> d'Angleterre, selon le magazine «</w:t>
      </w:r>
      <w:proofErr w:type="spellStart"/>
      <w:r w:rsidRPr="00615F6E">
        <w:rPr>
          <w:lang w:val="fr-BE"/>
        </w:rPr>
        <w:t>Tatler</w:t>
      </w:r>
      <w:proofErr w:type="spellEnd"/>
      <w:r w:rsidRPr="00615F6E">
        <w:rPr>
          <w:lang w:val="fr-BE"/>
        </w:rPr>
        <w:t xml:space="preserve">». A neuf mois à peine, elle coiffe au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poteau</w:t>
      </w:r>
      <w:r w:rsidRPr="00615F6E">
        <w:rPr>
          <w:lang w:val="fr-BE"/>
        </w:rPr>
        <w:t xml:space="preserve"> son arrière-grand-mère, la reine d'Angleterre...</w:t>
      </w:r>
    </w:p>
    <w:p w:rsidR="00615F6E" w:rsidRDefault="00615F6E" w:rsidP="00FD3A47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Serbie: Une retraitée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démunie</w:t>
      </w:r>
      <w:r w:rsidRPr="00615F6E">
        <w:rPr>
          <w:lang w:val="fr-BE"/>
        </w:rPr>
        <w:t xml:space="preserve"> gagne 600.000 euros et les reverse à ses bienfaiteurs.  Une Serbe de 86 ans vivant dans des conditions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précaires</w:t>
      </w:r>
      <w:r w:rsidRPr="00615F6E">
        <w:rPr>
          <w:lang w:val="fr-BE"/>
        </w:rPr>
        <w:t xml:space="preserve"> a hérité de plus de 600.000 euros qu'elle a décidé d'offrir à plusieurs personnes qui l'aident depuis des années...</w:t>
      </w:r>
    </w:p>
    <w:p w:rsidR="00615F6E" w:rsidRDefault="00615F6E" w:rsidP="00DD785F">
      <w:pPr>
        <w:pStyle w:val="ListParagraph"/>
        <w:numPr>
          <w:ilvl w:val="0"/>
          <w:numId w:val="1"/>
        </w:numPr>
        <w:rPr>
          <w:lang w:val="fr-BE"/>
        </w:rPr>
      </w:pPr>
      <w:r w:rsidRPr="00615F6E">
        <w:rPr>
          <w:lang w:val="fr-BE"/>
        </w:rPr>
        <w:t xml:space="preserve">Le second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tour</w:t>
      </w:r>
      <w:r w:rsidRPr="00615F6E">
        <w:rPr>
          <w:lang w:val="fr-BE"/>
        </w:rPr>
        <w:t xml:space="preserve"> de l’élection présidentielle en Haïti reporté pour « des raisons de sécurité ».</w:t>
      </w:r>
      <w:r>
        <w:rPr>
          <w:lang w:val="fr-BE"/>
        </w:rPr>
        <w:t xml:space="preserve"> </w:t>
      </w:r>
      <w:r w:rsidRPr="00615F6E">
        <w:rPr>
          <w:lang w:val="fr-BE"/>
        </w:rPr>
        <w:t xml:space="preserve">Plusieurs bureaux de vote ont été incendiés à </w:t>
      </w:r>
      <w:r w:rsidR="00255176" w:rsidRPr="00255176">
        <w:rPr>
          <w:lang w:val="fr-BE"/>
        </w:rPr>
        <w:t>________</w:t>
      </w:r>
      <w:r w:rsidRPr="00255176">
        <w:rPr>
          <w:i/>
          <w:vanish/>
          <w:lang w:val="fr-BE"/>
        </w:rPr>
        <w:t>travers</w:t>
      </w:r>
      <w:r w:rsidRPr="00615F6E">
        <w:rPr>
          <w:lang w:val="fr-BE"/>
        </w:rPr>
        <w:t xml:space="preserve"> le pays dans la nuit de jeudi à vendredi.</w:t>
      </w:r>
    </w:p>
    <w:p w:rsidR="00EB7610" w:rsidRPr="00615F6E" w:rsidRDefault="00EB7610" w:rsidP="00EB7610">
      <w:pPr>
        <w:pStyle w:val="ListParagraph"/>
        <w:numPr>
          <w:ilvl w:val="0"/>
          <w:numId w:val="1"/>
        </w:numPr>
        <w:rPr>
          <w:lang w:val="fr-BE"/>
        </w:rPr>
      </w:pPr>
      <w:r w:rsidRPr="00EB7610">
        <w:rPr>
          <w:lang w:val="fr-BE"/>
        </w:rPr>
        <w:t>Le tunnel Léopold II fermé ce matin, des ________</w:t>
      </w:r>
      <w:r w:rsidRPr="00EB7610">
        <w:rPr>
          <w:i/>
          <w:vanish/>
          <w:lang w:val="fr-BE"/>
        </w:rPr>
        <w:t>débris</w:t>
      </w:r>
      <w:r w:rsidRPr="00EB7610">
        <w:rPr>
          <w:lang w:val="fr-BE"/>
        </w:rPr>
        <w:t xml:space="preserve"> sont tombés</w:t>
      </w:r>
    </w:p>
    <w:p w:rsidR="00A14413" w:rsidRDefault="00A14413" w:rsidP="00255176">
      <w:pPr>
        <w:keepNext/>
        <w:rPr>
          <w:b/>
          <w:lang w:val="fr-BE"/>
        </w:rPr>
      </w:pPr>
      <w:r w:rsidRPr="005905A7">
        <w:rPr>
          <w:b/>
          <w:lang w:val="fr-BE"/>
        </w:rPr>
        <w:lastRenderedPageBreak/>
        <w:t>Mots</w:t>
      </w:r>
    </w:p>
    <w:p w:rsidR="00255176" w:rsidRDefault="00255176">
      <w:pPr>
        <w:rPr>
          <w:lang w:val="fr-BE"/>
        </w:rPr>
      </w:pPr>
      <w:proofErr w:type="gramStart"/>
      <w:r w:rsidRPr="00615F6E">
        <w:rPr>
          <w:lang w:val="fr-BE"/>
        </w:rPr>
        <w:t>appréhender</w:t>
      </w:r>
      <w:proofErr w:type="gramEnd"/>
      <w:r>
        <w:rPr>
          <w:lang w:val="fr-BE"/>
        </w:rPr>
        <w:t xml:space="preserve"> - b</w:t>
      </w:r>
      <w:r w:rsidRPr="00615F6E">
        <w:rPr>
          <w:lang w:val="fr-BE"/>
        </w:rPr>
        <w:t>oule</w:t>
      </w:r>
      <w:r>
        <w:rPr>
          <w:lang w:val="fr-BE"/>
        </w:rPr>
        <w:t xml:space="preserve"> - considérer - </w:t>
      </w:r>
      <w:r w:rsidRPr="00615F6E">
        <w:rPr>
          <w:lang w:val="fr-BE"/>
        </w:rPr>
        <w:t>contrebalance</w:t>
      </w:r>
      <w:r>
        <w:rPr>
          <w:lang w:val="fr-BE"/>
        </w:rPr>
        <w:t xml:space="preserve">r </w:t>
      </w:r>
      <w:r w:rsidR="00EB7610">
        <w:rPr>
          <w:lang w:val="fr-BE"/>
        </w:rPr>
        <w:t>–</w:t>
      </w:r>
      <w:r>
        <w:rPr>
          <w:lang w:val="fr-BE"/>
        </w:rPr>
        <w:t xml:space="preserve"> </w:t>
      </w:r>
      <w:r w:rsidR="00EB7610">
        <w:rPr>
          <w:lang w:val="fr-BE"/>
        </w:rPr>
        <w:t>débris</w:t>
      </w:r>
      <w:bookmarkStart w:id="0" w:name="_GoBack"/>
      <w:bookmarkEnd w:id="0"/>
      <w:r w:rsidR="00EB7610">
        <w:rPr>
          <w:lang w:val="fr-BE"/>
        </w:rPr>
        <w:t xml:space="preserve"> - </w:t>
      </w:r>
      <w:r>
        <w:rPr>
          <w:lang w:val="fr-BE"/>
        </w:rPr>
        <w:t xml:space="preserve">démuni - dont - écart - </w:t>
      </w:r>
      <w:r w:rsidRPr="00615F6E">
        <w:rPr>
          <w:lang w:val="fr-BE"/>
        </w:rPr>
        <w:t>enrayer</w:t>
      </w:r>
      <w:r>
        <w:rPr>
          <w:lang w:val="fr-BE"/>
        </w:rPr>
        <w:t xml:space="preserve"> - ensevelir - </w:t>
      </w:r>
      <w:r w:rsidRPr="00615F6E">
        <w:rPr>
          <w:lang w:val="fr-BE"/>
        </w:rPr>
        <w:t>espace</w:t>
      </w:r>
      <w:r>
        <w:rPr>
          <w:lang w:val="fr-BE"/>
        </w:rPr>
        <w:t xml:space="preserve"> - faute - festif - influent - jour - majeur - </w:t>
      </w:r>
      <w:r w:rsidRPr="00615F6E">
        <w:rPr>
          <w:lang w:val="fr-BE"/>
        </w:rPr>
        <w:t>mettre</w:t>
      </w:r>
      <w:r>
        <w:rPr>
          <w:lang w:val="fr-BE"/>
        </w:rPr>
        <w:t xml:space="preserve"> - </w:t>
      </w:r>
      <w:r w:rsidRPr="00615F6E">
        <w:rPr>
          <w:lang w:val="fr-BE"/>
        </w:rPr>
        <w:t>milieu</w:t>
      </w:r>
      <w:r>
        <w:rPr>
          <w:lang w:val="fr-BE"/>
        </w:rPr>
        <w:t xml:space="preserve"> - ouvrir - </w:t>
      </w:r>
      <w:r w:rsidRPr="00255176">
        <w:rPr>
          <w:lang w:val="fr-BE"/>
        </w:rPr>
        <w:t>palmarès</w:t>
      </w:r>
      <w:r>
        <w:rPr>
          <w:lang w:val="fr-BE"/>
        </w:rPr>
        <w:t xml:space="preserve"> - </w:t>
      </w:r>
      <w:r w:rsidRPr="00615F6E">
        <w:rPr>
          <w:lang w:val="fr-BE"/>
        </w:rPr>
        <w:t>poteau</w:t>
      </w:r>
      <w:r>
        <w:rPr>
          <w:lang w:val="fr-BE"/>
        </w:rPr>
        <w:t xml:space="preserve"> - </w:t>
      </w:r>
      <w:r w:rsidRPr="00615F6E">
        <w:rPr>
          <w:lang w:val="fr-BE"/>
        </w:rPr>
        <w:t>précaires</w:t>
      </w:r>
      <w:r>
        <w:rPr>
          <w:lang w:val="fr-BE"/>
        </w:rPr>
        <w:t xml:space="preserve"> - priver - </w:t>
      </w:r>
      <w:r w:rsidRPr="00615F6E">
        <w:rPr>
          <w:lang w:val="fr-BE"/>
        </w:rPr>
        <w:t>prône</w:t>
      </w:r>
      <w:r>
        <w:rPr>
          <w:lang w:val="fr-BE"/>
        </w:rPr>
        <w:t xml:space="preserve">r - </w:t>
      </w:r>
      <w:r w:rsidRPr="00615F6E">
        <w:rPr>
          <w:lang w:val="fr-BE"/>
        </w:rPr>
        <w:t>sortir</w:t>
      </w:r>
      <w:r>
        <w:rPr>
          <w:lang w:val="fr-BE"/>
        </w:rPr>
        <w:t xml:space="preserve"> - tempête - </w:t>
      </w:r>
      <w:r w:rsidRPr="00615F6E">
        <w:rPr>
          <w:lang w:val="fr-BE"/>
        </w:rPr>
        <w:t>tour</w:t>
      </w:r>
      <w:r>
        <w:rPr>
          <w:lang w:val="fr-BE"/>
        </w:rPr>
        <w:t xml:space="preserve"> - travers - urgence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615F6E" w:rsidP="00343DC6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La ligne 1 du métro de Paris toujours à l’arrêt. Une panne technique immobilise cette ligne empruntée quotidiennement par 750 000 voyageurs.</w:t>
      </w:r>
    </w:p>
    <w:p w:rsidR="00615F6E" w:rsidRDefault="00615F6E" w:rsidP="006074A4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La Corée du Nord affirme avoir inventé le premier alcool garanti sans gueule de bois. La boisson serait à base d’une variété locale de ginseng...</w:t>
      </w:r>
    </w:p>
    <w:p w:rsidR="00615F6E" w:rsidRDefault="00615F6E" w:rsidP="00615F6E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Népal: Des léopards font irruption dans un supermarché et une maison</w:t>
      </w:r>
    </w:p>
    <w:p w:rsidR="00615F6E" w:rsidRDefault="00615F6E" w:rsidP="00695154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Boycott des Oscars: L'Académie prend des mesures «historiques» pour augmenter sa diversité. L'organisation phare d'Hollywood serait pour l'instant à 76% masculine et 93% blanche...</w:t>
      </w:r>
    </w:p>
    <w:p w:rsidR="00615F6E" w:rsidRDefault="00615F6E" w:rsidP="00AB5FA8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Guantanamo: Un détenu libéré refuse de quitter la prison. Il a passé près de 14 ans dans la prison militaire américaine...</w:t>
      </w:r>
    </w:p>
    <w:p w:rsidR="00615F6E" w:rsidRDefault="00615F6E" w:rsidP="008027F4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>Epidémie de Listeria aux Etats-Unis: Un mort et 11 hospitalisations.  Des salades emballées dans le nord-est du pays sont en cause...</w:t>
      </w:r>
    </w:p>
    <w:p w:rsidR="00615F6E" w:rsidRPr="00615F6E" w:rsidRDefault="00615F6E" w:rsidP="00027DD8">
      <w:pPr>
        <w:pStyle w:val="ListParagraph"/>
        <w:numPr>
          <w:ilvl w:val="0"/>
          <w:numId w:val="2"/>
        </w:numPr>
        <w:rPr>
          <w:lang w:val="fr-BE"/>
        </w:rPr>
      </w:pPr>
      <w:r w:rsidRPr="00615F6E">
        <w:rPr>
          <w:lang w:val="fr-BE"/>
        </w:rPr>
        <w:t xml:space="preserve">La rémunération du patron de Goldman Sachs baisse pour la première fois depuis 4 ans et passe à 23 millions de dollars. Si la somme allouée à Lloyd </w:t>
      </w:r>
      <w:proofErr w:type="spellStart"/>
      <w:r w:rsidRPr="00615F6E">
        <w:rPr>
          <w:lang w:val="fr-BE"/>
        </w:rPr>
        <w:t>Blankfein</w:t>
      </w:r>
      <w:proofErr w:type="spellEnd"/>
      <w:r w:rsidRPr="00615F6E">
        <w:rPr>
          <w:lang w:val="fr-BE"/>
        </w:rPr>
        <w:t xml:space="preserve"> reste astronomique, elle n’a rien avoir avec celle atteinte avant la crise financière. En 2007, le PDG avait touché 70 millions de dollars.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DF" w:rsidRDefault="004250DF" w:rsidP="00A14413">
      <w:pPr>
        <w:spacing w:after="0" w:line="240" w:lineRule="auto"/>
      </w:pPr>
      <w:r>
        <w:separator/>
      </w:r>
    </w:p>
  </w:endnote>
  <w:endnote w:type="continuationSeparator" w:id="0">
    <w:p w:rsidR="004250DF" w:rsidRDefault="004250D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DF" w:rsidRDefault="004250DF" w:rsidP="00A14413">
      <w:pPr>
        <w:spacing w:after="0" w:line="240" w:lineRule="auto"/>
      </w:pPr>
      <w:r>
        <w:separator/>
      </w:r>
    </w:p>
  </w:footnote>
  <w:footnote w:type="continuationSeparator" w:id="0">
    <w:p w:rsidR="004250DF" w:rsidRDefault="004250D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615F6E">
      <w:rPr>
        <w:lang w:val="fr-BE"/>
      </w:rPr>
      <w:t>25.01.2016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B7610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255176"/>
    <w:rsid w:val="00300773"/>
    <w:rsid w:val="004250DF"/>
    <w:rsid w:val="00460737"/>
    <w:rsid w:val="004E2506"/>
    <w:rsid w:val="0054656F"/>
    <w:rsid w:val="005556FA"/>
    <w:rsid w:val="00615F6E"/>
    <w:rsid w:val="00733994"/>
    <w:rsid w:val="009554CF"/>
    <w:rsid w:val="0096141C"/>
    <w:rsid w:val="009D43F5"/>
    <w:rsid w:val="00A14413"/>
    <w:rsid w:val="00A9701C"/>
    <w:rsid w:val="00C82F34"/>
    <w:rsid w:val="00E14998"/>
    <w:rsid w:val="00E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99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2016-01-24T17:46:00Z</dcterms:modified>
</cp:coreProperties>
</file>