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7A387C" w:rsidP="007A387C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Suisse: deux skieurs tués dans une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avalanche</w:t>
      </w:r>
      <w:r w:rsidRPr="007A387C">
        <w:rPr>
          <w:lang w:val="fr-BE"/>
        </w:rPr>
        <w:t xml:space="preserve"> en hors-piste</w:t>
      </w:r>
    </w:p>
    <w:p w:rsidR="007A387C" w:rsidRDefault="007A387C" w:rsidP="000C0055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Russie: Déclaré «mort», il se réveille à la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morgue</w:t>
      </w:r>
      <w:r w:rsidRPr="007A387C">
        <w:rPr>
          <w:lang w:val="fr-BE"/>
        </w:rPr>
        <w:t xml:space="preserve"> et retourne en soirée</w:t>
      </w:r>
      <w:r w:rsidRPr="007A387C">
        <w:rPr>
          <w:lang w:val="fr-BE"/>
        </w:rPr>
        <w:t xml:space="preserve">. </w:t>
      </w:r>
      <w:r w:rsidRPr="007A387C">
        <w:rPr>
          <w:lang w:val="fr-BE"/>
        </w:rPr>
        <w:t>INSOLITE - Une petite diète sans alcool ne lui ferait pas de mal...</w:t>
      </w:r>
    </w:p>
    <w:p w:rsidR="007A387C" w:rsidRDefault="007A387C" w:rsidP="005238BF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>Daniel Dion, le frère de Céline, est décédé à l'âge de 59 ans</w:t>
      </w:r>
      <w:r w:rsidRPr="007A387C">
        <w:rPr>
          <w:lang w:val="fr-BE"/>
        </w:rPr>
        <w:t xml:space="preserve">. </w:t>
      </w:r>
      <w:r w:rsidRPr="007A387C">
        <w:rPr>
          <w:lang w:val="fr-BE"/>
        </w:rPr>
        <w:t xml:space="preserve">Le huitième enfant de la famille Dion s'est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éteint</w:t>
      </w:r>
      <w:r w:rsidRPr="007A387C">
        <w:rPr>
          <w:lang w:val="fr-BE"/>
        </w:rPr>
        <w:t xml:space="preserve"> "après un long combat contre le cancer", a rapporté le bureau de relations publiques de Céline Dion au Québec, samedi.</w:t>
      </w:r>
    </w:p>
    <w:p w:rsidR="007A387C" w:rsidRDefault="007A387C" w:rsidP="007A387C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Daniel Dion est décédé à l’âge de 59 ans,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emporté</w:t>
      </w:r>
      <w:r w:rsidRPr="007A387C">
        <w:rPr>
          <w:lang w:val="fr-BE"/>
        </w:rPr>
        <w:t xml:space="preserve"> par un cancer de la gorge.</w:t>
      </w:r>
    </w:p>
    <w:p w:rsidR="007A387C" w:rsidRDefault="007A387C" w:rsidP="007A387C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Intempéries: Encore 7.000 foyers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privés</w:t>
      </w:r>
      <w:r w:rsidRPr="007A387C">
        <w:rPr>
          <w:lang w:val="fr-BE"/>
        </w:rPr>
        <w:t xml:space="preserve"> d'électricité, la Ville de Huy touchée également</w:t>
      </w:r>
    </w:p>
    <w:p w:rsidR="007A387C" w:rsidRDefault="007A387C" w:rsidP="007A387C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Une dizaine de véhicules impliqués dans un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carambolage</w:t>
      </w:r>
      <w:r w:rsidRPr="007A387C">
        <w:rPr>
          <w:lang w:val="fr-BE"/>
        </w:rPr>
        <w:t xml:space="preserve"> sur </w:t>
      </w:r>
      <w:proofErr w:type="gramStart"/>
      <w:r w:rsidRPr="007A387C">
        <w:rPr>
          <w:lang w:val="fr-BE"/>
        </w:rPr>
        <w:t>la E42</w:t>
      </w:r>
      <w:proofErr w:type="gramEnd"/>
      <w:r w:rsidRPr="007A387C">
        <w:rPr>
          <w:lang w:val="fr-BE"/>
        </w:rPr>
        <w:t xml:space="preserve"> à Herve</w:t>
      </w:r>
    </w:p>
    <w:p w:rsidR="007A387C" w:rsidRDefault="007A387C" w:rsidP="007A387C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Un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bilan</w:t>
      </w:r>
      <w:r w:rsidRPr="007A387C">
        <w:rPr>
          <w:lang w:val="fr-BE"/>
        </w:rPr>
        <w:t xml:space="preserve"> provisoire fait état de 26 morts à Ouagadougou après l’attaque revendiquée par Al-Qaida au Maghreb islamique.</w:t>
      </w:r>
    </w:p>
    <w:p w:rsidR="007A387C" w:rsidRDefault="007A387C" w:rsidP="007A387C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>Maintien de la phase de pré-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alerte</w:t>
      </w:r>
      <w:r w:rsidRPr="007A387C">
        <w:rPr>
          <w:lang w:val="fr-BE"/>
        </w:rPr>
        <w:t xml:space="preserve"> routière en Wallonie</w:t>
      </w:r>
    </w:p>
    <w:p w:rsidR="007A387C" w:rsidRDefault="007A387C" w:rsidP="00B453A0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>Du cannabis dissimulé dans de fausses carottes</w:t>
      </w:r>
      <w:r w:rsidRPr="007A387C">
        <w:rPr>
          <w:lang w:val="fr-BE"/>
        </w:rPr>
        <w:t xml:space="preserve">. </w:t>
      </w:r>
      <w:r w:rsidRPr="007A387C">
        <w:rPr>
          <w:lang w:val="fr-BE"/>
        </w:rPr>
        <w:t xml:space="preserve">Des douaniers américains ont mis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main</w:t>
      </w:r>
      <w:r w:rsidRPr="007A387C">
        <w:rPr>
          <w:lang w:val="fr-BE"/>
        </w:rPr>
        <w:t xml:space="preserve"> basse sur plus d'une tonne de marijuana... dissimulée dans de fausses carottes.</w:t>
      </w:r>
    </w:p>
    <w:p w:rsidR="007A387C" w:rsidRDefault="007A387C" w:rsidP="005B33D4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Avalanche en Isère : l’enseignant mis en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examen</w:t>
      </w:r>
      <w:r w:rsidRPr="007A387C">
        <w:rPr>
          <w:lang w:val="fr-BE"/>
        </w:rPr>
        <w:t xml:space="preserve"> pour « homicide involontaire »</w:t>
      </w:r>
      <w:r w:rsidRPr="007A387C">
        <w:rPr>
          <w:lang w:val="fr-BE"/>
        </w:rPr>
        <w:t xml:space="preserve">. </w:t>
      </w:r>
      <w:r w:rsidRPr="007A387C">
        <w:rPr>
          <w:lang w:val="fr-BE"/>
        </w:rPr>
        <w:t>Selon son avocate, « il reconnaît sa responsabilité » dans le drame qui a fait trois morts, dont deux lycéens d’un groupe scolaire lyonnais.</w:t>
      </w:r>
    </w:p>
    <w:p w:rsidR="007A387C" w:rsidRDefault="007A387C" w:rsidP="007A387C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Sport, </w:t>
      </w:r>
      <w:r w:rsidR="0043480C" w:rsidRPr="0043480C">
        <w:rPr>
          <w:lang w:val="es-ES"/>
        </w:rPr>
        <w:t>________</w:t>
      </w:r>
      <w:r w:rsidRPr="0043480C">
        <w:rPr>
          <w:i/>
          <w:vanish/>
          <w:lang w:val="fr-BE"/>
        </w:rPr>
        <w:t>alimentation</w:t>
      </w:r>
      <w:r w:rsidRPr="007A387C">
        <w:rPr>
          <w:lang w:val="fr-BE"/>
        </w:rPr>
        <w:t>, vêtements... Comment le yoga est devenu omniprésent</w:t>
      </w:r>
    </w:p>
    <w:p w:rsidR="0043480C" w:rsidRPr="0043480C" w:rsidRDefault="0043480C" w:rsidP="000404F1">
      <w:pPr>
        <w:pStyle w:val="ListParagraph"/>
        <w:numPr>
          <w:ilvl w:val="0"/>
          <w:numId w:val="1"/>
        </w:numPr>
        <w:rPr>
          <w:lang w:val="fr-BE"/>
        </w:rPr>
      </w:pPr>
      <w:r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Essai</w:t>
      </w:r>
      <w:r w:rsidRPr="0043480C">
        <w:rPr>
          <w:lang w:val="fr-BE"/>
        </w:rPr>
        <w:t xml:space="preserve"> thérapeutique à Rennes: L'Inspection des affaires sociales a démarré sa mission</w:t>
      </w:r>
      <w:r w:rsidRPr="0043480C">
        <w:rPr>
          <w:lang w:val="fr-BE"/>
        </w:rPr>
        <w:t xml:space="preserve">. </w:t>
      </w:r>
      <w:r w:rsidRPr="0043480C">
        <w:rPr>
          <w:lang w:val="fr-BE"/>
        </w:rPr>
        <w:t>SANTE - L'</w:t>
      </w:r>
      <w:proofErr w:type="spellStart"/>
      <w:r w:rsidRPr="0043480C">
        <w:rPr>
          <w:lang w:val="fr-BE"/>
        </w:rPr>
        <w:t>Igas</w:t>
      </w:r>
      <w:proofErr w:type="spellEnd"/>
      <w:r w:rsidRPr="0043480C">
        <w:rPr>
          <w:lang w:val="fr-BE"/>
        </w:rPr>
        <w:t xml:space="preserve"> est arrivée sur place ce samedi pour commencer son enquête après la mort </w:t>
      </w:r>
      <w:r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cérébrale</w:t>
      </w:r>
      <w:r w:rsidRPr="0043480C">
        <w:rPr>
          <w:lang w:val="fr-BE"/>
        </w:rPr>
        <w:t xml:space="preserve"> d'un patient...</w:t>
      </w:r>
    </w:p>
    <w:p w:rsidR="007A387C" w:rsidRDefault="007A387C" w:rsidP="0047209B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Comment sont testés les médicaments avant leur commercialisation </w:t>
      </w:r>
      <w:proofErr w:type="gramStart"/>
      <w:r w:rsidRPr="007A387C">
        <w:rPr>
          <w:lang w:val="fr-BE"/>
        </w:rPr>
        <w:t>?</w:t>
      </w:r>
      <w:r w:rsidRPr="007A387C">
        <w:rPr>
          <w:lang w:val="fr-BE"/>
        </w:rPr>
        <w:t>.</w:t>
      </w:r>
      <w:proofErr w:type="gramEnd"/>
      <w:r w:rsidRPr="007A387C">
        <w:rPr>
          <w:lang w:val="fr-BE"/>
        </w:rPr>
        <w:t xml:space="preserve">L’accident survenu lors de l’essai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clinique</w:t>
      </w:r>
      <w:r w:rsidRPr="007A387C">
        <w:rPr>
          <w:lang w:val="fr-BE"/>
        </w:rPr>
        <w:t xml:space="preserve"> à Rennes est sans précédent en France tant les procédures de mise sur le marché des médicaments sont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encadrées</w:t>
      </w:r>
      <w:r w:rsidRPr="007A387C">
        <w:rPr>
          <w:lang w:val="fr-BE"/>
        </w:rPr>
        <w:t>.</w:t>
      </w:r>
    </w:p>
    <w:p w:rsidR="007A387C" w:rsidRDefault="007A387C" w:rsidP="007A387C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Élections à Taïwan: la candidate de l'opposition en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passe</w:t>
      </w:r>
      <w:r w:rsidRPr="007A387C">
        <w:rPr>
          <w:lang w:val="fr-BE"/>
        </w:rPr>
        <w:t xml:space="preserve"> de l'emporter</w:t>
      </w:r>
    </w:p>
    <w:p w:rsidR="007A387C" w:rsidRDefault="007A387C" w:rsidP="007A387C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Le </w:t>
      </w:r>
      <w:r w:rsidR="0043480C" w:rsidRPr="0043480C">
        <w:rPr>
          <w:lang w:val="es-ES"/>
        </w:rPr>
        <w:t>________</w:t>
      </w:r>
      <w:r w:rsidRPr="0043480C">
        <w:rPr>
          <w:i/>
          <w:vanish/>
          <w:lang w:val="fr-BE"/>
        </w:rPr>
        <w:t>bêtisier</w:t>
      </w:r>
      <w:r w:rsidRPr="007A387C">
        <w:rPr>
          <w:lang w:val="fr-BE"/>
        </w:rPr>
        <w:t xml:space="preserve"> 2015 de </w:t>
      </w:r>
      <w:proofErr w:type="spellStart"/>
      <w:r w:rsidRPr="007A387C">
        <w:rPr>
          <w:lang w:val="fr-BE"/>
        </w:rPr>
        <w:t>Wikipedia</w:t>
      </w:r>
      <w:proofErr w:type="spellEnd"/>
      <w:r w:rsidRPr="007A387C">
        <w:rPr>
          <w:lang w:val="fr-BE"/>
        </w:rPr>
        <w:t>. En 15 ans et près de 30 millions d’articles, Wikipédia nous a appris pas mal de choses. Pour le meilleur... et pour le rire !</w:t>
      </w:r>
    </w:p>
    <w:p w:rsidR="007A387C" w:rsidRDefault="007A387C" w:rsidP="00ED35BE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Anderlecht: 1.000 </w:t>
      </w:r>
      <w:r w:rsidR="0043480C" w:rsidRPr="0043480C">
        <w:rPr>
          <w:lang w:val="es-ES"/>
        </w:rPr>
        <w:t>________</w:t>
      </w:r>
      <w:r w:rsidRPr="0043480C">
        <w:rPr>
          <w:i/>
          <w:vanish/>
          <w:lang w:val="fr-BE"/>
        </w:rPr>
        <w:t>riverains</w:t>
      </w:r>
      <w:r w:rsidRPr="007A387C">
        <w:rPr>
          <w:lang w:val="fr-BE"/>
        </w:rPr>
        <w:t xml:space="preserve"> privés de parking</w:t>
      </w:r>
      <w:r w:rsidRPr="007A387C">
        <w:rPr>
          <w:lang w:val="fr-BE"/>
        </w:rPr>
        <w:t xml:space="preserve">. </w:t>
      </w:r>
      <w:r w:rsidRPr="007A387C">
        <w:rPr>
          <w:lang w:val="fr-BE"/>
        </w:rPr>
        <w:t>Des barrières vont être installées sur le parking d’Aldi, qui a pourtant toujours été accessible aux habitants.</w:t>
      </w:r>
    </w:p>
    <w:p w:rsidR="007A387C" w:rsidRDefault="007A387C" w:rsidP="00E62540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La vidéo-consultation pour faire face à la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pénurie</w:t>
      </w:r>
      <w:r w:rsidRPr="007A387C">
        <w:rPr>
          <w:lang w:val="fr-BE"/>
        </w:rPr>
        <w:t xml:space="preserve"> de médecins</w:t>
      </w:r>
      <w:r w:rsidRPr="007A387C">
        <w:rPr>
          <w:lang w:val="fr-BE"/>
        </w:rPr>
        <w:t xml:space="preserve">. </w:t>
      </w:r>
      <w:r w:rsidRPr="007A387C">
        <w:rPr>
          <w:lang w:val="fr-BE"/>
        </w:rPr>
        <w:t>Les autorités planchent actuellement sur le projet.</w:t>
      </w:r>
    </w:p>
    <w:p w:rsidR="007A387C" w:rsidRDefault="0043480C" w:rsidP="00C87681">
      <w:pPr>
        <w:pStyle w:val="ListParagraph"/>
        <w:numPr>
          <w:ilvl w:val="0"/>
          <w:numId w:val="1"/>
        </w:numPr>
        <w:rPr>
          <w:lang w:val="fr-BE"/>
        </w:rPr>
      </w:pPr>
      <w:r w:rsidRPr="0043480C">
        <w:rPr>
          <w:lang w:val="fr-BE"/>
        </w:rPr>
        <w:t>________</w:t>
      </w:r>
      <w:r w:rsidR="007A387C" w:rsidRPr="0043480C">
        <w:rPr>
          <w:i/>
          <w:vanish/>
          <w:lang w:val="fr-BE"/>
        </w:rPr>
        <w:t>Intempéries</w:t>
      </w:r>
      <w:r w:rsidR="007A387C" w:rsidRPr="007A387C">
        <w:rPr>
          <w:lang w:val="fr-BE"/>
        </w:rPr>
        <w:t xml:space="preserve">: Les pompiers sur la </w:t>
      </w:r>
      <w:r w:rsidRPr="0043480C">
        <w:rPr>
          <w:lang w:val="fr-BE"/>
        </w:rPr>
        <w:t>________</w:t>
      </w:r>
      <w:r w:rsidR="007A387C" w:rsidRPr="0043480C">
        <w:rPr>
          <w:i/>
          <w:vanish/>
          <w:lang w:val="fr-BE"/>
        </w:rPr>
        <w:t>brèche</w:t>
      </w:r>
      <w:r w:rsidR="007A387C" w:rsidRPr="007A387C">
        <w:rPr>
          <w:lang w:val="fr-BE"/>
        </w:rPr>
        <w:t xml:space="preserve"> en province de </w:t>
      </w:r>
      <w:r w:rsidR="007A387C" w:rsidRPr="007A387C">
        <w:rPr>
          <w:lang w:val="fr-BE"/>
        </w:rPr>
        <w:t xml:space="preserve">Luxembourg. </w:t>
      </w:r>
      <w:r w:rsidR="007A387C" w:rsidRPr="007A387C">
        <w:rPr>
          <w:lang w:val="fr-BE"/>
        </w:rPr>
        <w:t>De nombreuses chaussées, obstruées par des arbres, ont dû être dégagées.</w:t>
      </w:r>
    </w:p>
    <w:p w:rsidR="007A387C" w:rsidRPr="007A387C" w:rsidRDefault="007A387C" w:rsidP="003E48CF">
      <w:pPr>
        <w:pStyle w:val="ListParagraph"/>
        <w:numPr>
          <w:ilvl w:val="0"/>
          <w:numId w:val="1"/>
        </w:numPr>
        <w:rPr>
          <w:lang w:val="fr-BE"/>
        </w:rPr>
      </w:pPr>
      <w:r w:rsidRPr="007A387C">
        <w:rPr>
          <w:lang w:val="fr-BE"/>
        </w:rPr>
        <w:t xml:space="preserve">Intempéries: panne de courant exceptionnelle à Liège, 23 communes </w:t>
      </w:r>
      <w:r w:rsidR="0043480C" w:rsidRPr="0043480C">
        <w:rPr>
          <w:lang w:val="fr-BE"/>
        </w:rPr>
        <w:t>________</w:t>
      </w:r>
      <w:r w:rsidRPr="0043480C">
        <w:rPr>
          <w:i/>
          <w:vanish/>
          <w:lang w:val="fr-BE"/>
        </w:rPr>
        <w:t>touchées</w:t>
      </w:r>
      <w:r w:rsidRPr="007A387C">
        <w:rPr>
          <w:lang w:val="fr-BE"/>
        </w:rPr>
        <w:t xml:space="preserve">. </w:t>
      </w:r>
      <w:r w:rsidRPr="007A387C">
        <w:rPr>
          <w:lang w:val="fr-BE"/>
        </w:rPr>
        <w:t>La phase provinciale a, elle, été déclenchée par le Gouverneur de la province de Liège à 17h10.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43480C" w:rsidRDefault="0043480C">
      <w:pPr>
        <w:rPr>
          <w:lang w:val="fr-BE"/>
        </w:rPr>
      </w:pPr>
      <w:proofErr w:type="gramStart"/>
      <w:r w:rsidRPr="007A387C">
        <w:rPr>
          <w:lang w:val="fr-BE"/>
        </w:rPr>
        <w:t>alerte</w:t>
      </w:r>
      <w:proofErr w:type="gramEnd"/>
      <w:r>
        <w:rPr>
          <w:lang w:val="fr-BE"/>
        </w:rPr>
        <w:t xml:space="preserve"> - </w:t>
      </w:r>
      <w:r w:rsidRPr="007A387C">
        <w:rPr>
          <w:lang w:val="fr-BE"/>
        </w:rPr>
        <w:t>alimentation</w:t>
      </w:r>
      <w:r>
        <w:rPr>
          <w:lang w:val="fr-BE"/>
        </w:rPr>
        <w:t xml:space="preserve"> - </w:t>
      </w:r>
      <w:r w:rsidRPr="007A387C">
        <w:rPr>
          <w:lang w:val="fr-BE"/>
        </w:rPr>
        <w:t>avalanche</w:t>
      </w:r>
      <w:r>
        <w:rPr>
          <w:lang w:val="fr-BE"/>
        </w:rPr>
        <w:t xml:space="preserve"> - </w:t>
      </w:r>
      <w:r w:rsidRPr="007A387C">
        <w:rPr>
          <w:lang w:val="fr-BE"/>
        </w:rPr>
        <w:t>bêtisier</w:t>
      </w:r>
      <w:r>
        <w:rPr>
          <w:lang w:val="fr-BE"/>
        </w:rPr>
        <w:t xml:space="preserve"> - </w:t>
      </w:r>
      <w:r w:rsidRPr="007A387C">
        <w:rPr>
          <w:lang w:val="fr-BE"/>
        </w:rPr>
        <w:t>bilan</w:t>
      </w:r>
      <w:r>
        <w:rPr>
          <w:lang w:val="fr-BE"/>
        </w:rPr>
        <w:t xml:space="preserve"> - </w:t>
      </w:r>
      <w:r w:rsidRPr="007A387C">
        <w:rPr>
          <w:lang w:val="fr-BE"/>
        </w:rPr>
        <w:t>brèche</w:t>
      </w:r>
      <w:r>
        <w:rPr>
          <w:lang w:val="fr-BE"/>
        </w:rPr>
        <w:t xml:space="preserve"> - </w:t>
      </w:r>
      <w:r w:rsidRPr="007A387C">
        <w:rPr>
          <w:lang w:val="fr-BE"/>
        </w:rPr>
        <w:t>carambolage</w:t>
      </w:r>
      <w:r>
        <w:rPr>
          <w:lang w:val="fr-BE"/>
        </w:rPr>
        <w:t xml:space="preserve"> - cérébral - </w:t>
      </w:r>
      <w:r w:rsidRPr="007A387C">
        <w:rPr>
          <w:lang w:val="fr-BE"/>
        </w:rPr>
        <w:t>clinique</w:t>
      </w:r>
      <w:r>
        <w:rPr>
          <w:lang w:val="fr-BE"/>
        </w:rPr>
        <w:t xml:space="preserve"> - emporter - encadrer - essai - éteindre - </w:t>
      </w:r>
      <w:r w:rsidRPr="007A387C">
        <w:rPr>
          <w:lang w:val="fr-BE"/>
        </w:rPr>
        <w:t>examen</w:t>
      </w:r>
      <w:r>
        <w:rPr>
          <w:lang w:val="fr-BE"/>
        </w:rPr>
        <w:t xml:space="preserve"> - intempérie - </w:t>
      </w:r>
      <w:r w:rsidRPr="007A387C">
        <w:rPr>
          <w:lang w:val="fr-BE"/>
        </w:rPr>
        <w:t>main</w:t>
      </w:r>
      <w:r>
        <w:rPr>
          <w:lang w:val="fr-BE"/>
        </w:rPr>
        <w:t xml:space="preserve"> - </w:t>
      </w:r>
      <w:r w:rsidRPr="007A387C">
        <w:rPr>
          <w:lang w:val="fr-BE"/>
        </w:rPr>
        <w:t>morgue</w:t>
      </w:r>
      <w:r>
        <w:rPr>
          <w:lang w:val="fr-BE"/>
        </w:rPr>
        <w:t xml:space="preserve"> - </w:t>
      </w:r>
      <w:r w:rsidRPr="007A387C">
        <w:rPr>
          <w:lang w:val="fr-BE"/>
        </w:rPr>
        <w:t>passe</w:t>
      </w:r>
      <w:r>
        <w:rPr>
          <w:lang w:val="fr-BE"/>
        </w:rPr>
        <w:t xml:space="preserve"> - </w:t>
      </w:r>
      <w:r w:rsidRPr="007A387C">
        <w:rPr>
          <w:lang w:val="fr-BE"/>
        </w:rPr>
        <w:t>pénurie</w:t>
      </w:r>
      <w:r>
        <w:rPr>
          <w:lang w:val="fr-BE"/>
        </w:rPr>
        <w:t xml:space="preserve"> - priver - riverain - toucher</w:t>
      </w:r>
      <w:bookmarkStart w:id="0" w:name="_GoBack"/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7A387C" w:rsidP="00BE6A60">
      <w:pPr>
        <w:pStyle w:val="ListParagraph"/>
        <w:numPr>
          <w:ilvl w:val="0"/>
          <w:numId w:val="2"/>
        </w:numPr>
        <w:rPr>
          <w:lang w:val="fr-BE"/>
        </w:rPr>
      </w:pPr>
      <w:r w:rsidRPr="007A387C">
        <w:rPr>
          <w:lang w:val="fr-BE"/>
        </w:rPr>
        <w:t>«Baby cries translator»: Une appli pour traduire les pleurs de bébé</w:t>
      </w:r>
      <w:r w:rsidRPr="007A387C">
        <w:rPr>
          <w:lang w:val="fr-BE"/>
        </w:rPr>
        <w:t xml:space="preserve">. </w:t>
      </w:r>
      <w:r w:rsidRPr="007A387C">
        <w:rPr>
          <w:lang w:val="fr-BE"/>
        </w:rPr>
        <w:t>BEBE - Faim, sommeil, couche mouillée: l'appli trouve la cause de chaque pleur...</w:t>
      </w:r>
    </w:p>
    <w:p w:rsidR="007A387C" w:rsidRDefault="007A387C" w:rsidP="007A387C">
      <w:pPr>
        <w:pStyle w:val="ListParagraph"/>
        <w:numPr>
          <w:ilvl w:val="0"/>
          <w:numId w:val="2"/>
        </w:numPr>
        <w:rPr>
          <w:lang w:val="fr-BE"/>
        </w:rPr>
      </w:pPr>
      <w:r w:rsidRPr="007A387C">
        <w:rPr>
          <w:lang w:val="fr-BE"/>
        </w:rPr>
        <w:t>Quand Lewis Hamilton est en vacances, il fait des câlins à des tigres, et vous?</w:t>
      </w:r>
    </w:p>
    <w:p w:rsidR="007A387C" w:rsidRDefault="007A387C" w:rsidP="00E513C6">
      <w:pPr>
        <w:pStyle w:val="ListParagraph"/>
        <w:numPr>
          <w:ilvl w:val="0"/>
          <w:numId w:val="2"/>
        </w:numPr>
        <w:rPr>
          <w:lang w:val="fr-BE"/>
        </w:rPr>
      </w:pPr>
      <w:r w:rsidRPr="007A387C">
        <w:rPr>
          <w:lang w:val="fr-BE"/>
        </w:rPr>
        <w:t>Des étudiants sourds discriminés pendant un examen</w:t>
      </w:r>
      <w:r w:rsidRPr="007A387C">
        <w:rPr>
          <w:lang w:val="fr-BE"/>
        </w:rPr>
        <w:t xml:space="preserve">. </w:t>
      </w:r>
      <w:r w:rsidRPr="007A387C">
        <w:rPr>
          <w:lang w:val="fr-BE"/>
        </w:rPr>
        <w:t>Suite à leur handicap, ils devaient bénéficier d’aménagements spécifiques, mais n’y ont pas eu droit.</w:t>
      </w:r>
    </w:p>
    <w:p w:rsidR="007A387C" w:rsidRPr="007A387C" w:rsidRDefault="007A387C" w:rsidP="007A387C">
      <w:pPr>
        <w:pStyle w:val="ListParagraph"/>
        <w:numPr>
          <w:ilvl w:val="0"/>
          <w:numId w:val="2"/>
        </w:numPr>
        <w:rPr>
          <w:lang w:val="fr-BE"/>
        </w:rPr>
      </w:pPr>
      <w:r w:rsidRPr="007A387C">
        <w:rPr>
          <w:lang w:val="fr-BE"/>
        </w:rPr>
        <w:t>Etats-Unis: Un couple remporte officiellement 528 millions de dollars au jackpot du siècle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71" w:rsidRDefault="00872371" w:rsidP="00A14413">
      <w:pPr>
        <w:spacing w:after="0" w:line="240" w:lineRule="auto"/>
      </w:pPr>
      <w:r>
        <w:separator/>
      </w:r>
    </w:p>
  </w:endnote>
  <w:endnote w:type="continuationSeparator" w:id="0">
    <w:p w:rsidR="00872371" w:rsidRDefault="00872371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71" w:rsidRDefault="00872371" w:rsidP="00A14413">
      <w:pPr>
        <w:spacing w:after="0" w:line="240" w:lineRule="auto"/>
      </w:pPr>
      <w:r>
        <w:separator/>
      </w:r>
    </w:p>
  </w:footnote>
  <w:footnote w:type="continuationSeparator" w:id="0">
    <w:p w:rsidR="00872371" w:rsidRDefault="00872371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7A387C">
      <w:rPr>
        <w:lang w:val="fr-BE"/>
      </w:rPr>
      <w:t>18.01.2016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43480C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300773"/>
    <w:rsid w:val="0043480C"/>
    <w:rsid w:val="00460737"/>
    <w:rsid w:val="0054656F"/>
    <w:rsid w:val="005556FA"/>
    <w:rsid w:val="00733994"/>
    <w:rsid w:val="007A387C"/>
    <w:rsid w:val="00872371"/>
    <w:rsid w:val="009554CF"/>
    <w:rsid w:val="0096141C"/>
    <w:rsid w:val="009D43F5"/>
    <w:rsid w:val="00A14413"/>
    <w:rsid w:val="00A9701C"/>
    <w:rsid w:val="00C82F34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106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11</cp:revision>
  <dcterms:created xsi:type="dcterms:W3CDTF">2015-03-14T16:42:00Z</dcterms:created>
  <dcterms:modified xsi:type="dcterms:W3CDTF">2016-01-16T20:58:00Z</dcterms:modified>
</cp:coreProperties>
</file>