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6A2E15" w:rsidP="008E23EB">
      <w:pPr>
        <w:pStyle w:val="ListParagraph"/>
        <w:numPr>
          <w:ilvl w:val="0"/>
          <w:numId w:val="1"/>
        </w:numPr>
        <w:rPr>
          <w:lang w:val="fr-BE"/>
        </w:rPr>
      </w:pPr>
      <w:bookmarkStart w:id="0" w:name="_GoBack"/>
      <w:r w:rsidRPr="006A2E15">
        <w:rPr>
          <w:lang w:val="fr-BE"/>
        </w:rPr>
        <w:t xml:space="preserve">Un pompier de la caserne de Beloeil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grièvement</w:t>
      </w:r>
      <w:r w:rsidRPr="006A2E15">
        <w:rPr>
          <w:lang w:val="fr-BE"/>
        </w:rPr>
        <w:t xml:space="preserve"> blessé. L’homme a été pris en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charge</w:t>
      </w:r>
      <w:r w:rsidRPr="006A2E15">
        <w:rPr>
          <w:lang w:val="fr-BE"/>
        </w:rPr>
        <w:t xml:space="preserve"> par ses collègues rapidement.</w:t>
      </w:r>
    </w:p>
    <w:p w:rsidR="006A2E15" w:rsidRDefault="006A2E15" w:rsidP="00574750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Pourquoi l'Arabie Saoudite autorise les femmes à voter. Les femmes ont été autorisées à voter et à se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présenter</w:t>
      </w:r>
      <w:r w:rsidRPr="006A2E15">
        <w:rPr>
          <w:lang w:val="fr-BE"/>
        </w:rPr>
        <w:t xml:space="preserve"> comme candidates à des élections en Arabie Saoudite pour les municipales de ce 12 décembre. Est-ce une véritable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avancée</w:t>
      </w:r>
      <w:r w:rsidRPr="006A2E15">
        <w:rPr>
          <w:lang w:val="fr-BE"/>
        </w:rPr>
        <w:t xml:space="preserve"> pour le droit des femmes ou une mesure d'affichage ?</w:t>
      </w:r>
    </w:p>
    <w:p w:rsidR="006A2E15" w:rsidRDefault="005616E5" w:rsidP="00973792">
      <w:pPr>
        <w:pStyle w:val="ListParagraph"/>
        <w:numPr>
          <w:ilvl w:val="0"/>
          <w:numId w:val="1"/>
        </w:numPr>
        <w:rPr>
          <w:lang w:val="fr-BE"/>
        </w:rPr>
      </w:pPr>
      <w:r w:rsidRPr="005616E5">
        <w:rPr>
          <w:lang w:val="fr-BE"/>
        </w:rPr>
        <w:t>________</w:t>
      </w:r>
      <w:r w:rsidR="006A2E15" w:rsidRPr="005616E5">
        <w:rPr>
          <w:i/>
          <w:vanish/>
          <w:lang w:val="fr-BE"/>
        </w:rPr>
        <w:t>Rebond</w:t>
      </w:r>
      <w:r w:rsidR="006A2E15" w:rsidRPr="006A2E15">
        <w:rPr>
          <w:lang w:val="fr-BE"/>
        </w:rPr>
        <w:t xml:space="preserve"> de la production industrielle chinoise. L’embellie de novembre pourrait suggérer que les diverses </w:t>
      </w:r>
      <w:r w:rsidRPr="005616E5">
        <w:rPr>
          <w:lang w:val="fr-BE"/>
        </w:rPr>
        <w:t>________</w:t>
      </w:r>
      <w:r w:rsidR="006A2E15" w:rsidRPr="005616E5">
        <w:rPr>
          <w:i/>
          <w:vanish/>
          <w:lang w:val="fr-BE"/>
        </w:rPr>
        <w:t>mesures</w:t>
      </w:r>
      <w:r w:rsidR="006A2E15" w:rsidRPr="006A2E15">
        <w:rPr>
          <w:lang w:val="fr-BE"/>
        </w:rPr>
        <w:t xml:space="preserve"> de relance adoptées par Pékin font partiellement effet.</w:t>
      </w:r>
    </w:p>
    <w:p w:rsidR="006A2E15" w:rsidRDefault="006A2E15" w:rsidP="009A763B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La Belgique et les Pays-Bas auraient aussi payé pour obtenir la Coupe du Monde ! Un montant de 10.000 euros a été payé par la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délégation</w:t>
      </w:r>
      <w:r w:rsidRPr="006A2E15">
        <w:rPr>
          <w:lang w:val="fr-BE"/>
        </w:rPr>
        <w:t xml:space="preserve"> belgo-néerlandaise au Guinéen Amadou Diallo, une personnalité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citée</w:t>
      </w:r>
      <w:r w:rsidRPr="006A2E15">
        <w:rPr>
          <w:lang w:val="fr-BE"/>
        </w:rPr>
        <w:t xml:space="preserve"> dans des affaires de corruption.</w:t>
      </w:r>
    </w:p>
    <w:p w:rsidR="006A2E15" w:rsidRDefault="006A2E15" w:rsidP="007F42D0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La Loterie nationale récupère 5,5 millions d’euros de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gains</w:t>
      </w:r>
      <w:r w:rsidRPr="006A2E15">
        <w:rPr>
          <w:lang w:val="fr-BE"/>
        </w:rPr>
        <w:t xml:space="preserve"> non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empochés</w:t>
      </w:r>
      <w:r w:rsidRPr="006A2E15">
        <w:rPr>
          <w:lang w:val="fr-BE"/>
        </w:rPr>
        <w:t>. En 2014, les joueurs ayant oublié de récupérer l’argent de tickets gagnants ont laissé une fortune à la Loterie.</w:t>
      </w:r>
    </w:p>
    <w:p w:rsidR="006A2E15" w:rsidRDefault="006A2E15" w:rsidP="001E663B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La moitié des grands restaurants belges font des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pertes</w:t>
      </w:r>
      <w:r w:rsidRPr="006A2E15">
        <w:rPr>
          <w:lang w:val="fr-BE"/>
        </w:rPr>
        <w:t xml:space="preserve">. Parmi les 20 meilleurs restaurants du pays, dix ont en effet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enregistré</w:t>
      </w:r>
      <w:r w:rsidRPr="006A2E15">
        <w:rPr>
          <w:lang w:val="fr-BE"/>
        </w:rPr>
        <w:t xml:space="preserve"> des pertes au cours des trois dernières années.</w:t>
      </w:r>
    </w:p>
    <w:p w:rsidR="006A2E15" w:rsidRDefault="006A2E15" w:rsidP="0045325B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Google et Facebook ouvrent les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vannes</w:t>
      </w:r>
      <w:r w:rsidRPr="006A2E15">
        <w:rPr>
          <w:lang w:val="fr-BE"/>
        </w:rPr>
        <w:t xml:space="preserve"> de l’intelligence artificielle. Pour accélérer la recherche dans ce secteur, les géants américains </w:t>
      </w:r>
      <w:proofErr w:type="gramStart"/>
      <w:r w:rsidRPr="006A2E15">
        <w:rPr>
          <w:lang w:val="fr-BE"/>
        </w:rPr>
        <w:t>de la</w:t>
      </w:r>
      <w:proofErr w:type="gramEnd"/>
      <w:r w:rsidRPr="006A2E15">
        <w:rPr>
          <w:lang w:val="fr-BE"/>
        </w:rPr>
        <w:t xml:space="preserve"> high-tech optent pour le modèle de l’open source, mettant gratuitement leurs travaux à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disposition</w:t>
      </w:r>
      <w:r w:rsidRPr="006A2E15">
        <w:rPr>
          <w:lang w:val="fr-BE"/>
        </w:rPr>
        <w:t xml:space="preserve"> de tous.</w:t>
      </w:r>
    </w:p>
    <w:p w:rsidR="006A2E15" w:rsidRDefault="006A2E15" w:rsidP="001872E8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Scandale à la Fifa: «Platini sera certainement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suspendu</w:t>
      </w:r>
      <w:r w:rsidRPr="006A2E15">
        <w:rPr>
          <w:lang w:val="fr-BE"/>
        </w:rPr>
        <w:t xml:space="preserve"> pour plusieurs années», lâche la commission d’éthique. Michel Platini dénonce une « violation patente de la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présomption</w:t>
      </w:r>
      <w:r w:rsidRPr="006A2E15">
        <w:rPr>
          <w:lang w:val="fr-BE"/>
        </w:rPr>
        <w:t xml:space="preserve"> d’innocence » après les propos de la Fifa dans « l’Equipe »…</w:t>
      </w:r>
    </w:p>
    <w:p w:rsidR="006A2E15" w:rsidRDefault="006A2E15" w:rsidP="006A2E15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L'ambassade d'Espagne à Kaboul n'était pas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visée</w:t>
      </w:r>
      <w:r w:rsidRPr="006A2E15">
        <w:rPr>
          <w:lang w:val="fr-BE"/>
        </w:rPr>
        <w:t xml:space="preserve"> par l'attaque lancée vendredi dans le centre de Kaboul, mais un policier espagnol a été blessé et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évacué</w:t>
      </w:r>
      <w:r w:rsidRPr="006A2E15">
        <w:rPr>
          <w:lang w:val="fr-BE"/>
        </w:rPr>
        <w:t xml:space="preserve">, a annoncé le chef du gouvernement espagnol Mariano </w:t>
      </w:r>
      <w:proofErr w:type="spellStart"/>
      <w:r w:rsidRPr="006A2E15">
        <w:rPr>
          <w:lang w:val="fr-BE"/>
        </w:rPr>
        <w:t>Rajoy</w:t>
      </w:r>
      <w:proofErr w:type="spellEnd"/>
      <w:r w:rsidRPr="006A2E15">
        <w:rPr>
          <w:lang w:val="fr-BE"/>
        </w:rPr>
        <w:t>.</w:t>
      </w:r>
    </w:p>
    <w:p w:rsidR="006A2E15" w:rsidRDefault="006A2E15" w:rsidP="000A1069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Un étudiant belge crée un site pour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contourner</w:t>
      </w:r>
      <w:r w:rsidRPr="006A2E15">
        <w:rPr>
          <w:lang w:val="fr-BE"/>
        </w:rPr>
        <w:t xml:space="preserve"> certaines restrictions sur Facebook. Grâce au site belgbook.be créé par un étudiant belge, les internautes qui ne disposent pas de compte Facebook peuvent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désormais</w:t>
      </w:r>
      <w:r w:rsidRPr="006A2E15">
        <w:rPr>
          <w:lang w:val="fr-BE"/>
        </w:rPr>
        <w:t xml:space="preserve"> visionner les pages publiques du populaire réseau social.</w:t>
      </w:r>
    </w:p>
    <w:p w:rsidR="006A2E15" w:rsidRDefault="006A2E15" w:rsidP="0015226E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Un Liégeois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fonce</w:t>
      </w:r>
      <w:r w:rsidRPr="006A2E15">
        <w:rPr>
          <w:lang w:val="fr-BE"/>
        </w:rPr>
        <w:t xml:space="preserve"> sur son ex et son fils avec son scooter. Il a minimisé les faits et a finalement admis avoir voulu lui faire peur.</w:t>
      </w:r>
    </w:p>
    <w:p w:rsidR="006A2E15" w:rsidRDefault="006A2E15" w:rsidP="00E57860">
      <w:pPr>
        <w:pStyle w:val="ListParagraph"/>
        <w:numPr>
          <w:ilvl w:val="0"/>
          <w:numId w:val="1"/>
        </w:numPr>
        <w:rPr>
          <w:lang w:val="fr-BE"/>
        </w:rPr>
      </w:pPr>
      <w:r w:rsidRPr="006A2E15">
        <w:rPr>
          <w:lang w:val="fr-BE"/>
        </w:rPr>
        <w:t xml:space="preserve">Trop de médecins diplômés dans 5 ans? </w:t>
      </w:r>
      <w:proofErr w:type="spellStart"/>
      <w:r w:rsidRPr="006A2E15">
        <w:rPr>
          <w:lang w:val="fr-BE"/>
        </w:rPr>
        <w:t>Marcourt</w:t>
      </w:r>
      <w:proofErr w:type="spellEnd"/>
      <w:r w:rsidRPr="006A2E15">
        <w:rPr>
          <w:lang w:val="fr-BE"/>
        </w:rPr>
        <w:t xml:space="preserve"> </w:t>
      </w:r>
      <w:r w:rsidR="005616E5" w:rsidRPr="005616E5">
        <w:rPr>
          <w:lang w:val="es-ES"/>
        </w:rPr>
        <w:t>________</w:t>
      </w:r>
      <w:r w:rsidRPr="005616E5">
        <w:rPr>
          <w:i/>
          <w:vanish/>
          <w:lang w:val="fr-BE"/>
        </w:rPr>
        <w:t>conteste</w:t>
      </w:r>
      <w:r w:rsidRPr="006A2E15">
        <w:rPr>
          <w:lang w:val="fr-BE"/>
        </w:rPr>
        <w:t xml:space="preserve">. La ministre </w:t>
      </w:r>
      <w:proofErr w:type="spellStart"/>
      <w:r w:rsidRPr="006A2E15">
        <w:rPr>
          <w:lang w:val="fr-BE"/>
        </w:rPr>
        <w:t>Marcourt</w:t>
      </w:r>
      <w:proofErr w:type="spellEnd"/>
      <w:r w:rsidRPr="006A2E15">
        <w:rPr>
          <w:lang w:val="fr-BE"/>
        </w:rPr>
        <w:t xml:space="preserve"> revient sur les chiffres de la Commission de planification de l'offre médicale.</w:t>
      </w:r>
    </w:p>
    <w:p w:rsidR="00740176" w:rsidRDefault="00740176" w:rsidP="00740176">
      <w:pPr>
        <w:pStyle w:val="ListParagraph"/>
        <w:numPr>
          <w:ilvl w:val="0"/>
          <w:numId w:val="1"/>
        </w:numPr>
        <w:rPr>
          <w:lang w:val="fr-BE"/>
        </w:rPr>
      </w:pPr>
      <w:r w:rsidRPr="00740176">
        <w:rPr>
          <w:lang w:val="fr-BE"/>
        </w:rPr>
        <w:t xml:space="preserve">Etat d'urgence: Le Conseil d'Etat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valide</w:t>
      </w:r>
      <w:r w:rsidRPr="00740176">
        <w:rPr>
          <w:lang w:val="fr-BE"/>
        </w:rPr>
        <w:t xml:space="preserve"> sept assignations à résidence de militants écologistes</w:t>
      </w:r>
    </w:p>
    <w:p w:rsidR="00740176" w:rsidRDefault="00740176" w:rsidP="0093047D">
      <w:pPr>
        <w:pStyle w:val="ListParagraph"/>
        <w:numPr>
          <w:ilvl w:val="0"/>
          <w:numId w:val="1"/>
        </w:numPr>
        <w:rPr>
          <w:lang w:val="fr-BE"/>
        </w:rPr>
      </w:pPr>
      <w:r w:rsidRPr="00740176">
        <w:rPr>
          <w:lang w:val="fr-BE"/>
        </w:rPr>
        <w:t xml:space="preserve">Les familles des victimes de la tuerie de Liège portent 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plainte</w:t>
      </w:r>
      <w:r w:rsidRPr="00740176">
        <w:rPr>
          <w:lang w:val="fr-BE"/>
        </w:rPr>
        <w:t xml:space="preserve"> contre la Belgique. Ils reprochent à l’Etat d’avoir remis l’auteur des faits, </w:t>
      </w:r>
      <w:proofErr w:type="spellStart"/>
      <w:r w:rsidRPr="00740176">
        <w:rPr>
          <w:lang w:val="fr-BE"/>
        </w:rPr>
        <w:t>Nordine</w:t>
      </w:r>
      <w:proofErr w:type="spellEnd"/>
      <w:r w:rsidRPr="00740176">
        <w:rPr>
          <w:lang w:val="fr-BE"/>
        </w:rPr>
        <w:t xml:space="preserve"> </w:t>
      </w:r>
      <w:proofErr w:type="spellStart"/>
      <w:r w:rsidRPr="00740176">
        <w:rPr>
          <w:lang w:val="fr-BE"/>
        </w:rPr>
        <w:t>Amrani</w:t>
      </w:r>
      <w:proofErr w:type="spellEnd"/>
      <w:r w:rsidRPr="00740176">
        <w:rPr>
          <w:lang w:val="fr-BE"/>
        </w:rPr>
        <w:t>, en liberté malgré son lourd passé judiciaire.</w:t>
      </w:r>
    </w:p>
    <w:p w:rsidR="00740176" w:rsidRPr="00740176" w:rsidRDefault="00740176" w:rsidP="00C715BF">
      <w:pPr>
        <w:pStyle w:val="ListParagraph"/>
        <w:numPr>
          <w:ilvl w:val="0"/>
          <w:numId w:val="1"/>
        </w:numPr>
        <w:rPr>
          <w:lang w:val="fr-BE"/>
        </w:rPr>
      </w:pPr>
      <w:r w:rsidRPr="00740176">
        <w:rPr>
          <w:lang w:val="fr-BE"/>
        </w:rPr>
        <w:t>Infractions en Belgique: dorénavant, les étrangers recevront aussi leur PV. L’</w:t>
      </w:r>
      <w:r w:rsidR="005616E5" w:rsidRPr="005616E5">
        <w:rPr>
          <w:lang w:val="fr-BE"/>
        </w:rPr>
        <w:t>________</w:t>
      </w:r>
      <w:r w:rsidRPr="005616E5">
        <w:rPr>
          <w:i/>
          <w:vanish/>
          <w:lang w:val="fr-BE"/>
        </w:rPr>
        <w:t>impunité</w:t>
      </w:r>
      <w:r w:rsidRPr="00740176">
        <w:rPr>
          <w:lang w:val="fr-BE"/>
        </w:rPr>
        <w:t xml:space="preserve"> dont jouissaient les contrevenants étrangers en Belgique prend fin.</w:t>
      </w:r>
    </w:p>
    <w:bookmarkEnd w:id="0"/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5616E5" w:rsidRDefault="005616E5">
      <w:pPr>
        <w:rPr>
          <w:lang w:val="fr-BE"/>
        </w:rPr>
      </w:pPr>
      <w:proofErr w:type="gramStart"/>
      <w:r w:rsidRPr="006A2E15">
        <w:rPr>
          <w:lang w:val="fr-BE"/>
        </w:rPr>
        <w:t>avancée</w:t>
      </w:r>
      <w:proofErr w:type="gramEnd"/>
      <w:r>
        <w:rPr>
          <w:lang w:val="fr-BE"/>
        </w:rPr>
        <w:t xml:space="preserve"> - </w:t>
      </w:r>
      <w:r w:rsidRPr="006A2E15">
        <w:rPr>
          <w:lang w:val="fr-BE"/>
        </w:rPr>
        <w:t>charge</w:t>
      </w:r>
      <w:r>
        <w:rPr>
          <w:lang w:val="fr-BE"/>
        </w:rPr>
        <w:t xml:space="preserve"> - citer - </w:t>
      </w:r>
      <w:r w:rsidRPr="006A2E15">
        <w:rPr>
          <w:lang w:val="fr-BE"/>
        </w:rPr>
        <w:t>conteste</w:t>
      </w:r>
      <w:r>
        <w:rPr>
          <w:lang w:val="fr-BE"/>
        </w:rPr>
        <w:t xml:space="preserve">r - </w:t>
      </w:r>
      <w:r w:rsidRPr="006A2E15">
        <w:rPr>
          <w:lang w:val="fr-BE"/>
        </w:rPr>
        <w:t>contourner</w:t>
      </w:r>
      <w:r>
        <w:rPr>
          <w:lang w:val="fr-BE"/>
        </w:rPr>
        <w:t xml:space="preserve"> - </w:t>
      </w:r>
      <w:r w:rsidRPr="006A2E15">
        <w:rPr>
          <w:lang w:val="fr-BE"/>
        </w:rPr>
        <w:t>délégation</w:t>
      </w:r>
      <w:r>
        <w:rPr>
          <w:lang w:val="fr-BE"/>
        </w:rPr>
        <w:t xml:space="preserve"> - </w:t>
      </w:r>
      <w:r w:rsidRPr="006A2E15">
        <w:rPr>
          <w:lang w:val="fr-BE"/>
        </w:rPr>
        <w:t>désormais</w:t>
      </w:r>
      <w:r>
        <w:rPr>
          <w:lang w:val="fr-BE"/>
        </w:rPr>
        <w:t xml:space="preserve"> - </w:t>
      </w:r>
      <w:r w:rsidRPr="006A2E15">
        <w:rPr>
          <w:lang w:val="fr-BE"/>
        </w:rPr>
        <w:t>disposition</w:t>
      </w:r>
      <w:r>
        <w:rPr>
          <w:lang w:val="fr-BE"/>
        </w:rPr>
        <w:t xml:space="preserve"> - empocher - enregistrer - évacuer - </w:t>
      </w:r>
      <w:r w:rsidRPr="006A2E15">
        <w:rPr>
          <w:lang w:val="fr-BE"/>
        </w:rPr>
        <w:t>fonce</w:t>
      </w:r>
      <w:r>
        <w:rPr>
          <w:lang w:val="fr-BE"/>
        </w:rPr>
        <w:t xml:space="preserve">r - gain - </w:t>
      </w:r>
      <w:r w:rsidRPr="006A2E15">
        <w:rPr>
          <w:lang w:val="fr-BE"/>
        </w:rPr>
        <w:t>grièvement</w:t>
      </w:r>
      <w:r>
        <w:rPr>
          <w:lang w:val="fr-BE"/>
        </w:rPr>
        <w:t xml:space="preserve"> - </w:t>
      </w:r>
      <w:r w:rsidRPr="00740176">
        <w:rPr>
          <w:lang w:val="fr-BE"/>
        </w:rPr>
        <w:t>impunité</w:t>
      </w:r>
      <w:r>
        <w:rPr>
          <w:lang w:val="fr-BE"/>
        </w:rPr>
        <w:t xml:space="preserve"> - mesure - perte - </w:t>
      </w:r>
      <w:r w:rsidRPr="00740176">
        <w:rPr>
          <w:lang w:val="fr-BE"/>
        </w:rPr>
        <w:t>plainte</w:t>
      </w:r>
      <w:r>
        <w:rPr>
          <w:lang w:val="fr-BE"/>
        </w:rPr>
        <w:t xml:space="preserve"> - </w:t>
      </w:r>
      <w:r w:rsidRPr="006A2E15">
        <w:rPr>
          <w:lang w:val="fr-BE"/>
        </w:rPr>
        <w:t>présenter</w:t>
      </w:r>
      <w:r>
        <w:rPr>
          <w:lang w:val="fr-BE"/>
        </w:rPr>
        <w:t xml:space="preserve"> - </w:t>
      </w:r>
      <w:r w:rsidRPr="006A2E15">
        <w:rPr>
          <w:lang w:val="fr-BE"/>
        </w:rPr>
        <w:t>présomption</w:t>
      </w:r>
      <w:r>
        <w:rPr>
          <w:lang w:val="fr-BE"/>
        </w:rPr>
        <w:t xml:space="preserve"> - rebond - suspendre - </w:t>
      </w:r>
      <w:r w:rsidRPr="00740176">
        <w:rPr>
          <w:lang w:val="fr-BE"/>
        </w:rPr>
        <w:t>valide</w:t>
      </w:r>
      <w:r>
        <w:rPr>
          <w:lang w:val="fr-BE"/>
        </w:rPr>
        <w:t>r - vanne - viser</w:t>
      </w:r>
    </w:p>
    <w:p w:rsidR="005616E5" w:rsidRDefault="005616E5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lastRenderedPageBreak/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6A2E15" w:rsidP="004D537C">
      <w:pPr>
        <w:pStyle w:val="ListParagraph"/>
        <w:numPr>
          <w:ilvl w:val="0"/>
          <w:numId w:val="2"/>
        </w:numPr>
        <w:rPr>
          <w:lang w:val="fr-BE"/>
        </w:rPr>
      </w:pPr>
      <w:r w:rsidRPr="006A2E15">
        <w:rPr>
          <w:lang w:val="fr-BE"/>
        </w:rPr>
        <w:t>Une maman baleine inconsolable après la mort de son petit. La baleine à bosse est restée près d'une semaine à l'endroit du drame, sans bouger...</w:t>
      </w:r>
    </w:p>
    <w:p w:rsidR="00740176" w:rsidRDefault="00740176" w:rsidP="00607400">
      <w:pPr>
        <w:pStyle w:val="ListParagraph"/>
        <w:numPr>
          <w:ilvl w:val="0"/>
          <w:numId w:val="2"/>
        </w:numPr>
        <w:rPr>
          <w:lang w:val="fr-BE"/>
        </w:rPr>
      </w:pPr>
      <w:r w:rsidRPr="00740176">
        <w:rPr>
          <w:lang w:val="fr-BE"/>
        </w:rPr>
        <w:t xml:space="preserve">L’Autriche construit de plus en plus </w:t>
      </w:r>
      <w:proofErr w:type="gramStart"/>
      <w:r w:rsidRPr="00740176">
        <w:rPr>
          <w:lang w:val="fr-BE"/>
        </w:rPr>
        <w:t>de HLM</w:t>
      </w:r>
      <w:proofErr w:type="gramEnd"/>
      <w:r w:rsidRPr="00740176">
        <w:rPr>
          <w:lang w:val="fr-BE"/>
        </w:rPr>
        <w:t xml:space="preserve"> écologiques. A Vienne comme dans l’ensemble du pays, des milliers de logements sociaux sont construits selon le standard passif, c’est-à-dire qu’ils sont tellement bien isolés que leurs besoins en énergie sont minimes. Résultat, les ménages les plus modestes aussi peuvent profiter des politiques énergétiques. Reportage et témoignages.</w:t>
      </w:r>
    </w:p>
    <w:p w:rsidR="00740176" w:rsidRPr="00740176" w:rsidRDefault="00740176" w:rsidP="008148B1">
      <w:pPr>
        <w:pStyle w:val="ListParagraph"/>
        <w:numPr>
          <w:ilvl w:val="0"/>
          <w:numId w:val="2"/>
        </w:numPr>
        <w:rPr>
          <w:lang w:val="fr-BE"/>
        </w:rPr>
      </w:pPr>
      <w:r w:rsidRPr="00740176">
        <w:rPr>
          <w:lang w:val="fr-BE"/>
        </w:rPr>
        <w:t>Régime « paléo » : Pourquoi manger comme nos ancêtres est devenu tendance. NUTRITION - Pour les adeptes d’une nourriture paléolithique, revenir 3 millions d’années en arrière permettrait d’échapper à de nombreuses maladies. A voir…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E3" w:rsidRDefault="005338E3" w:rsidP="00A14413">
      <w:pPr>
        <w:spacing w:after="0" w:line="240" w:lineRule="auto"/>
      </w:pPr>
      <w:r>
        <w:separator/>
      </w:r>
    </w:p>
  </w:endnote>
  <w:endnote w:type="continuationSeparator" w:id="0">
    <w:p w:rsidR="005338E3" w:rsidRDefault="005338E3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E3" w:rsidRDefault="005338E3" w:rsidP="00A14413">
      <w:pPr>
        <w:spacing w:after="0" w:line="240" w:lineRule="auto"/>
      </w:pPr>
      <w:r>
        <w:separator/>
      </w:r>
    </w:p>
  </w:footnote>
  <w:footnote w:type="continuationSeparator" w:id="0">
    <w:p w:rsidR="005338E3" w:rsidRDefault="005338E3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6A2E15">
      <w:rPr>
        <w:lang w:val="fr-BE"/>
      </w:rPr>
      <w:t>14.12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5616E5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E5B7B"/>
    <w:rsid w:val="00155928"/>
    <w:rsid w:val="001F0044"/>
    <w:rsid w:val="00252D67"/>
    <w:rsid w:val="00300773"/>
    <w:rsid w:val="00460737"/>
    <w:rsid w:val="005338E3"/>
    <w:rsid w:val="0054656F"/>
    <w:rsid w:val="005556FA"/>
    <w:rsid w:val="005616E5"/>
    <w:rsid w:val="006A2E15"/>
    <w:rsid w:val="00733994"/>
    <w:rsid w:val="00740176"/>
    <w:rsid w:val="009554CF"/>
    <w:rsid w:val="0096141C"/>
    <w:rsid w:val="009D43F5"/>
    <w:rsid w:val="00A14413"/>
    <w:rsid w:val="00A9701C"/>
    <w:rsid w:val="00C82F34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117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2015-03-14T16:42:00Z</dcterms:created>
  <dcterms:modified xsi:type="dcterms:W3CDTF">2015-12-12T11:28:00Z</dcterms:modified>
</cp:coreProperties>
</file>