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DB0CF5" w:rsidP="00DB0CF5">
      <w:pPr>
        <w:pStyle w:val="Lijstalinea"/>
        <w:numPr>
          <w:ilvl w:val="0"/>
          <w:numId w:val="1"/>
        </w:numPr>
        <w:rPr>
          <w:lang w:val="fr-BE"/>
        </w:rPr>
      </w:pPr>
      <w:r w:rsidRPr="00DB0CF5">
        <w:rPr>
          <w:lang w:val="fr-BE"/>
        </w:rPr>
        <w:t xml:space="preserve">Incendie dans une discothèque de Bucarest: Le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bilan</w:t>
      </w:r>
      <w:r w:rsidRPr="00DB0CF5">
        <w:rPr>
          <w:lang w:val="fr-BE"/>
        </w:rPr>
        <w:t xml:space="preserve"> s'alourdit à 41 morts</w:t>
      </w:r>
    </w:p>
    <w:p w:rsidR="00DB0CF5" w:rsidRDefault="00DB0CF5" w:rsidP="00DB0CF5">
      <w:pPr>
        <w:pStyle w:val="Lijstalinea"/>
        <w:numPr>
          <w:ilvl w:val="0"/>
          <w:numId w:val="1"/>
        </w:numPr>
        <w:rPr>
          <w:lang w:val="fr-BE"/>
        </w:rPr>
      </w:pPr>
      <w:r w:rsidRPr="00DB0CF5">
        <w:rPr>
          <w:lang w:val="fr-BE"/>
        </w:rPr>
        <w:t xml:space="preserve">Crash en Egypte: La Russie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dépêche</w:t>
      </w:r>
      <w:r w:rsidRPr="00DB0CF5">
        <w:rPr>
          <w:lang w:val="fr-BE"/>
        </w:rPr>
        <w:t xml:space="preserve"> 44 avions vides pour récupérer les touristes russes</w:t>
      </w:r>
    </w:p>
    <w:p w:rsidR="00DB0CF5" w:rsidRDefault="00DB0CF5" w:rsidP="00DB0CF5">
      <w:pPr>
        <w:pStyle w:val="Lijstalinea"/>
        <w:numPr>
          <w:ilvl w:val="0"/>
          <w:numId w:val="1"/>
        </w:numPr>
        <w:rPr>
          <w:lang w:val="fr-BE"/>
        </w:rPr>
      </w:pPr>
      <w:r w:rsidRPr="00DB0CF5">
        <w:rPr>
          <w:lang w:val="fr-BE"/>
        </w:rPr>
        <w:t>Rhône: Un espoir du VTT français renversé sur une route du Beaujolais</w:t>
      </w:r>
      <w:r>
        <w:rPr>
          <w:lang w:val="fr-BE"/>
        </w:rPr>
        <w:t>.</w:t>
      </w:r>
      <w:r w:rsidRPr="00DB0CF5">
        <w:rPr>
          <w:lang w:val="fr-BE"/>
        </w:rPr>
        <w:t xml:space="preserve"> Jordan </w:t>
      </w:r>
      <w:proofErr w:type="spellStart"/>
      <w:r w:rsidRPr="00DB0CF5">
        <w:rPr>
          <w:lang w:val="fr-BE"/>
        </w:rPr>
        <w:t>Sarrou</w:t>
      </w:r>
      <w:proofErr w:type="spellEnd"/>
      <w:r w:rsidRPr="00DB0CF5">
        <w:rPr>
          <w:lang w:val="fr-BE"/>
        </w:rPr>
        <w:t xml:space="preserve">, qui n'est que légèrement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touché</w:t>
      </w:r>
      <w:r w:rsidRPr="00DB0CF5">
        <w:rPr>
          <w:lang w:val="fr-BE"/>
        </w:rPr>
        <w:t>, raconte sa mésaventure sur Facebook...</w:t>
      </w:r>
    </w:p>
    <w:p w:rsidR="00DB0CF5" w:rsidRDefault="00DB0CF5" w:rsidP="00DB0CF5">
      <w:pPr>
        <w:pStyle w:val="Lijstalinea"/>
        <w:numPr>
          <w:ilvl w:val="0"/>
          <w:numId w:val="1"/>
        </w:numPr>
        <w:rPr>
          <w:lang w:val="fr-BE"/>
        </w:rPr>
      </w:pPr>
      <w:r w:rsidRPr="00DB0CF5">
        <w:rPr>
          <w:lang w:val="fr-BE"/>
        </w:rPr>
        <w:t xml:space="preserve">Martinique: De fortes pluies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provoquent</w:t>
      </w:r>
      <w:r w:rsidRPr="00DB0CF5">
        <w:rPr>
          <w:lang w:val="fr-BE"/>
        </w:rPr>
        <w:t xml:space="preserve"> des inondations</w:t>
      </w:r>
    </w:p>
    <w:p w:rsidR="005C51D0" w:rsidRDefault="00C60CE4" w:rsidP="000D5CD8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Un ingénieur de VW à l'origine du scandale sur les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émissions</w:t>
      </w:r>
      <w:r w:rsidRPr="00C60CE4">
        <w:rPr>
          <w:lang w:val="fr-BE"/>
        </w:rPr>
        <w:t xml:space="preserve"> de CO2. D'autres employés ont également admis avoir été au courant de la tromperie.</w:t>
      </w:r>
    </w:p>
    <w:p w:rsidR="00C60CE4" w:rsidRDefault="00C60CE4" w:rsidP="00C60CE4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La Grèce attend toujours les 2 milliards d'euros promis par ses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créanciers</w:t>
      </w:r>
    </w:p>
    <w:p w:rsidR="00C60CE4" w:rsidRDefault="00C60CE4" w:rsidP="00FB5B3F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Au Brésil, une course contre la montre pour trouver des survivants après une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coulée</w:t>
      </w:r>
      <w:r w:rsidRPr="00C60CE4">
        <w:rPr>
          <w:lang w:val="fr-BE"/>
        </w:rPr>
        <w:t xml:space="preserve"> de boues toxiques. Un barrage retenant des résidus de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minerai</w:t>
      </w:r>
      <w:r w:rsidRPr="00C60CE4">
        <w:rPr>
          <w:lang w:val="fr-BE"/>
        </w:rPr>
        <w:t xml:space="preserve"> de fer a cédé jeudi, déversant 60 millions de mètres cubes de boue toxiques. Le bilan est actuellement d’un mort et 25 disparus.</w:t>
      </w:r>
    </w:p>
    <w:p w:rsidR="00C60CE4" w:rsidRDefault="00C60CE4" w:rsidP="00C72CB4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Un missile a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frôlé</w:t>
      </w:r>
      <w:r w:rsidRPr="00C60CE4">
        <w:rPr>
          <w:lang w:val="fr-BE"/>
        </w:rPr>
        <w:t xml:space="preserve"> un avion britannique en Egypte en août. Le gouvernement britannique confirme l’information révélée par le « Daily Mail » mais précise que l’incident n’a aucun rapport avec le crash de l’avion russe dans le Sinaï.</w:t>
      </w:r>
    </w:p>
    <w:p w:rsidR="00C60CE4" w:rsidRDefault="00C60CE4" w:rsidP="00C60CE4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Crash en Egypte: la station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balnéaire</w:t>
      </w:r>
      <w:r w:rsidRPr="00C60CE4">
        <w:rPr>
          <w:lang w:val="fr-BE"/>
        </w:rPr>
        <w:t xml:space="preserve"> égyptienne </w:t>
      </w:r>
      <w:proofErr w:type="spellStart"/>
      <w:r w:rsidRPr="00C60CE4">
        <w:rPr>
          <w:lang w:val="fr-BE"/>
        </w:rPr>
        <w:t>Charm</w:t>
      </w:r>
      <w:proofErr w:type="spellEnd"/>
      <w:r w:rsidRPr="00C60CE4">
        <w:rPr>
          <w:lang w:val="fr-BE"/>
        </w:rPr>
        <w:t xml:space="preserve"> el-Cheikh voit l'avenir en noir</w:t>
      </w:r>
    </w:p>
    <w:p w:rsidR="00C60CE4" w:rsidRDefault="00C60CE4" w:rsidP="007F3CC9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Météo: le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mercure</w:t>
      </w:r>
      <w:r w:rsidRPr="00C60CE4">
        <w:rPr>
          <w:lang w:val="fr-BE"/>
        </w:rPr>
        <w:t xml:space="preserve"> va grimper jusqu'à 20 degrés ce samedi. Dimanche, une fois la brume matinale dissipée, le soleil devrait percer la couche nuageuse à plusieurs reprises.</w:t>
      </w:r>
    </w:p>
    <w:p w:rsidR="00C60CE4" w:rsidRDefault="00C60CE4" w:rsidP="004A27A6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>Séisme de magnitude 6,8 au Chili, pas d'alerte au tsunami.</w:t>
      </w:r>
      <w:r>
        <w:rPr>
          <w:lang w:val="fr-BE"/>
        </w:rPr>
        <w:t xml:space="preserve"> </w:t>
      </w:r>
      <w:r w:rsidRPr="00C60CE4">
        <w:rPr>
          <w:lang w:val="fr-BE"/>
        </w:rPr>
        <w:t xml:space="preserve">La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secousse</w:t>
      </w:r>
      <w:r w:rsidRPr="00C60CE4">
        <w:rPr>
          <w:lang w:val="fr-BE"/>
        </w:rPr>
        <w:t xml:space="preserve"> s'est produite dans la région de Coquimbo (nord) à une profondeur de 36 km.</w:t>
      </w:r>
    </w:p>
    <w:p w:rsidR="00C60CE4" w:rsidRDefault="00C60CE4" w:rsidP="00FC2B87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Un cadavre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repêché</w:t>
      </w:r>
      <w:r w:rsidRPr="00C60CE4">
        <w:rPr>
          <w:lang w:val="fr-BE"/>
        </w:rPr>
        <w:t xml:space="preserve"> à Tilff et un cycliste </w:t>
      </w:r>
      <w:r w:rsidR="007230F4" w:rsidRPr="007230F4">
        <w:rPr>
          <w:lang w:val="fr-BE"/>
        </w:rPr>
        <w:t>________</w:t>
      </w:r>
      <w:r w:rsidR="007230F4" w:rsidRPr="007230F4">
        <w:rPr>
          <w:i/>
          <w:vanish/>
          <w:lang w:val="fr-BE"/>
        </w:rPr>
        <w:t>s</w:t>
      </w:r>
      <w:r w:rsidRPr="007230F4">
        <w:rPr>
          <w:i/>
          <w:vanish/>
          <w:lang w:val="fr-BE"/>
        </w:rPr>
        <w:t>ecouru</w:t>
      </w:r>
      <w:r w:rsidRPr="00C60CE4">
        <w:rPr>
          <w:lang w:val="fr-BE"/>
        </w:rPr>
        <w:t xml:space="preserve"> dans l'Ourthe à </w:t>
      </w:r>
      <w:proofErr w:type="spellStart"/>
      <w:r w:rsidRPr="00C60CE4">
        <w:rPr>
          <w:lang w:val="fr-BE"/>
        </w:rPr>
        <w:t>Angleur</w:t>
      </w:r>
      <w:proofErr w:type="spellEnd"/>
      <w:r w:rsidRPr="00C60CE4">
        <w:rPr>
          <w:lang w:val="fr-BE"/>
        </w:rPr>
        <w:t xml:space="preserve">. Les pompiers liégeois ont été appelés samedi matin vers 08h30, le long de l'avenue des Ardennes à Tilff, où le cadavre d'un homme avait été découvert dans l'Ourthe, à proximité du </w:t>
      </w:r>
      <w:proofErr w:type="spellStart"/>
      <w:r w:rsidRPr="00C60CE4">
        <w:rPr>
          <w:lang w:val="fr-BE"/>
        </w:rPr>
        <w:t>RAVeL</w:t>
      </w:r>
      <w:proofErr w:type="spellEnd"/>
      <w:r w:rsidRPr="00C60CE4">
        <w:rPr>
          <w:lang w:val="fr-BE"/>
        </w:rPr>
        <w:t>. La cause du décès n'a pas été communiquée.</w:t>
      </w:r>
    </w:p>
    <w:p w:rsidR="00C60CE4" w:rsidRPr="00C60CE4" w:rsidRDefault="00C60CE4" w:rsidP="00B41C97">
      <w:pPr>
        <w:pStyle w:val="Lijstalinea"/>
        <w:numPr>
          <w:ilvl w:val="0"/>
          <w:numId w:val="1"/>
        </w:numPr>
        <w:rPr>
          <w:lang w:val="fr-BE"/>
        </w:rPr>
      </w:pPr>
      <w:r w:rsidRPr="00C60CE4">
        <w:rPr>
          <w:lang w:val="fr-BE"/>
        </w:rPr>
        <w:t xml:space="preserve">La Russie envoie 44 avions en Egypte pour </w:t>
      </w:r>
      <w:r w:rsidR="007230F4" w:rsidRPr="007230F4">
        <w:rPr>
          <w:lang w:val="fr-BE"/>
        </w:rPr>
        <w:t>________</w:t>
      </w:r>
      <w:r w:rsidRPr="007230F4">
        <w:rPr>
          <w:i/>
          <w:vanish/>
          <w:lang w:val="fr-BE"/>
        </w:rPr>
        <w:t>récupérer</w:t>
      </w:r>
      <w:r w:rsidRPr="00C60CE4">
        <w:rPr>
          <w:lang w:val="fr-BE"/>
        </w:rPr>
        <w:t xml:space="preserve"> ses ressortissants. Une semaine après le crash qui a coûté la vie à 224 personnes, la thèse d’une bombe est désormais privilégiée par les enquêteurs.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230F4" w:rsidRDefault="007230F4">
      <w:pPr>
        <w:rPr>
          <w:lang w:val="fr-BE"/>
        </w:rPr>
      </w:pPr>
      <w:bookmarkStart w:id="0" w:name="_GoBack"/>
      <w:r w:rsidRPr="00C60CE4">
        <w:rPr>
          <w:lang w:val="fr-BE"/>
        </w:rPr>
        <w:t>balnéaire</w:t>
      </w:r>
      <w:r>
        <w:rPr>
          <w:lang w:val="fr-BE"/>
        </w:rPr>
        <w:t xml:space="preserve"> - </w:t>
      </w:r>
      <w:r w:rsidRPr="00DB0CF5">
        <w:rPr>
          <w:lang w:val="fr-BE"/>
        </w:rPr>
        <w:t>bilan</w:t>
      </w:r>
      <w:r>
        <w:rPr>
          <w:lang w:val="fr-BE"/>
        </w:rPr>
        <w:t xml:space="preserve"> - </w:t>
      </w:r>
      <w:r w:rsidRPr="00C60CE4">
        <w:rPr>
          <w:lang w:val="fr-BE"/>
        </w:rPr>
        <w:t>coulée</w:t>
      </w:r>
      <w:r>
        <w:rPr>
          <w:lang w:val="fr-BE"/>
        </w:rPr>
        <w:t xml:space="preserve"> - créancier - </w:t>
      </w:r>
      <w:r w:rsidRPr="00DB0CF5">
        <w:rPr>
          <w:lang w:val="fr-BE"/>
        </w:rPr>
        <w:t>dépêche</w:t>
      </w:r>
      <w:r>
        <w:rPr>
          <w:lang w:val="fr-BE"/>
        </w:rPr>
        <w:t xml:space="preserve">r - émission - frôler - mercure - </w:t>
      </w:r>
      <w:r w:rsidRPr="00C60CE4">
        <w:rPr>
          <w:lang w:val="fr-BE"/>
        </w:rPr>
        <w:t>minerai</w:t>
      </w:r>
      <w:r>
        <w:rPr>
          <w:lang w:val="fr-BE"/>
        </w:rPr>
        <w:t xml:space="preserve"> - provoquer - </w:t>
      </w:r>
      <w:r w:rsidRPr="00C60CE4">
        <w:rPr>
          <w:lang w:val="fr-BE"/>
        </w:rPr>
        <w:t>récupérer</w:t>
      </w:r>
      <w:r>
        <w:rPr>
          <w:lang w:val="fr-BE"/>
        </w:rPr>
        <w:t xml:space="preserve"> - repêcher - </w:t>
      </w:r>
      <w:r>
        <w:rPr>
          <w:lang w:val="fr-BE"/>
        </w:rPr>
        <w:t>s</w:t>
      </w:r>
      <w:r>
        <w:rPr>
          <w:lang w:val="fr-BE"/>
        </w:rPr>
        <w:t xml:space="preserve">ecourir - </w:t>
      </w:r>
      <w:r w:rsidRPr="00C60CE4">
        <w:rPr>
          <w:lang w:val="fr-BE"/>
        </w:rPr>
        <w:t>secousse</w:t>
      </w:r>
      <w:r>
        <w:rPr>
          <w:lang w:val="fr-BE"/>
        </w:rPr>
        <w:t xml:space="preserve"> - toucher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Pr="00C60CE4" w:rsidRDefault="00C60CE4" w:rsidP="001D3C6F">
      <w:pPr>
        <w:pStyle w:val="Lijstalinea"/>
        <w:numPr>
          <w:ilvl w:val="0"/>
          <w:numId w:val="2"/>
        </w:numPr>
        <w:rPr>
          <w:lang w:val="fr-BE"/>
        </w:rPr>
      </w:pPr>
      <w:r w:rsidRPr="00C60CE4">
        <w:rPr>
          <w:lang w:val="fr-BE"/>
        </w:rPr>
        <w:t>USA : arrestation de deux policiers après la mort d'un enfant de six ans. La mort du petit Jeremy Mardis vient s'ajouter à une longue liste de brutalités ou de bavures policières depuis l'an dernier qui ont suscité de fortes tensions aux Etats-Unis.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B0" w:rsidRDefault="004B03B0" w:rsidP="00A14413">
      <w:pPr>
        <w:spacing w:after="0" w:line="240" w:lineRule="auto"/>
      </w:pPr>
      <w:r>
        <w:separator/>
      </w:r>
    </w:p>
  </w:endnote>
  <w:endnote w:type="continuationSeparator" w:id="0">
    <w:p w:rsidR="004B03B0" w:rsidRDefault="004B03B0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B0" w:rsidRDefault="004B03B0" w:rsidP="00A14413">
      <w:pPr>
        <w:spacing w:after="0" w:line="240" w:lineRule="auto"/>
      </w:pPr>
      <w:r>
        <w:separator/>
      </w:r>
    </w:p>
  </w:footnote>
  <w:footnote w:type="continuationSeparator" w:id="0">
    <w:p w:rsidR="004B03B0" w:rsidRDefault="004B03B0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DB0CF5">
      <w:rPr>
        <w:lang w:val="fr-BE"/>
      </w:rPr>
      <w:t>08.11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7230F4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460737"/>
    <w:rsid w:val="004B03B0"/>
    <w:rsid w:val="0054656F"/>
    <w:rsid w:val="005556FA"/>
    <w:rsid w:val="005C51D0"/>
    <w:rsid w:val="00656FC5"/>
    <w:rsid w:val="007230F4"/>
    <w:rsid w:val="00733994"/>
    <w:rsid w:val="009554CF"/>
    <w:rsid w:val="0096141C"/>
    <w:rsid w:val="009D43F5"/>
    <w:rsid w:val="00A14413"/>
    <w:rsid w:val="00A9701C"/>
    <w:rsid w:val="00C60CE4"/>
    <w:rsid w:val="00C82F34"/>
    <w:rsid w:val="00DB0CF5"/>
    <w:rsid w:val="00E14998"/>
    <w:rsid w:val="00F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133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2015-11-08T17:48:00Z</dcterms:modified>
</cp:coreProperties>
</file>