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A56B5C" w:rsidP="00E23D53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Paris: Hidalgo veut </w:t>
      </w:r>
      <w:proofErr w:type="spellStart"/>
      <w:r w:rsidRPr="00A56B5C">
        <w:rPr>
          <w:lang w:val="fr-BE"/>
        </w:rPr>
        <w:t>piétoniser</w:t>
      </w:r>
      <w:proofErr w:type="spellEnd"/>
      <w:r w:rsidRPr="00A56B5C">
        <w:rPr>
          <w:lang w:val="fr-BE"/>
        </w:rPr>
        <w:t xml:space="preserve"> une partie de la voie Pompidou et installer un tramway rive droite</w:t>
      </w:r>
      <w:r w:rsidRPr="00A56B5C">
        <w:rPr>
          <w:lang w:val="fr-BE"/>
        </w:rPr>
        <w:t xml:space="preserve">. </w:t>
      </w:r>
      <w:r w:rsidRPr="00A56B5C">
        <w:rPr>
          <w:lang w:val="fr-BE"/>
        </w:rPr>
        <w:t xml:space="preserve"> «C'est une question de santé publique» pour la maire de Paris, qui «assume complètement l'objectif de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dissuasion</w:t>
      </w:r>
      <w:r w:rsidRPr="00A56B5C">
        <w:rPr>
          <w:lang w:val="fr-BE"/>
        </w:rPr>
        <w:t>» de la circulation automobile...</w:t>
      </w:r>
    </w:p>
    <w:p w:rsidR="00A56B5C" w:rsidRDefault="00BF7E9E" w:rsidP="00657964">
      <w:pPr>
        <w:pStyle w:val="ListParagraph"/>
        <w:numPr>
          <w:ilvl w:val="0"/>
          <w:numId w:val="1"/>
        </w:numPr>
        <w:rPr>
          <w:lang w:val="fr-BE"/>
        </w:rPr>
      </w:pPr>
      <w:r w:rsidRPr="00BF7E9E">
        <w:rPr>
          <w:lang w:val="fr-BE"/>
        </w:rPr>
        <w:t>________</w:t>
      </w:r>
      <w:r w:rsidR="00A56B5C" w:rsidRPr="00BF7E9E">
        <w:rPr>
          <w:i/>
          <w:vanish/>
          <w:lang w:val="fr-BE"/>
        </w:rPr>
        <w:t>Collision</w:t>
      </w:r>
      <w:r w:rsidR="00A56B5C" w:rsidRPr="00A56B5C">
        <w:rPr>
          <w:lang w:val="fr-BE"/>
        </w:rPr>
        <w:t xml:space="preserve"> navale au large de Zeebrugge: Le </w:t>
      </w:r>
      <w:proofErr w:type="spellStart"/>
      <w:r w:rsidR="00A56B5C" w:rsidRPr="00A56B5C">
        <w:rPr>
          <w:lang w:val="fr-BE"/>
        </w:rPr>
        <w:t>Flinterstar</w:t>
      </w:r>
      <w:proofErr w:type="spellEnd"/>
      <w:r w:rsidR="00A56B5C" w:rsidRPr="00A56B5C">
        <w:rPr>
          <w:lang w:val="fr-BE"/>
        </w:rPr>
        <w:t xml:space="preserve"> fuit à nouveau</w:t>
      </w:r>
      <w:r w:rsidR="00A56B5C" w:rsidRPr="00A56B5C">
        <w:rPr>
          <w:lang w:val="fr-BE"/>
        </w:rPr>
        <w:t xml:space="preserve">. </w:t>
      </w:r>
      <w:r w:rsidR="00A56B5C" w:rsidRPr="00A56B5C">
        <w:rPr>
          <w:lang w:val="fr-BE"/>
        </w:rPr>
        <w:t>Une nouvelle fuite de carburant dans la mer a été détectée. Plusieurs bateaux-pompes, l'</w:t>
      </w:r>
      <w:proofErr w:type="spellStart"/>
      <w:r w:rsidR="00A56B5C" w:rsidRPr="00A56B5C">
        <w:rPr>
          <w:lang w:val="fr-BE"/>
        </w:rPr>
        <w:t>Arca</w:t>
      </w:r>
      <w:proofErr w:type="spellEnd"/>
      <w:r w:rsidR="00A56B5C" w:rsidRPr="00A56B5C">
        <w:rPr>
          <w:lang w:val="fr-BE"/>
        </w:rPr>
        <w:t>, l'</w:t>
      </w:r>
      <w:proofErr w:type="spellStart"/>
      <w:r w:rsidR="00A56B5C" w:rsidRPr="00A56B5C">
        <w:rPr>
          <w:lang w:val="fr-BE"/>
        </w:rPr>
        <w:t>Interballat</w:t>
      </w:r>
      <w:proofErr w:type="spellEnd"/>
      <w:r w:rsidR="00A56B5C" w:rsidRPr="00A56B5C">
        <w:rPr>
          <w:lang w:val="fr-BE"/>
        </w:rPr>
        <w:t xml:space="preserve"> I et l'</w:t>
      </w:r>
      <w:proofErr w:type="spellStart"/>
      <w:r w:rsidR="00A56B5C" w:rsidRPr="00A56B5C">
        <w:rPr>
          <w:lang w:val="fr-BE"/>
        </w:rPr>
        <w:t>Hebocat</w:t>
      </w:r>
      <w:proofErr w:type="spellEnd"/>
      <w:r w:rsidR="00A56B5C" w:rsidRPr="00A56B5C">
        <w:rPr>
          <w:lang w:val="fr-BE"/>
        </w:rPr>
        <w:t xml:space="preserve"> 7 se trouvent déjà sur place afin de tenter de pomper le plus de fioul possible.</w:t>
      </w:r>
    </w:p>
    <w:p w:rsidR="00A56B5C" w:rsidRDefault="00A56B5C" w:rsidP="00D15547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>Budget de la Région bruxelloise: les ministres ont suspendu leurs travaux jusque dimanche matin</w:t>
      </w:r>
      <w:r w:rsidRPr="00A56B5C">
        <w:rPr>
          <w:lang w:val="fr-BE"/>
        </w:rPr>
        <w:t xml:space="preserve">. </w:t>
      </w:r>
      <w:r w:rsidRPr="00A56B5C">
        <w:rPr>
          <w:lang w:val="fr-BE"/>
        </w:rPr>
        <w:t xml:space="preserve">Le gouvernement bruxellois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planche</w:t>
      </w:r>
      <w:r w:rsidRPr="00A56B5C">
        <w:rPr>
          <w:lang w:val="fr-BE"/>
        </w:rPr>
        <w:t xml:space="preserve"> sur l'ajustement du budget de l'année en cours et sur le projet de budget de la Région-capitale pour l'année prochaine.</w:t>
      </w:r>
    </w:p>
    <w:p w:rsidR="00A56B5C" w:rsidRDefault="00A56B5C" w:rsidP="00F62192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Une coopérante allemande libérée en Afghanistan après 9 semaines de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captivité</w:t>
      </w:r>
      <w:r w:rsidRPr="00A56B5C">
        <w:rPr>
          <w:lang w:val="fr-BE"/>
        </w:rPr>
        <w:t xml:space="preserve">. </w:t>
      </w:r>
      <w:r w:rsidRPr="00A56B5C">
        <w:rPr>
          <w:lang w:val="fr-BE"/>
        </w:rPr>
        <w:t>L’employée allemande de l'organisation de développement GIZ avait été enlevée en août...</w:t>
      </w:r>
    </w:p>
    <w:p w:rsidR="00A56B5C" w:rsidRDefault="00A56B5C" w:rsidP="00BE40BA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La jeune actrice bruxelloise </w:t>
      </w:r>
      <w:proofErr w:type="spellStart"/>
      <w:r w:rsidRPr="00A56B5C">
        <w:rPr>
          <w:lang w:val="fr-BE"/>
        </w:rPr>
        <w:t>Pili</w:t>
      </w:r>
      <w:proofErr w:type="spellEnd"/>
      <w:r w:rsidRPr="00A56B5C">
        <w:rPr>
          <w:lang w:val="fr-BE"/>
        </w:rPr>
        <w:t xml:space="preserve"> </w:t>
      </w:r>
      <w:proofErr w:type="spellStart"/>
      <w:r w:rsidRPr="00A56B5C">
        <w:rPr>
          <w:lang w:val="fr-BE"/>
        </w:rPr>
        <w:t>Groyne</w:t>
      </w:r>
      <w:proofErr w:type="spellEnd"/>
      <w:r w:rsidRPr="00A56B5C">
        <w:rPr>
          <w:lang w:val="fr-BE"/>
        </w:rPr>
        <w:t xml:space="preserve">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récompensée</w:t>
      </w:r>
      <w:r w:rsidRPr="00A56B5C">
        <w:rPr>
          <w:lang w:val="fr-BE"/>
        </w:rPr>
        <w:t xml:space="preserve"> au festival de </w:t>
      </w:r>
      <w:proofErr w:type="spellStart"/>
      <w:r w:rsidRPr="00A56B5C">
        <w:rPr>
          <w:lang w:val="fr-BE"/>
        </w:rPr>
        <w:t>Sitgès</w:t>
      </w:r>
      <w:proofErr w:type="spellEnd"/>
      <w:r w:rsidRPr="00A56B5C">
        <w:rPr>
          <w:lang w:val="fr-BE"/>
        </w:rPr>
        <w:t xml:space="preserve">. </w:t>
      </w:r>
      <w:proofErr w:type="spellStart"/>
      <w:r w:rsidRPr="00A56B5C">
        <w:rPr>
          <w:lang w:val="fr-BE"/>
        </w:rPr>
        <w:t>Pili</w:t>
      </w:r>
      <w:proofErr w:type="spellEnd"/>
      <w:r w:rsidRPr="00A56B5C">
        <w:rPr>
          <w:lang w:val="fr-BE"/>
        </w:rPr>
        <w:t xml:space="preserve"> </w:t>
      </w:r>
      <w:proofErr w:type="spellStart"/>
      <w:r w:rsidRPr="00A56B5C">
        <w:rPr>
          <w:lang w:val="fr-BE"/>
        </w:rPr>
        <w:t>Groyne</w:t>
      </w:r>
      <w:proofErr w:type="spellEnd"/>
      <w:r w:rsidRPr="00A56B5C">
        <w:rPr>
          <w:lang w:val="fr-BE"/>
        </w:rPr>
        <w:t xml:space="preserve">, la jeune fille qui incarne </w:t>
      </w:r>
      <w:proofErr w:type="spellStart"/>
      <w:r w:rsidRPr="00A56B5C">
        <w:rPr>
          <w:lang w:val="fr-BE"/>
        </w:rPr>
        <w:t>Ea</w:t>
      </w:r>
      <w:proofErr w:type="spellEnd"/>
      <w:r w:rsidRPr="00A56B5C">
        <w:rPr>
          <w:lang w:val="fr-BE"/>
        </w:rPr>
        <w:t xml:space="preserve">, la fille de Dieu, dans le film «Le tout nouveau testament», a obtenu le prix de la meilleure actrice au Festival international du Film Fantastique de </w:t>
      </w:r>
      <w:proofErr w:type="spellStart"/>
      <w:r w:rsidRPr="00A56B5C">
        <w:rPr>
          <w:lang w:val="fr-BE"/>
        </w:rPr>
        <w:t>Sitgès</w:t>
      </w:r>
      <w:proofErr w:type="spellEnd"/>
      <w:r w:rsidRPr="00A56B5C">
        <w:rPr>
          <w:lang w:val="fr-BE"/>
        </w:rPr>
        <w:t>, en Espagne.</w:t>
      </w:r>
    </w:p>
    <w:p w:rsidR="00A56B5C" w:rsidRDefault="00A56B5C" w:rsidP="00A56B5C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Après la fermeture de la frontière hongroise, la Slovénie doit gérer un soudain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afflux</w:t>
      </w:r>
      <w:r w:rsidRPr="00A56B5C">
        <w:rPr>
          <w:lang w:val="fr-BE"/>
        </w:rPr>
        <w:t xml:space="preserve"> de migrants. Le Premier ministre a annoncé samedi que la police serait épaulée par l’armée.</w:t>
      </w:r>
    </w:p>
    <w:p w:rsidR="00A56B5C" w:rsidRDefault="00A56B5C" w:rsidP="00D033F9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Allemagne : une candidate à la mairie de Cologne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poignardée</w:t>
      </w:r>
      <w:r w:rsidRPr="00A56B5C">
        <w:rPr>
          <w:lang w:val="fr-BE"/>
        </w:rPr>
        <w:t xml:space="preserve"> par un </w:t>
      </w:r>
      <w:proofErr w:type="gramStart"/>
      <w:r w:rsidRPr="00A56B5C">
        <w:rPr>
          <w:lang w:val="fr-BE"/>
        </w:rPr>
        <w:t>anti-migrants</w:t>
      </w:r>
      <w:proofErr w:type="gramEnd"/>
      <w:r w:rsidRPr="00A56B5C">
        <w:rPr>
          <w:lang w:val="fr-BE"/>
        </w:rPr>
        <w:t xml:space="preserve">. </w:t>
      </w:r>
      <w:r w:rsidRPr="00A56B5C">
        <w:rPr>
          <w:lang w:val="fr-BE"/>
        </w:rPr>
        <w:t xml:space="preserve">Henriette </w:t>
      </w:r>
      <w:proofErr w:type="spellStart"/>
      <w:r w:rsidRPr="00A56B5C">
        <w:rPr>
          <w:lang w:val="fr-BE"/>
        </w:rPr>
        <w:t>Reker</w:t>
      </w:r>
      <w:proofErr w:type="spellEnd"/>
      <w:r w:rsidRPr="00A56B5C">
        <w:rPr>
          <w:lang w:val="fr-BE"/>
        </w:rPr>
        <w:t xml:space="preserve"> est notamment chargée de l’accueil des réfugiés dans la ville. Son agresseur a reconnu avoir agi « avec une motivation raciste ».</w:t>
      </w:r>
    </w:p>
    <w:p w:rsidR="00A56B5C" w:rsidRDefault="00A56B5C" w:rsidP="00A56B5C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A56B5C">
        <w:rPr>
          <w:lang w:val="fr-BE"/>
        </w:rPr>
        <w:t>Stromae</w:t>
      </w:r>
      <w:proofErr w:type="spellEnd"/>
      <w:r w:rsidRPr="00A56B5C">
        <w:rPr>
          <w:lang w:val="fr-BE"/>
        </w:rPr>
        <w:t xml:space="preserve">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clôt</w:t>
      </w:r>
      <w:r w:rsidRPr="00A56B5C">
        <w:rPr>
          <w:lang w:val="fr-BE"/>
        </w:rPr>
        <w:t xml:space="preserve"> sa tournée africaine au Rwanda, son pays d’origine</w:t>
      </w:r>
    </w:p>
    <w:p w:rsidR="00A56B5C" w:rsidRDefault="00BF7E9E" w:rsidP="00A56B5C">
      <w:pPr>
        <w:pStyle w:val="ListParagraph"/>
        <w:numPr>
          <w:ilvl w:val="0"/>
          <w:numId w:val="1"/>
        </w:numPr>
        <w:rPr>
          <w:lang w:val="fr-BE"/>
        </w:rPr>
      </w:pPr>
      <w:r w:rsidRPr="00BF7E9E">
        <w:rPr>
          <w:lang w:val="fr-BE"/>
        </w:rPr>
        <w:t>________</w:t>
      </w:r>
      <w:r w:rsidR="00A56B5C" w:rsidRPr="00BF7E9E">
        <w:rPr>
          <w:i/>
          <w:vanish/>
          <w:lang w:val="fr-BE"/>
        </w:rPr>
        <w:t>Stupeur</w:t>
      </w:r>
      <w:r w:rsidR="00A56B5C" w:rsidRPr="00A56B5C">
        <w:rPr>
          <w:lang w:val="fr-BE"/>
        </w:rPr>
        <w:t xml:space="preserve"> en Allemagne après l'agression raciste d'une candidate à la mairie de Cologne</w:t>
      </w:r>
    </w:p>
    <w:p w:rsidR="00A56B5C" w:rsidRDefault="00A56B5C" w:rsidP="00917513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Les défenseurs des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transgenres</w:t>
      </w:r>
      <w:r w:rsidRPr="00A56B5C">
        <w:rPr>
          <w:lang w:val="fr-BE"/>
        </w:rPr>
        <w:t xml:space="preserve"> défilent à Paris en faveur d’un changement d’état civil simplifié</w:t>
      </w:r>
      <w:r w:rsidRPr="00A56B5C">
        <w:rPr>
          <w:lang w:val="fr-BE"/>
        </w:rPr>
        <w:t xml:space="preserve">. </w:t>
      </w:r>
      <w:r w:rsidRPr="00A56B5C">
        <w:rPr>
          <w:lang w:val="fr-BE"/>
        </w:rPr>
        <w:t xml:space="preserve">La 19ème marche des personnes </w:t>
      </w:r>
      <w:proofErr w:type="spellStart"/>
      <w:r w:rsidRPr="00A56B5C">
        <w:rPr>
          <w:lang w:val="fr-BE"/>
        </w:rPr>
        <w:t>trans</w:t>
      </w:r>
      <w:proofErr w:type="spellEnd"/>
      <w:r w:rsidRPr="00A56B5C">
        <w:rPr>
          <w:lang w:val="fr-BE"/>
        </w:rPr>
        <w:t xml:space="preserve"> et intersexuées est organisée ce samedi dans la capitale…</w:t>
      </w:r>
    </w:p>
    <w:p w:rsidR="00A56B5C" w:rsidRDefault="00A56B5C" w:rsidP="009C6A24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Alsace: Feu vert pour un projet de géothermie à </w:t>
      </w:r>
      <w:proofErr w:type="spellStart"/>
      <w:r w:rsidRPr="00A56B5C">
        <w:rPr>
          <w:lang w:val="fr-BE"/>
        </w:rPr>
        <w:t>Eckbolsheim</w:t>
      </w:r>
      <w:proofErr w:type="spellEnd"/>
      <w:r w:rsidRPr="00A56B5C">
        <w:rPr>
          <w:lang w:val="fr-BE"/>
        </w:rPr>
        <w:t xml:space="preserve">. </w:t>
      </w:r>
      <w:r w:rsidRPr="00A56B5C">
        <w:rPr>
          <w:lang w:val="fr-BE"/>
        </w:rPr>
        <w:t xml:space="preserve">ENVIRONNEMENT - Un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forage</w:t>
      </w:r>
      <w:r w:rsidRPr="00A56B5C">
        <w:rPr>
          <w:lang w:val="fr-BE"/>
        </w:rPr>
        <w:t xml:space="preserve"> à 5.000 mètres de profondeur devrait permettre d'exploiter la chaleur du sol...</w:t>
      </w:r>
    </w:p>
    <w:p w:rsidR="00A56B5C" w:rsidRDefault="00A56B5C" w:rsidP="00A56B5C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Poursuivi pour escroquerie, DSK porte plainte pour dénonciation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calomnieuse</w:t>
      </w:r>
    </w:p>
    <w:p w:rsidR="00A56B5C" w:rsidRDefault="00A56B5C" w:rsidP="00A56B5C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ULB/VUB: une bande qui attaquait des étudiants </w:t>
      </w:r>
      <w:r w:rsidR="00BF7E9E" w:rsidRPr="00BF7E9E">
        <w:rPr>
          <w:lang w:val="fr-BE"/>
        </w:rPr>
        <w:t>________</w:t>
      </w:r>
      <w:r w:rsidRPr="00BF7E9E">
        <w:rPr>
          <w:i/>
          <w:vanish/>
          <w:lang w:val="fr-BE"/>
        </w:rPr>
        <w:t>démantelée</w:t>
      </w:r>
    </w:p>
    <w:p w:rsidR="00A56B5C" w:rsidRDefault="00A56B5C" w:rsidP="00A47B0E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 xml:space="preserve">Anne-Marie </w:t>
      </w:r>
      <w:proofErr w:type="spellStart"/>
      <w:r w:rsidRPr="00A56B5C">
        <w:rPr>
          <w:lang w:val="fr-BE"/>
        </w:rPr>
        <w:t>Lizin</w:t>
      </w:r>
      <w:proofErr w:type="spellEnd"/>
      <w:r w:rsidRPr="00A56B5C">
        <w:rPr>
          <w:lang w:val="fr-BE"/>
        </w:rPr>
        <w:t xml:space="preserve"> est décédée</w:t>
      </w:r>
      <w:r w:rsidRPr="00A56B5C">
        <w:rPr>
          <w:lang w:val="fr-BE"/>
        </w:rPr>
        <w:t xml:space="preserve">. </w:t>
      </w:r>
      <w:proofErr w:type="gramStart"/>
      <w:r w:rsidRPr="00A56B5C">
        <w:rPr>
          <w:lang w:val="fr-BE"/>
        </w:rPr>
        <w:t>L'ancienne</w:t>
      </w:r>
      <w:proofErr w:type="gramEnd"/>
      <w:r w:rsidRPr="00A56B5C">
        <w:rPr>
          <w:lang w:val="fr-BE"/>
        </w:rPr>
        <w:t xml:space="preserve"> bourgmestre de Huy est morte ce samedi.</w:t>
      </w:r>
    </w:p>
    <w:p w:rsidR="00A56B5C" w:rsidRDefault="00A56B5C" w:rsidP="00F14B45">
      <w:pPr>
        <w:pStyle w:val="ListParagraph"/>
        <w:numPr>
          <w:ilvl w:val="0"/>
          <w:numId w:val="1"/>
        </w:numPr>
        <w:rPr>
          <w:lang w:val="fr-BE"/>
        </w:rPr>
      </w:pPr>
      <w:r w:rsidRPr="00A56B5C">
        <w:rPr>
          <w:lang w:val="fr-BE"/>
        </w:rPr>
        <w:t>Enorme coup de filet contre la pédopornographie: 81 interpellations</w:t>
      </w:r>
      <w:r w:rsidRPr="00A56B5C">
        <w:rPr>
          <w:lang w:val="fr-BE"/>
        </w:rPr>
        <w:t xml:space="preserve">. </w:t>
      </w:r>
      <w:r w:rsidRPr="00A56B5C">
        <w:rPr>
          <w:lang w:val="fr-BE"/>
        </w:rPr>
        <w:t>Quelque 300 agents ont participé au coup de filet et aux perquisitions aux domiciles des personnes interpellées.</w:t>
      </w:r>
    </w:p>
    <w:p w:rsidR="00B116BB" w:rsidRPr="00B116BB" w:rsidRDefault="00BF7E9E" w:rsidP="00B54E0C">
      <w:pPr>
        <w:pStyle w:val="ListParagraph"/>
        <w:numPr>
          <w:ilvl w:val="0"/>
          <w:numId w:val="1"/>
        </w:numPr>
        <w:rPr>
          <w:lang w:val="fr-BE"/>
        </w:rPr>
      </w:pPr>
      <w:r w:rsidRPr="00BF7E9E">
        <w:rPr>
          <w:lang w:val="fr-BE"/>
        </w:rPr>
        <w:t>________</w:t>
      </w:r>
      <w:r w:rsidR="00B116BB" w:rsidRPr="00BF7E9E">
        <w:rPr>
          <w:i/>
          <w:vanish/>
          <w:lang w:val="fr-BE"/>
        </w:rPr>
        <w:t>Survol</w:t>
      </w:r>
      <w:r w:rsidR="00B116BB" w:rsidRPr="00B116BB">
        <w:rPr>
          <w:lang w:val="fr-BE"/>
        </w:rPr>
        <w:t xml:space="preserve"> de Bruxelles: Le nombre d’infractions explose entre 6h et 7h !</w:t>
      </w:r>
      <w:r w:rsidR="00B116BB" w:rsidRPr="00B116BB">
        <w:rPr>
          <w:lang w:val="fr-BE"/>
        </w:rPr>
        <w:t xml:space="preserve"> </w:t>
      </w:r>
      <w:r w:rsidR="00B116BB" w:rsidRPr="00B116BB">
        <w:rPr>
          <w:lang w:val="fr-BE"/>
        </w:rPr>
        <w:t>C’est durant cette tranche horaire que les compagnies aériennes commettent le plus d’infractions.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BF7E9E" w:rsidRDefault="00BF7E9E">
      <w:pPr>
        <w:rPr>
          <w:lang w:val="fr-BE"/>
        </w:rPr>
      </w:pPr>
      <w:proofErr w:type="gramStart"/>
      <w:r w:rsidRPr="00A56B5C">
        <w:rPr>
          <w:lang w:val="fr-BE"/>
        </w:rPr>
        <w:t>afflux</w:t>
      </w:r>
      <w:proofErr w:type="gramEnd"/>
      <w:r>
        <w:rPr>
          <w:lang w:val="fr-BE"/>
        </w:rPr>
        <w:t xml:space="preserve"> - calomnieux - </w:t>
      </w:r>
      <w:r w:rsidRPr="00A56B5C">
        <w:rPr>
          <w:lang w:val="fr-BE"/>
        </w:rPr>
        <w:t>captivité</w:t>
      </w:r>
      <w:r>
        <w:rPr>
          <w:lang w:val="fr-BE"/>
        </w:rPr>
        <w:t xml:space="preserve"> - clore - c</w:t>
      </w:r>
      <w:r w:rsidRPr="00A56B5C">
        <w:rPr>
          <w:lang w:val="fr-BE"/>
        </w:rPr>
        <w:t>ollision</w:t>
      </w:r>
      <w:r>
        <w:rPr>
          <w:lang w:val="fr-BE"/>
        </w:rPr>
        <w:t xml:space="preserve"> - démanteler - </w:t>
      </w:r>
      <w:r w:rsidRPr="00A56B5C">
        <w:rPr>
          <w:lang w:val="fr-BE"/>
        </w:rPr>
        <w:t>dissuasion</w:t>
      </w:r>
      <w:r>
        <w:rPr>
          <w:lang w:val="fr-BE"/>
        </w:rPr>
        <w:t xml:space="preserve"> - </w:t>
      </w:r>
      <w:r w:rsidRPr="00A56B5C">
        <w:rPr>
          <w:lang w:val="fr-BE"/>
        </w:rPr>
        <w:t>forage</w:t>
      </w:r>
      <w:r>
        <w:rPr>
          <w:lang w:val="fr-BE"/>
        </w:rPr>
        <w:t xml:space="preserve"> - </w:t>
      </w:r>
      <w:r w:rsidRPr="00A56B5C">
        <w:rPr>
          <w:lang w:val="fr-BE"/>
        </w:rPr>
        <w:t>planche</w:t>
      </w:r>
      <w:r>
        <w:rPr>
          <w:lang w:val="fr-BE"/>
        </w:rPr>
        <w:t>r - poignarder - récompenser - stupeur - s</w:t>
      </w:r>
      <w:r w:rsidRPr="00B116BB">
        <w:rPr>
          <w:lang w:val="fr-BE"/>
        </w:rPr>
        <w:t>urvol</w:t>
      </w:r>
      <w:r>
        <w:rPr>
          <w:lang w:val="fr-BE"/>
        </w:rPr>
        <w:t xml:space="preserve"> - transgenre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  <w:bookmarkStart w:id="0" w:name="_GoBack"/>
      <w:bookmarkEnd w:id="0"/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A56B5C" w:rsidP="00B33904">
      <w:pPr>
        <w:pStyle w:val="ListParagraph"/>
        <w:numPr>
          <w:ilvl w:val="0"/>
          <w:numId w:val="2"/>
        </w:numPr>
        <w:rPr>
          <w:lang w:val="fr-BE"/>
        </w:rPr>
      </w:pPr>
      <w:r w:rsidRPr="00A56B5C">
        <w:rPr>
          <w:lang w:val="fr-BE"/>
        </w:rPr>
        <w:t>La Belgique vice-championne du monde... de dégustation de vin!</w:t>
      </w:r>
      <w:r w:rsidRPr="00A56B5C">
        <w:rPr>
          <w:lang w:val="fr-BE"/>
        </w:rPr>
        <w:t xml:space="preserve"> </w:t>
      </w:r>
      <w:r w:rsidRPr="00A56B5C">
        <w:rPr>
          <w:lang w:val="fr-BE"/>
        </w:rPr>
        <w:t>Ce sont les Espagnols qui se sont illustrés lors de la troisième édition du championnat du monde de dégustation de vin à l'aveugle.</w:t>
      </w:r>
    </w:p>
    <w:p w:rsidR="00B116BB" w:rsidRDefault="00B116BB" w:rsidP="00C546D4">
      <w:pPr>
        <w:pStyle w:val="ListParagraph"/>
        <w:numPr>
          <w:ilvl w:val="0"/>
          <w:numId w:val="2"/>
        </w:numPr>
        <w:rPr>
          <w:lang w:val="fr-BE"/>
        </w:rPr>
      </w:pPr>
      <w:r w:rsidRPr="00B116BB">
        <w:rPr>
          <w:lang w:val="fr-BE"/>
        </w:rPr>
        <w:t>Le plus gros éléphant abattu pour 51.000€</w:t>
      </w:r>
      <w:r w:rsidRPr="00B116BB">
        <w:rPr>
          <w:lang w:val="fr-BE"/>
        </w:rPr>
        <w:t xml:space="preserve">. </w:t>
      </w:r>
      <w:r w:rsidRPr="00B116BB">
        <w:rPr>
          <w:lang w:val="fr-BE"/>
        </w:rPr>
        <w:t>À peine trois mois après l’icône Cecil, c’est au tour d’un autre emblème d’être tué pour de l’argent.</w:t>
      </w:r>
    </w:p>
    <w:p w:rsidR="00B116BB" w:rsidRDefault="00B116BB" w:rsidP="00943D2C">
      <w:pPr>
        <w:pStyle w:val="ListParagraph"/>
        <w:numPr>
          <w:ilvl w:val="0"/>
          <w:numId w:val="2"/>
        </w:numPr>
        <w:rPr>
          <w:lang w:val="fr-BE"/>
        </w:rPr>
      </w:pPr>
      <w:r w:rsidRPr="00B116BB">
        <w:rPr>
          <w:lang w:val="fr-BE"/>
        </w:rPr>
        <w:t>Voitures de société: voici la méthode anti-P-V !</w:t>
      </w:r>
      <w:r>
        <w:rPr>
          <w:lang w:val="fr-BE"/>
        </w:rPr>
        <w:t xml:space="preserve"> </w:t>
      </w:r>
      <w:r w:rsidRPr="00B116BB">
        <w:rPr>
          <w:lang w:val="fr-BE"/>
        </w:rPr>
        <w:t>Un jugement ouvre encore plus grande la porte à l’impunité aux conducteurs chauffards de véhicule de société.</w:t>
      </w:r>
    </w:p>
    <w:p w:rsidR="00B116BB" w:rsidRDefault="00B116BB" w:rsidP="00FB7134">
      <w:pPr>
        <w:pStyle w:val="ListParagraph"/>
        <w:numPr>
          <w:ilvl w:val="0"/>
          <w:numId w:val="2"/>
        </w:numPr>
        <w:rPr>
          <w:lang w:val="fr-BE"/>
        </w:rPr>
      </w:pPr>
      <w:r w:rsidRPr="00B116BB">
        <w:rPr>
          <w:lang w:val="fr-BE"/>
        </w:rPr>
        <w:t>En Suède, le transport urbain se passe du diesel</w:t>
      </w:r>
      <w:r w:rsidRPr="00B116BB">
        <w:rPr>
          <w:lang w:val="fr-BE"/>
        </w:rPr>
        <w:t xml:space="preserve">. </w:t>
      </w:r>
      <w:r w:rsidRPr="00B116BB">
        <w:rPr>
          <w:lang w:val="fr-BE"/>
        </w:rPr>
        <w:t>Le pays veut réduire de moitié ses émissions d’oxyde d’azote et de particules fines d’ici à 2020.</w:t>
      </w:r>
    </w:p>
    <w:p w:rsidR="00B116BB" w:rsidRPr="00B116BB" w:rsidRDefault="00B116BB" w:rsidP="00571163">
      <w:pPr>
        <w:pStyle w:val="ListParagraph"/>
        <w:numPr>
          <w:ilvl w:val="0"/>
          <w:numId w:val="2"/>
        </w:numPr>
        <w:rPr>
          <w:lang w:val="fr-BE"/>
        </w:rPr>
      </w:pPr>
      <w:r w:rsidRPr="00B116BB">
        <w:rPr>
          <w:lang w:val="fr-BE"/>
        </w:rPr>
        <w:t>Faut-il interdire les robots tueurs autonomes ?</w:t>
      </w:r>
      <w:r w:rsidRPr="00B116BB">
        <w:rPr>
          <w:lang w:val="fr-BE"/>
        </w:rPr>
        <w:t xml:space="preserve"> </w:t>
      </w:r>
      <w:r w:rsidRPr="00B116BB">
        <w:rPr>
          <w:lang w:val="fr-BE"/>
        </w:rPr>
        <w:t>Avant qu'une course aux armements ne s'engage, une campagne lancée par des scientifiques et des ONG réclame l'interdiction de ces armes.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AA" w:rsidRDefault="00BC3CAA" w:rsidP="00A14413">
      <w:pPr>
        <w:spacing w:after="0" w:line="240" w:lineRule="auto"/>
      </w:pPr>
      <w:r>
        <w:separator/>
      </w:r>
    </w:p>
  </w:endnote>
  <w:endnote w:type="continuationSeparator" w:id="0">
    <w:p w:rsidR="00BC3CAA" w:rsidRDefault="00BC3CA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AA" w:rsidRDefault="00BC3CAA" w:rsidP="00A14413">
      <w:pPr>
        <w:spacing w:after="0" w:line="240" w:lineRule="auto"/>
      </w:pPr>
      <w:r>
        <w:separator/>
      </w:r>
    </w:p>
  </w:footnote>
  <w:footnote w:type="continuationSeparator" w:id="0">
    <w:p w:rsidR="00BC3CAA" w:rsidRDefault="00BC3CA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A56B5C">
      <w:rPr>
        <w:lang w:val="fr-BE"/>
      </w:rPr>
      <w:t>19.10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BF7E9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460737"/>
    <w:rsid w:val="0054656F"/>
    <w:rsid w:val="005556FA"/>
    <w:rsid w:val="00733994"/>
    <w:rsid w:val="009554CF"/>
    <w:rsid w:val="0096141C"/>
    <w:rsid w:val="009D43F5"/>
    <w:rsid w:val="00A14413"/>
    <w:rsid w:val="00A56B5C"/>
    <w:rsid w:val="00A9701C"/>
    <w:rsid w:val="00B116BB"/>
    <w:rsid w:val="00BC3CAA"/>
    <w:rsid w:val="00BF7E9E"/>
    <w:rsid w:val="00C82F3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107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10</cp:revision>
  <dcterms:created xsi:type="dcterms:W3CDTF">2015-03-14T16:42:00Z</dcterms:created>
  <dcterms:modified xsi:type="dcterms:W3CDTF">2015-10-18T04:04:00Z</dcterms:modified>
</cp:coreProperties>
</file>