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Une dernière bande-annonce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haletante</w:t>
      </w:r>
      <w:r w:rsidRPr="00FA3F40">
        <w:rPr>
          <w:lang w:val="fr-BE"/>
        </w:rPr>
        <w:t xml:space="preserve"> pour le prochain James Bond</w:t>
      </w:r>
    </w:p>
    <w:p w:rsidR="00FA3F40" w:rsidRDefault="00FA3F40" w:rsidP="00B17704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Un papa grièvement blessé avec sa fille dans une explosion. Selon le bourgmestre de Zemst, les chiens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renifleurs</w:t>
      </w:r>
      <w:r w:rsidRPr="00FA3F40">
        <w:rPr>
          <w:lang w:val="fr-BE"/>
        </w:rPr>
        <w:t xml:space="preserve"> des services de secours auraient localisé une troisième personne.</w:t>
      </w:r>
    </w:p>
    <w:p w:rsidR="00FA3F40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La "routine" des fusillades de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masse</w:t>
      </w:r>
      <w:r w:rsidRPr="00FA3F40">
        <w:rPr>
          <w:lang w:val="fr-BE"/>
        </w:rPr>
        <w:t xml:space="preserve"> aux Etats-Unis</w:t>
      </w:r>
    </w:p>
    <w:p w:rsidR="00FA3F40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Fusillade dans l'Oregon: 13 armes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saisies</w:t>
      </w:r>
    </w:p>
    <w:p w:rsidR="00FA3F40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Dossier Sodexo: Van </w:t>
      </w:r>
      <w:proofErr w:type="spellStart"/>
      <w:r w:rsidRPr="00FA3F40">
        <w:rPr>
          <w:lang w:val="fr-BE"/>
        </w:rPr>
        <w:t>Cauwenberghe</w:t>
      </w:r>
      <w:proofErr w:type="spellEnd"/>
      <w:r w:rsidRPr="00FA3F40">
        <w:rPr>
          <w:lang w:val="fr-BE"/>
        </w:rPr>
        <w:t xml:space="preserve"> </w:t>
      </w:r>
      <w:r w:rsidR="003232F7" w:rsidRPr="003232F7">
        <w:rPr>
          <w:lang w:val="es-ES"/>
        </w:rPr>
        <w:t>________</w:t>
      </w:r>
      <w:r w:rsidRPr="003232F7">
        <w:rPr>
          <w:i/>
          <w:vanish/>
          <w:lang w:val="fr-BE"/>
        </w:rPr>
        <w:t>renvoyé</w:t>
      </w:r>
      <w:r w:rsidRPr="00FA3F40">
        <w:rPr>
          <w:lang w:val="fr-BE"/>
        </w:rPr>
        <w:t xml:space="preserve"> en correctionnelle</w:t>
      </w:r>
    </w:p>
    <w:p w:rsidR="00FA3F40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Sécurité routière: «Ni le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port</w:t>
      </w:r>
      <w:r w:rsidRPr="00FA3F40">
        <w:rPr>
          <w:lang w:val="fr-BE"/>
        </w:rPr>
        <w:t xml:space="preserve"> des gants, ni le contrôle technique pour les deux-roues ne vont permettre de sauver des vies»</w:t>
      </w:r>
    </w:p>
    <w:p w:rsidR="00FA3F40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Logiciels truqueurs: Volkswagen lance un site pour identifier les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propriétaires</w:t>
      </w:r>
      <w:r w:rsidRPr="00FA3F40">
        <w:rPr>
          <w:lang w:val="fr-BE"/>
        </w:rPr>
        <w:t xml:space="preserve"> concernés</w:t>
      </w:r>
    </w:p>
    <w:p w:rsidR="00FA3F40" w:rsidRDefault="00FA3F40" w:rsidP="00FA3F40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Après Volkswagen, la Commission Européenne enquête sur des téléviseurs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truqués</w:t>
      </w:r>
    </w:p>
    <w:p w:rsidR="00FA3F40" w:rsidRDefault="00FA3F40" w:rsidP="00AA009A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Fin des dinosaures: «En science, un tel débat n’est jamais totalement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clos</w:t>
      </w:r>
      <w:r w:rsidRPr="00FA3F40">
        <w:rPr>
          <w:lang w:val="fr-BE"/>
        </w:rPr>
        <w:t xml:space="preserve">». INTERVIEW - Le paléontologue Jean Le </w:t>
      </w:r>
      <w:proofErr w:type="spellStart"/>
      <w:r w:rsidRPr="00FA3F40">
        <w:rPr>
          <w:lang w:val="fr-BE"/>
        </w:rPr>
        <w:t>Loeuff</w:t>
      </w:r>
      <w:proofErr w:type="spellEnd"/>
      <w:r w:rsidRPr="00FA3F40">
        <w:rPr>
          <w:lang w:val="fr-BE"/>
        </w:rPr>
        <w:t xml:space="preserve"> réagit à la publication d’une étude réconciliant les deux principales théories sur l’extinction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massive</w:t>
      </w:r>
      <w:r w:rsidRPr="00FA3F40">
        <w:rPr>
          <w:lang w:val="fr-BE"/>
        </w:rPr>
        <w:t xml:space="preserve"> de la fin du tert</w:t>
      </w:r>
      <w:r w:rsidR="00356D90">
        <w:rPr>
          <w:lang w:val="fr-BE"/>
        </w:rPr>
        <w:t>i</w:t>
      </w:r>
      <w:bookmarkStart w:id="0" w:name="_GoBack"/>
      <w:bookmarkEnd w:id="0"/>
      <w:r w:rsidRPr="00FA3F40">
        <w:rPr>
          <w:lang w:val="fr-BE"/>
        </w:rPr>
        <w:t>aire…</w:t>
      </w:r>
    </w:p>
    <w:p w:rsidR="00FA3F40" w:rsidRDefault="00FA3F40" w:rsidP="00951FC1">
      <w:pPr>
        <w:pStyle w:val="Lijstalinea"/>
        <w:numPr>
          <w:ilvl w:val="0"/>
          <w:numId w:val="1"/>
        </w:numPr>
        <w:rPr>
          <w:lang w:val="fr-BE"/>
        </w:rPr>
      </w:pPr>
      <w:r w:rsidRPr="00FA3F40">
        <w:rPr>
          <w:lang w:val="fr-BE"/>
        </w:rPr>
        <w:t xml:space="preserve">Arrêt sur image: un bateau sur la Grand-Place de Bruxelles. Les skippers, l’Anversois Michel </w:t>
      </w:r>
      <w:proofErr w:type="spellStart"/>
      <w:r w:rsidRPr="00FA3F40">
        <w:rPr>
          <w:lang w:val="fr-BE"/>
        </w:rPr>
        <w:t>Kleinjans</w:t>
      </w:r>
      <w:proofErr w:type="spellEnd"/>
      <w:r w:rsidRPr="00FA3F40">
        <w:rPr>
          <w:lang w:val="fr-BE"/>
        </w:rPr>
        <w:t xml:space="preserve"> et le Bruxellois Alexis Guillaume, sont reçus par les édiles communaux après avoir mené à </w:t>
      </w:r>
      <w:r w:rsidR="003232F7" w:rsidRPr="003232F7">
        <w:rPr>
          <w:lang w:val="fr-BE"/>
        </w:rPr>
        <w:t>________</w:t>
      </w:r>
      <w:r w:rsidRPr="003232F7">
        <w:rPr>
          <w:i/>
          <w:vanish/>
          <w:lang w:val="fr-BE"/>
        </w:rPr>
        <w:t>bien</w:t>
      </w:r>
      <w:r w:rsidRPr="00FA3F40">
        <w:rPr>
          <w:lang w:val="fr-BE"/>
        </w:rPr>
        <w:t xml:space="preserve"> 7 courses aux 4 coins du globe, dont 3 victoires.</w:t>
      </w:r>
    </w:p>
    <w:p w:rsidR="003232F7" w:rsidRDefault="003232F7" w:rsidP="00147F3D">
      <w:pPr>
        <w:pStyle w:val="Lijstalinea"/>
        <w:numPr>
          <w:ilvl w:val="0"/>
          <w:numId w:val="1"/>
        </w:numPr>
        <w:rPr>
          <w:lang w:val="fr-BE"/>
        </w:rPr>
      </w:pPr>
      <w:r w:rsidRPr="003232F7">
        <w:rPr>
          <w:lang w:val="fr-BE"/>
        </w:rPr>
        <w:t>Il se fait ________</w:t>
      </w:r>
      <w:r w:rsidRPr="003232F7">
        <w:rPr>
          <w:i/>
          <w:vanish/>
          <w:lang w:val="fr-BE"/>
        </w:rPr>
        <w:t>virer</w:t>
      </w:r>
      <w:r w:rsidRPr="003232F7">
        <w:rPr>
          <w:lang w:val="fr-BE"/>
        </w:rPr>
        <w:t xml:space="preserve"> parce qu'il </w:t>
      </w:r>
      <w:proofErr w:type="spellStart"/>
      <w:r w:rsidRPr="003232F7">
        <w:rPr>
          <w:lang w:val="fr-BE"/>
        </w:rPr>
        <w:t>pétait</w:t>
      </w:r>
      <w:proofErr w:type="spellEnd"/>
      <w:r w:rsidRPr="003232F7">
        <w:rPr>
          <w:lang w:val="fr-BE"/>
        </w:rPr>
        <w:t xml:space="preserve"> trop à son travail. CRACRA - L'homme, qui estime que son obésité serait la véritable cause de son renvoi, poursuit son ancien employeur en justice...</w:t>
      </w:r>
    </w:p>
    <w:p w:rsidR="003232F7" w:rsidRDefault="003232F7" w:rsidP="003232F7">
      <w:pPr>
        <w:pStyle w:val="Lijstalinea"/>
        <w:numPr>
          <w:ilvl w:val="0"/>
          <w:numId w:val="1"/>
        </w:numPr>
        <w:rPr>
          <w:lang w:val="fr-BE"/>
        </w:rPr>
      </w:pPr>
      <w:r w:rsidRPr="003232F7">
        <w:rPr>
          <w:lang w:val="fr-BE"/>
        </w:rPr>
        <w:t>L'Allemagne fête les 25 ans de sa réunification sur ________</w:t>
      </w:r>
      <w:r w:rsidRPr="003232F7">
        <w:rPr>
          <w:i/>
          <w:vanish/>
          <w:lang w:val="fr-BE"/>
        </w:rPr>
        <w:t>fond</w:t>
      </w:r>
      <w:r w:rsidRPr="003232F7">
        <w:rPr>
          <w:lang w:val="fr-BE"/>
        </w:rPr>
        <w:t xml:space="preserve"> de crise des réfugiés</w:t>
      </w:r>
    </w:p>
    <w:p w:rsidR="003232F7" w:rsidRDefault="003232F7" w:rsidP="003232F7">
      <w:pPr>
        <w:pStyle w:val="Lijstalinea"/>
        <w:numPr>
          <w:ilvl w:val="0"/>
          <w:numId w:val="1"/>
        </w:numPr>
        <w:rPr>
          <w:lang w:val="fr-BE"/>
        </w:rPr>
      </w:pPr>
      <w:r w:rsidRPr="003232F7">
        <w:rPr>
          <w:lang w:val="fr-BE"/>
        </w:rPr>
        <w:t>25 ans après sa réunification l’Allemagne est le centre de ________</w:t>
      </w:r>
      <w:r w:rsidRPr="003232F7">
        <w:rPr>
          <w:i/>
          <w:vanish/>
          <w:lang w:val="fr-BE"/>
        </w:rPr>
        <w:t>gravité</w:t>
      </w:r>
      <w:r w:rsidRPr="003232F7">
        <w:rPr>
          <w:lang w:val="fr-BE"/>
        </w:rPr>
        <w:t xml:space="preserve"> de l’Europe. Elle en est aussi devenue le leader de fait, à contrecœur.</w:t>
      </w:r>
    </w:p>
    <w:p w:rsidR="003232F7" w:rsidRDefault="003232F7" w:rsidP="00CA1504">
      <w:pPr>
        <w:pStyle w:val="Lijstalinea"/>
        <w:numPr>
          <w:ilvl w:val="0"/>
          <w:numId w:val="1"/>
        </w:numPr>
        <w:rPr>
          <w:lang w:val="fr-BE"/>
        </w:rPr>
      </w:pPr>
      <w:r w:rsidRPr="003232F7">
        <w:rPr>
          <w:lang w:val="fr-BE"/>
        </w:rPr>
        <w:t xml:space="preserve">Accident mortel à </w:t>
      </w:r>
      <w:proofErr w:type="spellStart"/>
      <w:r w:rsidRPr="003232F7">
        <w:rPr>
          <w:lang w:val="fr-BE"/>
        </w:rPr>
        <w:t>Wanfercée-Baulet</w:t>
      </w:r>
      <w:proofErr w:type="spellEnd"/>
      <w:r w:rsidRPr="003232F7">
        <w:rPr>
          <w:lang w:val="fr-BE"/>
        </w:rPr>
        <w:t>: déclarée morte, la fillette de 4 ans est bien vivante. Mardi soir, un conducteur transportant deux passagères et une petite fille a perdu le ________</w:t>
      </w:r>
      <w:r w:rsidRPr="003232F7">
        <w:rPr>
          <w:i/>
          <w:vanish/>
          <w:lang w:val="fr-BE"/>
        </w:rPr>
        <w:t>contrôle</w:t>
      </w:r>
      <w:r w:rsidRPr="003232F7">
        <w:rPr>
          <w:lang w:val="fr-BE"/>
        </w:rPr>
        <w:t xml:space="preserve"> de son véhicule à </w:t>
      </w:r>
      <w:proofErr w:type="spellStart"/>
      <w:r w:rsidRPr="003232F7">
        <w:rPr>
          <w:lang w:val="fr-BE"/>
        </w:rPr>
        <w:t>Wanfercée-Baulet</w:t>
      </w:r>
      <w:proofErr w:type="spellEnd"/>
      <w:r w:rsidRPr="003232F7">
        <w:rPr>
          <w:lang w:val="fr-BE"/>
        </w:rPr>
        <w:t>. Le conducteur et l'une des passagères sont décédés sur les lieux. L'enfant de 4 ans et la troisième adulte ont ________</w:t>
      </w:r>
      <w:r w:rsidRPr="003232F7">
        <w:rPr>
          <w:i/>
          <w:vanish/>
          <w:lang w:val="fr-BE"/>
        </w:rPr>
        <w:t>quant</w:t>
      </w:r>
      <w:r w:rsidRPr="003232F7">
        <w:rPr>
          <w:lang w:val="fr-BE"/>
        </w:rPr>
        <w:t xml:space="preserve"> à elles été hospitalisées dans un état grave.</w:t>
      </w:r>
    </w:p>
    <w:p w:rsidR="003232F7" w:rsidRPr="003232F7" w:rsidRDefault="003232F7" w:rsidP="0076289B">
      <w:pPr>
        <w:pStyle w:val="Lijstalinea"/>
        <w:numPr>
          <w:ilvl w:val="0"/>
          <w:numId w:val="1"/>
        </w:numPr>
        <w:rPr>
          <w:lang w:val="fr-BE"/>
        </w:rPr>
      </w:pPr>
      <w:r w:rsidRPr="003232F7">
        <w:rPr>
          <w:lang w:val="fr-BE"/>
        </w:rPr>
        <w:t>Le décès d’un SDF à Mons pose question. La disparition de Mike relance le débat sur l’________</w:t>
      </w:r>
      <w:r w:rsidRPr="003232F7">
        <w:rPr>
          <w:i/>
          <w:vanish/>
          <w:lang w:val="fr-BE"/>
        </w:rPr>
        <w:t>accès</w:t>
      </w:r>
      <w:r w:rsidRPr="003232F7">
        <w:rPr>
          <w:lang w:val="fr-BE"/>
        </w:rPr>
        <w:t xml:space="preserve"> aux soins de santé.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232F7" w:rsidRDefault="003232F7">
      <w:pPr>
        <w:rPr>
          <w:lang w:val="fr-BE"/>
        </w:rPr>
      </w:pPr>
      <w:r w:rsidRPr="003232F7">
        <w:rPr>
          <w:lang w:val="fr-BE"/>
        </w:rPr>
        <w:t>accès</w:t>
      </w:r>
      <w:r>
        <w:rPr>
          <w:lang w:val="fr-BE"/>
        </w:rPr>
        <w:t xml:space="preserve"> - </w:t>
      </w:r>
      <w:r w:rsidRPr="00FA3F40">
        <w:rPr>
          <w:lang w:val="fr-BE"/>
        </w:rPr>
        <w:t>bien</w:t>
      </w:r>
      <w:r>
        <w:rPr>
          <w:lang w:val="fr-BE"/>
        </w:rPr>
        <w:t xml:space="preserve"> - clore - </w:t>
      </w:r>
      <w:r w:rsidRPr="003232F7">
        <w:rPr>
          <w:lang w:val="fr-BE"/>
        </w:rPr>
        <w:t>contrôle</w:t>
      </w:r>
      <w:r>
        <w:rPr>
          <w:lang w:val="fr-BE"/>
        </w:rPr>
        <w:t xml:space="preserve"> - </w:t>
      </w:r>
      <w:r w:rsidRPr="003232F7">
        <w:rPr>
          <w:lang w:val="fr-BE"/>
        </w:rPr>
        <w:t>fond</w:t>
      </w:r>
      <w:r>
        <w:rPr>
          <w:lang w:val="fr-BE"/>
        </w:rPr>
        <w:t xml:space="preserve"> - </w:t>
      </w:r>
      <w:r w:rsidRPr="003232F7">
        <w:rPr>
          <w:lang w:val="fr-BE"/>
        </w:rPr>
        <w:t>gravité</w:t>
      </w:r>
      <w:r>
        <w:rPr>
          <w:lang w:val="fr-BE"/>
        </w:rPr>
        <w:t xml:space="preserve"> - haletant - </w:t>
      </w:r>
      <w:r w:rsidRPr="00FA3F40">
        <w:rPr>
          <w:lang w:val="fr-BE"/>
        </w:rPr>
        <w:t>masse</w:t>
      </w:r>
      <w:r>
        <w:rPr>
          <w:lang w:val="fr-BE"/>
        </w:rPr>
        <w:t xml:space="preserve"> - massif - port - propriétaire - </w:t>
      </w:r>
      <w:r w:rsidRPr="003232F7">
        <w:rPr>
          <w:lang w:val="fr-BE"/>
        </w:rPr>
        <w:t>quant</w:t>
      </w:r>
      <w:r>
        <w:rPr>
          <w:lang w:val="fr-BE"/>
        </w:rPr>
        <w:t xml:space="preserve"> - renifleur - renvoyer - saisir - truquer - </w:t>
      </w:r>
      <w:r w:rsidRPr="003232F7">
        <w:rPr>
          <w:lang w:val="fr-BE"/>
        </w:rPr>
        <w:t>virer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FA3F40" w:rsidP="00FA3F40">
      <w:pPr>
        <w:pStyle w:val="Lijstalinea"/>
        <w:numPr>
          <w:ilvl w:val="0"/>
          <w:numId w:val="2"/>
        </w:numPr>
        <w:rPr>
          <w:lang w:val="fr-BE"/>
        </w:rPr>
      </w:pPr>
      <w:r w:rsidRPr="00FA3F40">
        <w:rPr>
          <w:lang w:val="fr-BE"/>
        </w:rPr>
        <w:t>Un TGV venant de Bruxelles évacué à cause d'une odeur... de viande fermentée</w:t>
      </w:r>
    </w:p>
    <w:p w:rsidR="00FA3F40" w:rsidRDefault="00FA3F40" w:rsidP="007E1CB3">
      <w:pPr>
        <w:pStyle w:val="Lijstalinea"/>
        <w:numPr>
          <w:ilvl w:val="0"/>
          <w:numId w:val="2"/>
        </w:numPr>
        <w:rPr>
          <w:lang w:val="fr-BE"/>
        </w:rPr>
      </w:pPr>
      <w:r w:rsidRPr="00FA3F40">
        <w:rPr>
          <w:lang w:val="fr-BE"/>
        </w:rPr>
        <w:t>En Chine, un pont de verre permet de traverser un gouffre impressionnant. Unique en son genre dans le monde, ce pont de 430 mètres de long permet, à ceux qui osent, d'observer le gouffre immense sous leurs pieds.</w:t>
      </w:r>
    </w:p>
    <w:p w:rsidR="00FA3F40" w:rsidRDefault="00FA3F40" w:rsidP="009C007F">
      <w:pPr>
        <w:pStyle w:val="Lijstalinea"/>
        <w:numPr>
          <w:ilvl w:val="0"/>
          <w:numId w:val="2"/>
        </w:numPr>
        <w:rPr>
          <w:lang w:val="fr-BE"/>
        </w:rPr>
      </w:pPr>
      <w:r w:rsidRPr="00FA3F40">
        <w:rPr>
          <w:lang w:val="fr-BE"/>
        </w:rPr>
        <w:t>Un labrador détecte le cancer de sa maîtresse.</w:t>
      </w:r>
      <w:r>
        <w:rPr>
          <w:lang w:val="fr-BE"/>
        </w:rPr>
        <w:t xml:space="preserve"> </w:t>
      </w:r>
      <w:r w:rsidRPr="00FA3F40">
        <w:rPr>
          <w:lang w:val="fr-BE"/>
        </w:rPr>
        <w:t>DU FLAIR - Le chien avait un comportement étrange, se frottant contre la poitrine de la sexagénaire...</w:t>
      </w:r>
    </w:p>
    <w:p w:rsidR="003232F7" w:rsidRPr="003232F7" w:rsidRDefault="003232F7" w:rsidP="00E94D00">
      <w:pPr>
        <w:pStyle w:val="Lijstalinea"/>
        <w:numPr>
          <w:ilvl w:val="0"/>
          <w:numId w:val="2"/>
        </w:numPr>
        <w:rPr>
          <w:lang w:val="fr-BE"/>
        </w:rPr>
      </w:pPr>
      <w:r w:rsidRPr="003232F7">
        <w:rPr>
          <w:lang w:val="fr-BE"/>
        </w:rPr>
        <w:t>Suède: La journée de 6 heures testée avec succès à Göteborg. TRAVAIL - A la mairie, 14 postes ont été créés, la qualité des services est en hausse et surtout les employés se sentent beaucoup mieux mentalement et physiquement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B7" w:rsidRDefault="00A967B7" w:rsidP="00A14413">
      <w:pPr>
        <w:spacing w:after="0" w:line="240" w:lineRule="auto"/>
      </w:pPr>
      <w:r>
        <w:separator/>
      </w:r>
    </w:p>
  </w:endnote>
  <w:endnote w:type="continuationSeparator" w:id="0">
    <w:p w:rsidR="00A967B7" w:rsidRDefault="00A967B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B7" w:rsidRDefault="00A967B7" w:rsidP="00A14413">
      <w:pPr>
        <w:spacing w:after="0" w:line="240" w:lineRule="auto"/>
      </w:pPr>
      <w:r>
        <w:separator/>
      </w:r>
    </w:p>
  </w:footnote>
  <w:footnote w:type="continuationSeparator" w:id="0">
    <w:p w:rsidR="00A967B7" w:rsidRDefault="00A967B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05.</w:t>
    </w:r>
    <w:r w:rsidR="00FA3F40">
      <w:rPr>
        <w:lang w:val="fr-BE"/>
      </w:rPr>
      <w:t>10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356D90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3232F7"/>
    <w:rsid w:val="00356D90"/>
    <w:rsid w:val="00460737"/>
    <w:rsid w:val="0054656F"/>
    <w:rsid w:val="005556FA"/>
    <w:rsid w:val="006C3610"/>
    <w:rsid w:val="00733994"/>
    <w:rsid w:val="009554CF"/>
    <w:rsid w:val="0096141C"/>
    <w:rsid w:val="009D43F5"/>
    <w:rsid w:val="00A14413"/>
    <w:rsid w:val="00A967B7"/>
    <w:rsid w:val="00A9701C"/>
    <w:rsid w:val="00C82F34"/>
    <w:rsid w:val="00D70F01"/>
    <w:rsid w:val="00E14998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108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2015-03-14T16:42:00Z</dcterms:created>
  <dcterms:modified xsi:type="dcterms:W3CDTF">2015-10-03T18:45:00Z</dcterms:modified>
</cp:coreProperties>
</file>