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DF4564" w:rsidP="000827E5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Des plans détaillés de prisons belges disponibles sur le site internet de la Régie. Se trouvaient aussi des plans de palais de justice et de bâtiments européens. La Régie a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retiré</w:t>
      </w:r>
      <w:r w:rsidRPr="00DF4564">
        <w:rPr>
          <w:lang w:val="fr-BE"/>
        </w:rPr>
        <w:t xml:space="preserve"> ces informations sensibles de son portail web.</w:t>
      </w:r>
    </w:p>
    <w:p w:rsidR="00DF4564" w:rsidRDefault="00DF4564" w:rsidP="00DF456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Foot US: 96% d'anciens joueurs souffraient d'une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affection</w:t>
      </w:r>
      <w:r w:rsidRPr="00DF4564">
        <w:rPr>
          <w:lang w:val="fr-BE"/>
        </w:rPr>
        <w:t xml:space="preserve"> cérébrale</w:t>
      </w:r>
    </w:p>
    <w:p w:rsidR="00DF4564" w:rsidRDefault="00DF4564" w:rsidP="00DF456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Tuerie de Charleston: Un ami du tireur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 xml:space="preserve">inculpé </w:t>
      </w:r>
      <w:r w:rsidRPr="00DF4564">
        <w:rPr>
          <w:lang w:val="fr-BE"/>
        </w:rPr>
        <w:t>de «faux témoignage»</w:t>
      </w:r>
      <w:r>
        <w:rPr>
          <w:lang w:val="fr-BE"/>
        </w:rPr>
        <w:t xml:space="preserve">. </w:t>
      </w:r>
      <w:r w:rsidRPr="00DF4564">
        <w:rPr>
          <w:lang w:val="fr-BE"/>
        </w:rPr>
        <w:t xml:space="preserve">Joseph </w:t>
      </w:r>
      <w:proofErr w:type="spellStart"/>
      <w:r w:rsidRPr="00DF4564">
        <w:rPr>
          <w:lang w:val="fr-BE"/>
        </w:rPr>
        <w:t>Meek</w:t>
      </w:r>
      <w:proofErr w:type="spellEnd"/>
      <w:r w:rsidRPr="00DF4564">
        <w:rPr>
          <w:lang w:val="fr-BE"/>
        </w:rPr>
        <w:t xml:space="preserve"> aurait eu connaissance du projet meurtrier de l'auteur du massacre de Charleston...</w:t>
      </w:r>
    </w:p>
    <w:p w:rsidR="00DF4564" w:rsidRDefault="00DF4564" w:rsidP="00BB317B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Cours de citoyenneté: le CDH devrait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emporter</w:t>
      </w:r>
      <w:r w:rsidRPr="00DF4564">
        <w:rPr>
          <w:lang w:val="fr-BE"/>
        </w:rPr>
        <w:t xml:space="preserve"> la manche. Malgré l’avis du Conseil d’État, l’enseignement libre ne devrait pas instaurer un cours de citoyenneté.</w:t>
      </w:r>
    </w:p>
    <w:p w:rsidR="00DF4564" w:rsidRDefault="00DF4564" w:rsidP="0000342E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Le pape montre l'exemple en accueillant une famille de réfugiés au Vatican. Des chrétiens de Damas sont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désormais</w:t>
      </w:r>
      <w:r w:rsidRPr="00DF4564">
        <w:rPr>
          <w:lang w:val="fr-BE"/>
        </w:rPr>
        <w:t xml:space="preserve"> installés dans un appartement non loin de la basilique Saint-Pierre.</w:t>
      </w:r>
    </w:p>
    <w:p w:rsidR="00DF4564" w:rsidRDefault="00DF4564" w:rsidP="00DF456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La Croatie a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entamé</w:t>
      </w:r>
      <w:r w:rsidRPr="00DF4564">
        <w:rPr>
          <w:lang w:val="fr-BE"/>
        </w:rPr>
        <w:t xml:space="preserve"> l'acheminement des migrants vers sa frontière avec la Hongrie</w:t>
      </w:r>
    </w:p>
    <w:p w:rsidR="00DF4564" w:rsidRDefault="00DF4564" w:rsidP="00CB4700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Des ouvriers indiens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coincés</w:t>
      </w:r>
      <w:r w:rsidRPr="00DF4564">
        <w:rPr>
          <w:lang w:val="fr-BE"/>
        </w:rPr>
        <w:t xml:space="preserve"> depuis une semaine dans un tunnel. Une caméra a pu prendre des images des deux hommes, et via un micro à la surface, des secouristes ont pu s'entretenir avec eux.</w:t>
      </w:r>
    </w:p>
    <w:p w:rsidR="00DF4564" w:rsidRDefault="00DF4564" w:rsidP="00904F57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Bagage suspect à Anvers-Central: L'alerte levée. La circulation des trains va pouvoir reprendre sur toutes les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voies</w:t>
      </w:r>
      <w:r w:rsidRPr="00DF4564">
        <w:rPr>
          <w:lang w:val="fr-BE"/>
        </w:rPr>
        <w:t xml:space="preserve"> à l'exception des 21 et 22 sur lesquelles la police enquête encore. </w:t>
      </w:r>
      <w:proofErr w:type="spellStart"/>
      <w:r w:rsidRPr="00DF4564">
        <w:rPr>
          <w:lang w:val="fr-BE"/>
        </w:rPr>
        <w:t>Infrabel</w:t>
      </w:r>
      <w:proofErr w:type="spellEnd"/>
      <w:r w:rsidRPr="00DF4564">
        <w:rPr>
          <w:lang w:val="fr-BE"/>
        </w:rPr>
        <w:t xml:space="preserve"> espère que tout rentrera dans l'ordre pour les heures de pointe de fin de journée.</w:t>
      </w:r>
    </w:p>
    <w:p w:rsidR="00DF4564" w:rsidRDefault="00DF4564" w:rsidP="00DF456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Le chanteur Guy Béart sera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inhumé</w:t>
      </w:r>
      <w:r w:rsidRPr="00DF4564">
        <w:rPr>
          <w:lang w:val="fr-BE"/>
        </w:rPr>
        <w:t xml:space="preserve"> à Garches</w:t>
      </w:r>
      <w:r>
        <w:rPr>
          <w:lang w:val="fr-BE"/>
        </w:rPr>
        <w:t xml:space="preserve">. </w:t>
      </w:r>
      <w:proofErr w:type="spellStart"/>
      <w:r>
        <w:rPr>
          <w:lang w:val="fr-BE"/>
        </w:rPr>
        <w:t>L</w:t>
      </w:r>
      <w:r w:rsidRPr="00DF4564">
        <w:rPr>
          <w:lang w:val="fr-BE"/>
        </w:rPr>
        <w:t>La</w:t>
      </w:r>
      <w:proofErr w:type="spellEnd"/>
      <w:r w:rsidRPr="00DF4564">
        <w:rPr>
          <w:lang w:val="fr-BE"/>
        </w:rPr>
        <w:t xml:space="preserve"> cérémonie funéraire aura lieu ce lundi à Garches, ville dans laquelle il vivait depuis des décennies…</w:t>
      </w:r>
    </w:p>
    <w:p w:rsidR="00DF4564" w:rsidRDefault="00DF4564" w:rsidP="00FF5C48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Incendie mortel à </w:t>
      </w:r>
      <w:proofErr w:type="spellStart"/>
      <w:r w:rsidRPr="00DF4564">
        <w:rPr>
          <w:lang w:val="fr-BE"/>
        </w:rPr>
        <w:t>Marchienne</w:t>
      </w:r>
      <w:proofErr w:type="spellEnd"/>
      <w:r w:rsidRPr="00DF4564">
        <w:rPr>
          <w:lang w:val="fr-BE"/>
        </w:rPr>
        <w:t xml:space="preserve">-au-Pont: mandat d'arrêt prolongé pour Gaëtan Minne. La chambre du conseil de Charleroi a prolongé vendredi le mandat d'arrêt de Gaëtan Minne, soupçonné de l'incendie qui a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causé</w:t>
      </w:r>
      <w:r w:rsidRPr="00DF4564">
        <w:rPr>
          <w:lang w:val="fr-BE"/>
        </w:rPr>
        <w:t xml:space="preserve"> la mort de trois de ses enfants, de son ex-compagne et de la mère de cette dernière à </w:t>
      </w:r>
      <w:proofErr w:type="spellStart"/>
      <w:r w:rsidRPr="00DF4564">
        <w:rPr>
          <w:lang w:val="fr-BE"/>
        </w:rPr>
        <w:t>Marchienne</w:t>
      </w:r>
      <w:proofErr w:type="spellEnd"/>
      <w:r w:rsidRPr="00DF4564">
        <w:rPr>
          <w:lang w:val="fr-BE"/>
        </w:rPr>
        <w:t>-au-Pont.</w:t>
      </w:r>
    </w:p>
    <w:p w:rsidR="00DF4564" w:rsidRDefault="00DF4564" w:rsidP="00CB317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Pour sauver un bouledogue, le pilote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déroute</w:t>
      </w:r>
      <w:r w:rsidRPr="00DF4564">
        <w:rPr>
          <w:lang w:val="fr-BE"/>
        </w:rPr>
        <w:t xml:space="preserve"> son avion. Le pilote de la compagnie Air Canada a fait une escale imprévue pour sauver un animal en soute.</w:t>
      </w:r>
    </w:p>
    <w:p w:rsidR="00DF4564" w:rsidRDefault="00DF4564" w:rsidP="00B11F42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>Les Grecs appelés aux urnes dans un contexte politique tendu. Selon les sondages, jusqu’à huit partis pourraient rentrer au parlement après le vote de dimanche.</w:t>
      </w:r>
    </w:p>
    <w:p w:rsidR="00DF4564" w:rsidRDefault="00DF4564" w:rsidP="009B2B4F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Il y a cent ans, Einstein révolutionnait le temps. Il y a juste un siècle, Albert Einstein bouleversait la théorie de la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gravitation</w:t>
      </w:r>
      <w:r w:rsidRPr="00DF4564">
        <w:rPr>
          <w:lang w:val="fr-BE"/>
        </w:rPr>
        <w:t xml:space="preserve"> énoncée par Isaac Newton en 1686.</w:t>
      </w:r>
    </w:p>
    <w:p w:rsidR="00DF4564" w:rsidRDefault="00DF4564" w:rsidP="00C30208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Pourquoi les maires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descendront</w:t>
      </w:r>
      <w:r w:rsidRPr="00DF4564">
        <w:rPr>
          <w:lang w:val="fr-BE"/>
        </w:rPr>
        <w:t xml:space="preserve"> dans la rue samedi. Une partie des maires de France appelle à des manifestations pour que les citoyens se mobilisent contre la baisse des dotations de l'Etat aux communes...</w:t>
      </w:r>
    </w:p>
    <w:p w:rsidR="00DF4564" w:rsidRDefault="00DF4564" w:rsidP="003C4294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Puissant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séisme</w:t>
      </w:r>
      <w:r w:rsidRPr="00DF4564">
        <w:rPr>
          <w:lang w:val="fr-BE"/>
        </w:rPr>
        <w:t xml:space="preserve"> au Chili : le bilan s'alourdit. Le bilan du séisme qui a frappé le Chili a été porté jeudi soir à 12 morts et cinq disparus, tandis que plus de 500 maisons ont été endommagées. Les vagues qui ont suivi le séisme ont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atteint</w:t>
      </w:r>
      <w:r w:rsidRPr="00DF4564">
        <w:rPr>
          <w:lang w:val="fr-BE"/>
        </w:rPr>
        <w:t xml:space="preserve"> le centre de plusieurs villes.</w:t>
      </w:r>
    </w:p>
    <w:p w:rsidR="00DF4564" w:rsidRDefault="00DF4564" w:rsidP="00BE0888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 xml:space="preserve">Ittre: un an après les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inondations</w:t>
      </w:r>
      <w:r w:rsidRPr="00DF4564">
        <w:rPr>
          <w:lang w:val="fr-BE"/>
        </w:rPr>
        <w:t>, la galère continue !</w:t>
      </w:r>
      <w:r>
        <w:rPr>
          <w:lang w:val="fr-BE"/>
        </w:rPr>
        <w:t xml:space="preserve"> </w:t>
      </w:r>
      <w:r w:rsidRPr="00DF4564">
        <w:rPr>
          <w:lang w:val="fr-BE"/>
        </w:rPr>
        <w:t xml:space="preserve">Les habitants n’ont pas encore </w:t>
      </w:r>
      <w:r w:rsidR="001060C8" w:rsidRPr="001060C8">
        <w:rPr>
          <w:lang w:val="fr-BE"/>
        </w:rPr>
        <w:t>________</w:t>
      </w:r>
      <w:r w:rsidRPr="001060C8">
        <w:rPr>
          <w:i/>
          <w:vanish/>
          <w:lang w:val="fr-BE"/>
        </w:rPr>
        <w:t>pansé</w:t>
      </w:r>
      <w:r w:rsidRPr="00DF4564">
        <w:rPr>
          <w:lang w:val="fr-BE"/>
        </w:rPr>
        <w:t xml:space="preserve"> les plaies dues aux inondations de juillet 2014.</w:t>
      </w:r>
    </w:p>
    <w:p w:rsidR="00DF4564" w:rsidRPr="00DF4564" w:rsidRDefault="00DF4564" w:rsidP="0005496E">
      <w:pPr>
        <w:pStyle w:val="ListParagraph"/>
        <w:numPr>
          <w:ilvl w:val="0"/>
          <w:numId w:val="1"/>
        </w:numPr>
        <w:rPr>
          <w:lang w:val="fr-BE"/>
        </w:rPr>
      </w:pPr>
      <w:r w:rsidRPr="00DF4564">
        <w:rPr>
          <w:lang w:val="fr-BE"/>
        </w:rPr>
        <w:t>Tout ce qu’il faut savoir sur le dimanche sans voiture. Tour d’horizon des conditions de circulation et autres activités prévues le 20 septembre.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6141C" w:rsidRDefault="001060C8">
      <w:pPr>
        <w:rPr>
          <w:b/>
          <w:lang w:val="fr-BE"/>
        </w:rPr>
      </w:pPr>
      <w:proofErr w:type="gramStart"/>
      <w:r w:rsidRPr="00DF4564">
        <w:rPr>
          <w:lang w:val="fr-BE"/>
        </w:rPr>
        <w:t>affection</w:t>
      </w:r>
      <w:proofErr w:type="gramEnd"/>
      <w:r>
        <w:rPr>
          <w:lang w:val="fr-BE"/>
        </w:rPr>
        <w:t xml:space="preserve"> - atteindre - causer - coincer - </w:t>
      </w:r>
      <w:r w:rsidRPr="00DF4564">
        <w:rPr>
          <w:lang w:val="fr-BE"/>
        </w:rPr>
        <w:t>déroute</w:t>
      </w:r>
      <w:r>
        <w:rPr>
          <w:lang w:val="fr-BE"/>
        </w:rPr>
        <w:t xml:space="preserve">r - descendre - </w:t>
      </w:r>
      <w:r w:rsidRPr="00DF4564">
        <w:rPr>
          <w:lang w:val="fr-BE"/>
        </w:rPr>
        <w:t>désormais</w:t>
      </w:r>
      <w:r>
        <w:rPr>
          <w:lang w:val="fr-BE"/>
        </w:rPr>
        <w:t xml:space="preserve"> - </w:t>
      </w:r>
      <w:r w:rsidRPr="00DF4564">
        <w:rPr>
          <w:lang w:val="fr-BE"/>
        </w:rPr>
        <w:t>emporter</w:t>
      </w:r>
      <w:r>
        <w:rPr>
          <w:lang w:val="fr-BE"/>
        </w:rPr>
        <w:t xml:space="preserve"> - entamer - </w:t>
      </w:r>
      <w:r w:rsidRPr="00DF4564">
        <w:rPr>
          <w:lang w:val="fr-BE"/>
        </w:rPr>
        <w:t>gravitation</w:t>
      </w:r>
      <w:r>
        <w:rPr>
          <w:lang w:val="fr-BE"/>
        </w:rPr>
        <w:t xml:space="preserve"> - </w:t>
      </w:r>
      <w:r w:rsidRPr="00DF4564">
        <w:rPr>
          <w:lang w:val="fr-BE"/>
        </w:rPr>
        <w:t>inculpé</w:t>
      </w:r>
      <w:r>
        <w:rPr>
          <w:lang w:val="fr-BE"/>
        </w:rPr>
        <w:t xml:space="preserve"> - inhumer - inondation - panser - retirer - </w:t>
      </w:r>
      <w:r w:rsidRPr="00DF4564">
        <w:rPr>
          <w:lang w:val="fr-BE"/>
        </w:rPr>
        <w:t>séisme</w:t>
      </w:r>
      <w:r>
        <w:rPr>
          <w:lang w:val="fr-BE"/>
        </w:rPr>
        <w:t xml:space="preserve"> - voie</w:t>
      </w:r>
      <w:bookmarkStart w:id="0" w:name="_GoBack"/>
      <w:bookmarkEnd w:id="0"/>
      <w:r w:rsidR="0096141C"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1060C8" w:rsidP="001060C8">
      <w:pPr>
        <w:pStyle w:val="ListParagraph"/>
        <w:numPr>
          <w:ilvl w:val="0"/>
          <w:numId w:val="2"/>
        </w:numPr>
        <w:rPr>
          <w:lang w:val="fr-BE"/>
        </w:rPr>
      </w:pPr>
      <w:r w:rsidRPr="001060C8">
        <w:rPr>
          <w:lang w:val="fr-BE"/>
        </w:rPr>
        <w:t>Il gagne au loto et divorce avant d'empocher ses gains</w:t>
      </w:r>
      <w:r>
        <w:rPr>
          <w:lang w:val="fr-BE"/>
        </w:rPr>
        <w:t xml:space="preserve">. </w:t>
      </w:r>
      <w:r w:rsidRPr="001060C8">
        <w:rPr>
          <w:lang w:val="fr-BE"/>
        </w:rPr>
        <w:t xml:space="preserve"> La justice l'a cependant condamné à verser une partie de son pactole à son ex-femme...</w:t>
      </w:r>
    </w:p>
    <w:p w:rsidR="001060C8" w:rsidRDefault="001060C8" w:rsidP="0045428B">
      <w:pPr>
        <w:pStyle w:val="ListParagraph"/>
        <w:numPr>
          <w:ilvl w:val="0"/>
          <w:numId w:val="2"/>
        </w:numPr>
        <w:rPr>
          <w:lang w:val="fr-BE"/>
        </w:rPr>
      </w:pPr>
      <w:r w:rsidRPr="001060C8">
        <w:rPr>
          <w:lang w:val="fr-BE"/>
        </w:rPr>
        <w:t>Une élue Les Républicains a exfiltré 102 lingots d’or de son compte luxembourgeois</w:t>
      </w:r>
      <w:r w:rsidRPr="001060C8">
        <w:rPr>
          <w:lang w:val="fr-BE"/>
        </w:rPr>
        <w:t xml:space="preserve">. </w:t>
      </w:r>
      <w:r w:rsidRPr="001060C8">
        <w:rPr>
          <w:lang w:val="fr-BE"/>
        </w:rPr>
        <w:t>La maire de Puteaux est soupçonnée de fraude fiscale.</w:t>
      </w:r>
    </w:p>
    <w:p w:rsidR="001060C8" w:rsidRDefault="001060C8" w:rsidP="00E81D0C">
      <w:pPr>
        <w:pStyle w:val="ListParagraph"/>
        <w:numPr>
          <w:ilvl w:val="0"/>
          <w:numId w:val="2"/>
        </w:numPr>
        <w:rPr>
          <w:lang w:val="fr-BE"/>
        </w:rPr>
      </w:pPr>
      <w:r w:rsidRPr="001060C8">
        <w:rPr>
          <w:lang w:val="fr-BE"/>
        </w:rPr>
        <w:t>Les seniors draguent sur le net, et ça marche!</w:t>
      </w:r>
      <w:r>
        <w:rPr>
          <w:lang w:val="fr-BE"/>
        </w:rPr>
        <w:t xml:space="preserve"> </w:t>
      </w:r>
      <w:r w:rsidRPr="001060C8">
        <w:rPr>
          <w:lang w:val="fr-BE"/>
        </w:rPr>
        <w:t>Les sites spécialisés sont de plus en plus nombreux à proposer des rencontres sérieuses pour les plus de 50 ans.</w:t>
      </w:r>
    </w:p>
    <w:p w:rsidR="001060C8" w:rsidRDefault="001060C8" w:rsidP="002B6480">
      <w:pPr>
        <w:pStyle w:val="ListParagraph"/>
        <w:numPr>
          <w:ilvl w:val="0"/>
          <w:numId w:val="2"/>
        </w:numPr>
        <w:rPr>
          <w:lang w:val="fr-BE"/>
        </w:rPr>
      </w:pPr>
      <w:r w:rsidRPr="001060C8">
        <w:rPr>
          <w:lang w:val="fr-BE"/>
        </w:rPr>
        <w:t>Deux chevaux faméliques saisis</w:t>
      </w:r>
      <w:r w:rsidRPr="001060C8">
        <w:rPr>
          <w:lang w:val="fr-BE"/>
        </w:rPr>
        <w:t xml:space="preserve">. </w:t>
      </w:r>
      <w:r w:rsidRPr="001060C8">
        <w:rPr>
          <w:lang w:val="fr-BE"/>
        </w:rPr>
        <w:t>Il manque environ 200 kilos à la jument prise en charge par la SPA dans un pré de Gilly.</w:t>
      </w:r>
    </w:p>
    <w:p w:rsidR="001060C8" w:rsidRPr="001060C8" w:rsidRDefault="001060C8" w:rsidP="000B3FA3">
      <w:pPr>
        <w:pStyle w:val="ListParagraph"/>
        <w:numPr>
          <w:ilvl w:val="0"/>
          <w:numId w:val="2"/>
        </w:numPr>
        <w:rPr>
          <w:lang w:val="fr-BE"/>
        </w:rPr>
      </w:pPr>
      <w:r w:rsidRPr="001060C8">
        <w:rPr>
          <w:lang w:val="fr-BE"/>
        </w:rPr>
        <w:t>Un dessinateur tourne en dérision les premiers clients de l’Apple store bruxellois</w:t>
      </w:r>
      <w:r w:rsidRPr="001060C8">
        <w:rPr>
          <w:lang w:val="fr-BE"/>
        </w:rPr>
        <w:t xml:space="preserve">. </w:t>
      </w:r>
      <w:r w:rsidRPr="001060C8">
        <w:rPr>
          <w:lang w:val="fr-BE"/>
        </w:rPr>
        <w:t>Marc Dubuisson s’amuse de ces fans de la marque à la pomme qui ont patienté des jours devant le nouveau magasin.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2D" w:rsidRDefault="00B8752D" w:rsidP="00A14413">
      <w:pPr>
        <w:spacing w:after="0" w:line="240" w:lineRule="auto"/>
      </w:pPr>
      <w:r>
        <w:separator/>
      </w:r>
    </w:p>
  </w:endnote>
  <w:endnote w:type="continuationSeparator" w:id="0">
    <w:p w:rsidR="00B8752D" w:rsidRDefault="00B8752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2D" w:rsidRDefault="00B8752D" w:rsidP="00A14413">
      <w:pPr>
        <w:spacing w:after="0" w:line="240" w:lineRule="auto"/>
      </w:pPr>
      <w:r>
        <w:separator/>
      </w:r>
    </w:p>
  </w:footnote>
  <w:footnote w:type="continuationSeparator" w:id="0">
    <w:p w:rsidR="00B8752D" w:rsidRDefault="00B8752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DF4564">
      <w:rPr>
        <w:lang w:val="fr-BE"/>
      </w:rPr>
      <w:t>21.09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060C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060C8"/>
    <w:rsid w:val="00155928"/>
    <w:rsid w:val="001F0044"/>
    <w:rsid w:val="00215675"/>
    <w:rsid w:val="00252D67"/>
    <w:rsid w:val="00300773"/>
    <w:rsid w:val="00460737"/>
    <w:rsid w:val="0054656F"/>
    <w:rsid w:val="005556FA"/>
    <w:rsid w:val="00733994"/>
    <w:rsid w:val="009554CF"/>
    <w:rsid w:val="0096141C"/>
    <w:rsid w:val="009D43F5"/>
    <w:rsid w:val="00A14413"/>
    <w:rsid w:val="00A9701C"/>
    <w:rsid w:val="00B8752D"/>
    <w:rsid w:val="00C82F34"/>
    <w:rsid w:val="00DF456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2015-03-14T16:42:00Z</dcterms:created>
  <dcterms:modified xsi:type="dcterms:W3CDTF">2015-09-19T13:28:00Z</dcterms:modified>
</cp:coreProperties>
</file>