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B54AC2" w:rsidRPr="00B54AC2" w:rsidRDefault="00B54AC2" w:rsidP="00404E91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>Météo: retour progressif de la pluie</w:t>
      </w:r>
      <w:r w:rsidRPr="00B54AC2">
        <w:rPr>
          <w:lang w:val="fr-BE"/>
        </w:rPr>
        <w:t>.</w:t>
      </w:r>
      <w:r>
        <w:rPr>
          <w:lang w:val="fr-BE"/>
        </w:rPr>
        <w:t xml:space="preserve"> </w:t>
      </w:r>
      <w:r w:rsidRPr="00B54AC2">
        <w:rPr>
          <w:lang w:val="fr-BE"/>
        </w:rPr>
        <w:t xml:space="preserve">Le temps restera variable à très nuageux samedi avec de la pluie ou des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averses</w:t>
      </w:r>
      <w:r w:rsidRPr="00B54AC2">
        <w:rPr>
          <w:lang w:val="fr-BE"/>
        </w:rPr>
        <w:t xml:space="preserve"> accompagnées d'un risque d'orage.</w:t>
      </w:r>
    </w:p>
    <w:p w:rsidR="000022FE" w:rsidRDefault="00B54AC2" w:rsidP="005B085D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>En Syrie, faisons plutôt décoller la négociation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On oublie qu’autant de Syriens fuient le régime de </w:t>
      </w:r>
      <w:proofErr w:type="spellStart"/>
      <w:r w:rsidRPr="00B54AC2">
        <w:rPr>
          <w:lang w:val="fr-BE"/>
        </w:rPr>
        <w:t>Bachar</w:t>
      </w:r>
      <w:proofErr w:type="spellEnd"/>
      <w:r w:rsidRPr="00B54AC2">
        <w:rPr>
          <w:lang w:val="fr-BE"/>
        </w:rPr>
        <w:t xml:space="preserve"> el-Assad que les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conflit</w:t>
      </w:r>
      <w:r w:rsidR="00216751" w:rsidRPr="00216751">
        <w:rPr>
          <w:i/>
          <w:vanish/>
          <w:lang w:val="fr-BE"/>
        </w:rPr>
        <w:t>s</w:t>
      </w:r>
      <w:r w:rsidRPr="00B54AC2">
        <w:rPr>
          <w:lang w:val="fr-BE"/>
        </w:rPr>
        <w:t xml:space="preserve"> de la région.</w:t>
      </w:r>
    </w:p>
    <w:p w:rsidR="00B54AC2" w:rsidRDefault="00B54AC2" w:rsidP="00057C33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>Terrible accident d'avion sur le tournage du nouveau film de Tom Cruise: deux morts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Un petit avion qui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participait</w:t>
      </w:r>
      <w:r w:rsidRPr="00B54AC2">
        <w:rPr>
          <w:lang w:val="fr-BE"/>
        </w:rPr>
        <w:t xml:space="preserve"> au tournage du film Mena, dans lequel joue l'acteur américain Tom Cruise,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s'est</w:t>
      </w:r>
      <w:r w:rsidR="00216751" w:rsidRPr="00216751">
        <w:rPr>
          <w:i/>
          <w:vanish/>
          <w:lang w:val="fr-BE"/>
        </w:rPr>
        <w:t xml:space="preserve"> </w:t>
      </w:r>
      <w:r w:rsidRPr="00216751">
        <w:rPr>
          <w:i/>
          <w:vanish/>
          <w:lang w:val="fr-BE"/>
        </w:rPr>
        <w:t>écrasé</w:t>
      </w:r>
      <w:r w:rsidRPr="00B54AC2">
        <w:rPr>
          <w:lang w:val="fr-BE"/>
        </w:rPr>
        <w:t xml:space="preserve"> vendredi en Colombie avec trois passagers américains à bord, a confirmé à l'AFP l'autorité de l'aviation civile colombienne.</w:t>
      </w:r>
    </w:p>
    <w:p w:rsidR="00B54AC2" w:rsidRDefault="00B54AC2" w:rsidP="001C3C2B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 xml:space="preserve">Les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filières</w:t>
      </w:r>
      <w:r w:rsidRPr="00B54AC2">
        <w:rPr>
          <w:lang w:val="fr-BE"/>
        </w:rPr>
        <w:t xml:space="preserve"> scientifiques attirent de plus en plus d'étudiants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Par contre, la médecine,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filière</w:t>
      </w:r>
      <w:r w:rsidRPr="00B54AC2">
        <w:rPr>
          <w:lang w:val="fr-BE"/>
        </w:rPr>
        <w:t xml:space="preserve"> qui séduisait auparavant beaucoup de jeunes,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enregistre</w:t>
      </w:r>
      <w:r w:rsidRPr="00B54AC2">
        <w:rPr>
          <w:lang w:val="fr-BE"/>
        </w:rPr>
        <w:t xml:space="preserve"> une baisse des inscriptions en raison des nouvelles réglementations</w:t>
      </w:r>
    </w:p>
    <w:p w:rsidR="00B54AC2" w:rsidRDefault="00B54AC2" w:rsidP="00BF3997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>Un cycliste belge tué dans un accident de la route au Mont Ventoux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Le jeune homme a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percuté</w:t>
      </w:r>
      <w:r w:rsidRPr="00B54AC2">
        <w:rPr>
          <w:lang w:val="fr-BE"/>
        </w:rPr>
        <w:t xml:space="preserve"> une voiture durant la descente.</w:t>
      </w:r>
    </w:p>
    <w:p w:rsidR="00B54AC2" w:rsidRDefault="00B54AC2" w:rsidP="00457BEC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 xml:space="preserve">Grosse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frayeur</w:t>
      </w:r>
      <w:r w:rsidRPr="00B54AC2">
        <w:rPr>
          <w:lang w:val="fr-BE"/>
        </w:rPr>
        <w:t xml:space="preserve"> à bord d'un vol Francfort - San Francisco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Un avion de la compagnie aérienne américaine United Airlines, reliant Francfort à San Francisco, a dû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rebrousser</w:t>
      </w:r>
      <w:r w:rsidRPr="00B54AC2">
        <w:rPr>
          <w:lang w:val="fr-BE"/>
        </w:rPr>
        <w:t xml:space="preserve"> chemin vendredi, peu de temps après avoir quitté l'aéroport allemand.</w:t>
      </w:r>
    </w:p>
    <w:p w:rsidR="00B54AC2" w:rsidRDefault="00B54AC2" w:rsidP="0046055B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>Une fille de 8 ans égarée durant plus de quatre heures à Bruxelles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La police a réussi à retrouver la trace de la fille jusque dans un tram de la ligne 55 qu'elle a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empruntée</w:t>
      </w:r>
      <w:r w:rsidRPr="00B54AC2">
        <w:rPr>
          <w:lang w:val="fr-BE"/>
        </w:rPr>
        <w:t>, mais plus au-delà.</w:t>
      </w:r>
    </w:p>
    <w:p w:rsidR="0068317D" w:rsidRPr="0068317D" w:rsidRDefault="0068317D" w:rsidP="00310F91">
      <w:pPr>
        <w:pStyle w:val="ListParagraph"/>
        <w:numPr>
          <w:ilvl w:val="0"/>
          <w:numId w:val="1"/>
        </w:numPr>
        <w:rPr>
          <w:lang w:val="fr-BE"/>
        </w:rPr>
      </w:pPr>
      <w:r w:rsidRPr="0068317D">
        <w:rPr>
          <w:lang w:val="fr-BE"/>
        </w:rPr>
        <w:t xml:space="preserve">Drame à La Mecque: une grue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chute</w:t>
      </w:r>
      <w:r w:rsidRPr="0068317D">
        <w:rPr>
          <w:lang w:val="fr-BE"/>
        </w:rPr>
        <w:t xml:space="preserve"> sur la Grande Mosquée et fait 107 morts</w:t>
      </w:r>
      <w:r w:rsidRPr="0068317D">
        <w:rPr>
          <w:lang w:val="fr-BE"/>
        </w:rPr>
        <w:t xml:space="preserve"> .</w:t>
      </w:r>
      <w:r w:rsidRPr="0068317D">
        <w:rPr>
          <w:lang w:val="fr-BE"/>
        </w:rPr>
        <w:t xml:space="preserve">Un véritable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carnage</w:t>
      </w:r>
      <w:r w:rsidRPr="0068317D">
        <w:rPr>
          <w:lang w:val="fr-BE"/>
        </w:rPr>
        <w:t>, à l’aube du grand pèlerinage annuel.</w:t>
      </w:r>
    </w:p>
    <w:p w:rsidR="00B54AC2" w:rsidRDefault="00B54AC2" w:rsidP="00BA3AA8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 xml:space="preserve">SNCB: vers un mois d'octobre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agité</w:t>
      </w:r>
      <w:r w:rsidRPr="00B54AC2">
        <w:rPr>
          <w:lang w:val="fr-BE"/>
        </w:rPr>
        <w:t xml:space="preserve"> sur le rail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Face aux nombreuses interrogations qui persistent dans les dossiers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chauds</w:t>
      </w:r>
      <w:r w:rsidRPr="00B54AC2">
        <w:rPr>
          <w:lang w:val="fr-BE"/>
        </w:rPr>
        <w:t xml:space="preserve"> du moment, les syndicats du rail devraient élaborer, en front commun, un plan d'action débutant après la manifestation nationale du 7 octobre et allant crescendo jusqu'à la fin du mois.</w:t>
      </w:r>
    </w:p>
    <w:p w:rsidR="00B54AC2" w:rsidRDefault="00B54AC2" w:rsidP="004307B2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 xml:space="preserve">Arrestation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musclée</w:t>
      </w:r>
      <w:r w:rsidRPr="00B54AC2">
        <w:rPr>
          <w:lang w:val="fr-BE"/>
        </w:rPr>
        <w:t xml:space="preserve"> de dealers à Tournai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Une opération policière, menée jeudi en fin d'après-midi à Tournai, a permis l'interpellation de trois dealers. Deux des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malfrats</w:t>
      </w:r>
      <w:r w:rsidRPr="00B54AC2">
        <w:rPr>
          <w:lang w:val="fr-BE"/>
        </w:rPr>
        <w:t xml:space="preserve">, de nationalité française, ont été placés sous mandat d'arrêt et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écroués</w:t>
      </w:r>
      <w:r w:rsidRPr="00B54AC2">
        <w:rPr>
          <w:lang w:val="fr-BE"/>
        </w:rPr>
        <w:t>.</w:t>
      </w:r>
    </w:p>
    <w:p w:rsidR="00B54AC2" w:rsidRDefault="00B54AC2" w:rsidP="0023065D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>Opération au genou réussie pour Thibaut Courtois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Chelsea a confirmé vendredi que Thibaut Courtois a été opéré avec succès jeudi d'une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déchirure</w:t>
      </w:r>
      <w:r w:rsidRPr="00B54AC2">
        <w:rPr>
          <w:lang w:val="fr-BE"/>
        </w:rPr>
        <w:t xml:space="preserve"> du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ménisque</w:t>
      </w:r>
      <w:r w:rsidRPr="00B54AC2">
        <w:rPr>
          <w:lang w:val="fr-BE"/>
        </w:rPr>
        <w:t xml:space="preserve"> du genou droit.</w:t>
      </w:r>
    </w:p>
    <w:p w:rsidR="00B54AC2" w:rsidRDefault="00B54AC2" w:rsidP="009C638D">
      <w:pPr>
        <w:pStyle w:val="ListParagraph"/>
        <w:numPr>
          <w:ilvl w:val="0"/>
          <w:numId w:val="1"/>
        </w:numPr>
        <w:rPr>
          <w:lang w:val="fr-BE"/>
        </w:rPr>
      </w:pPr>
      <w:r w:rsidRPr="00B54AC2">
        <w:rPr>
          <w:lang w:val="fr-BE"/>
        </w:rPr>
        <w:t xml:space="preserve">Crise des migrants: "Le père du petit </w:t>
      </w:r>
      <w:proofErr w:type="spellStart"/>
      <w:r w:rsidRPr="00B54AC2">
        <w:rPr>
          <w:lang w:val="fr-BE"/>
        </w:rPr>
        <w:t>Aylan</w:t>
      </w:r>
      <w:proofErr w:type="spellEnd"/>
      <w:r w:rsidRPr="00B54AC2">
        <w:rPr>
          <w:lang w:val="fr-BE"/>
        </w:rPr>
        <w:t xml:space="preserve"> est un passeur"</w:t>
      </w:r>
      <w:r w:rsidRPr="00B54AC2">
        <w:rPr>
          <w:lang w:val="fr-BE"/>
        </w:rPr>
        <w:t xml:space="preserve">. </w:t>
      </w:r>
      <w:r w:rsidRPr="00B54AC2">
        <w:rPr>
          <w:lang w:val="fr-BE"/>
        </w:rPr>
        <w:t xml:space="preserve">Pour le moment, il est impossible de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démêler</w:t>
      </w:r>
      <w:r w:rsidRPr="00B54AC2">
        <w:rPr>
          <w:lang w:val="fr-BE"/>
        </w:rPr>
        <w:t xml:space="preserve"> le vrai du faux dans cette sombre histoire.</w:t>
      </w:r>
    </w:p>
    <w:p w:rsidR="0068317D" w:rsidRPr="0068317D" w:rsidRDefault="0068317D" w:rsidP="00542DD3">
      <w:pPr>
        <w:pStyle w:val="ListParagraph"/>
        <w:numPr>
          <w:ilvl w:val="0"/>
          <w:numId w:val="1"/>
        </w:numPr>
        <w:rPr>
          <w:lang w:val="fr-BE"/>
        </w:rPr>
      </w:pPr>
      <w:r w:rsidRPr="0068317D">
        <w:rPr>
          <w:lang w:val="fr-BE"/>
        </w:rPr>
        <w:t xml:space="preserve">Un champion d'apnée </w:t>
      </w:r>
      <w:r w:rsidR="00216751" w:rsidRPr="00216751">
        <w:rPr>
          <w:lang w:val="fr-BE"/>
        </w:rPr>
        <w:t>________</w:t>
      </w:r>
      <w:r w:rsidRPr="00216751">
        <w:rPr>
          <w:i/>
          <w:vanish/>
          <w:lang w:val="fr-BE"/>
        </w:rPr>
        <w:t>miraculé</w:t>
      </w:r>
      <w:r w:rsidRPr="0068317D">
        <w:rPr>
          <w:lang w:val="fr-BE"/>
        </w:rPr>
        <w:t>... malgré une erreur de mesure</w:t>
      </w:r>
      <w:r>
        <w:rPr>
          <w:lang w:val="fr-BE"/>
        </w:rPr>
        <w:t xml:space="preserve">. </w:t>
      </w:r>
      <w:r w:rsidRPr="0068317D">
        <w:rPr>
          <w:lang w:val="fr-BE"/>
        </w:rPr>
        <w:t xml:space="preserve">Le champion français de plongée en apnée Guillaume </w:t>
      </w:r>
      <w:proofErr w:type="spellStart"/>
      <w:r w:rsidRPr="0068317D">
        <w:rPr>
          <w:lang w:val="fr-BE"/>
        </w:rPr>
        <w:t>Néry</w:t>
      </w:r>
      <w:proofErr w:type="spellEnd"/>
      <w:r w:rsidRPr="0068317D">
        <w:rPr>
          <w:lang w:val="fr-BE"/>
        </w:rPr>
        <w:t xml:space="preserve"> a fait une syncope et "a eu la peur de sa vie" en raison d'une erreur de mesure des organisateurs des championnats du monde à Chypre.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216751" w:rsidRDefault="00216751">
      <w:pPr>
        <w:rPr>
          <w:lang w:val="fr-BE"/>
        </w:rPr>
      </w:pPr>
      <w:bookmarkStart w:id="0" w:name="_GoBack"/>
      <w:r w:rsidRPr="00B54AC2">
        <w:rPr>
          <w:lang w:val="fr-BE"/>
        </w:rPr>
        <w:t>agité</w:t>
      </w:r>
      <w:r>
        <w:rPr>
          <w:lang w:val="fr-BE"/>
        </w:rPr>
        <w:t xml:space="preserve"> - averse - </w:t>
      </w:r>
      <w:r w:rsidRPr="0068317D">
        <w:rPr>
          <w:lang w:val="fr-BE"/>
        </w:rPr>
        <w:t>carnage</w:t>
      </w:r>
      <w:r>
        <w:rPr>
          <w:lang w:val="fr-BE"/>
        </w:rPr>
        <w:t xml:space="preserve"> - chaud - </w:t>
      </w:r>
      <w:r w:rsidRPr="0068317D">
        <w:rPr>
          <w:lang w:val="fr-BE"/>
        </w:rPr>
        <w:t>chute</w:t>
      </w:r>
      <w:r>
        <w:rPr>
          <w:lang w:val="fr-BE"/>
        </w:rPr>
        <w:t xml:space="preserve">r - conflit - </w:t>
      </w:r>
      <w:r w:rsidRPr="00B54AC2">
        <w:rPr>
          <w:lang w:val="fr-BE"/>
        </w:rPr>
        <w:t>déchirure</w:t>
      </w:r>
      <w:r>
        <w:rPr>
          <w:lang w:val="fr-BE"/>
        </w:rPr>
        <w:t xml:space="preserve"> - </w:t>
      </w:r>
      <w:r w:rsidRPr="00B54AC2">
        <w:rPr>
          <w:lang w:val="fr-BE"/>
        </w:rPr>
        <w:t>démêler</w:t>
      </w:r>
      <w:r>
        <w:rPr>
          <w:lang w:val="fr-BE"/>
        </w:rPr>
        <w:t xml:space="preserve"> - écrouer - emprunter - </w:t>
      </w:r>
      <w:r w:rsidRPr="00B54AC2">
        <w:rPr>
          <w:lang w:val="fr-BE"/>
        </w:rPr>
        <w:t>enregistre</w:t>
      </w:r>
      <w:r>
        <w:rPr>
          <w:lang w:val="fr-BE"/>
        </w:rPr>
        <w:t xml:space="preserve">r - filière - filière - </w:t>
      </w:r>
      <w:r w:rsidRPr="00B54AC2">
        <w:rPr>
          <w:lang w:val="fr-BE"/>
        </w:rPr>
        <w:t>frayeur</w:t>
      </w:r>
      <w:r>
        <w:rPr>
          <w:lang w:val="fr-BE"/>
        </w:rPr>
        <w:t xml:space="preserve"> - malfrat - </w:t>
      </w:r>
      <w:r w:rsidRPr="00B54AC2">
        <w:rPr>
          <w:lang w:val="fr-BE"/>
        </w:rPr>
        <w:t>ménisque</w:t>
      </w:r>
      <w:r>
        <w:rPr>
          <w:lang w:val="fr-BE"/>
        </w:rPr>
        <w:t xml:space="preserve"> - </w:t>
      </w:r>
      <w:r w:rsidRPr="0068317D">
        <w:rPr>
          <w:lang w:val="fr-BE"/>
        </w:rPr>
        <w:t>miraculé</w:t>
      </w:r>
      <w:r>
        <w:rPr>
          <w:lang w:val="fr-BE"/>
        </w:rPr>
        <w:t xml:space="preserve"> - musclé - participer - percuter - </w:t>
      </w:r>
      <w:r w:rsidRPr="00B54AC2">
        <w:rPr>
          <w:lang w:val="fr-BE"/>
        </w:rPr>
        <w:t>rebrousser</w:t>
      </w:r>
      <w:r>
        <w:rPr>
          <w:lang w:val="fr-BE"/>
        </w:rPr>
        <w:t xml:space="preserve"> - s’écraser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68317D" w:rsidP="000274AB">
      <w:pPr>
        <w:pStyle w:val="ListParagraph"/>
        <w:numPr>
          <w:ilvl w:val="0"/>
          <w:numId w:val="2"/>
        </w:numPr>
        <w:rPr>
          <w:lang w:val="fr-BE"/>
        </w:rPr>
      </w:pPr>
      <w:proofErr w:type="spellStart"/>
      <w:r w:rsidRPr="0068317D">
        <w:rPr>
          <w:lang w:val="fr-BE"/>
        </w:rPr>
        <w:t>Siri</w:t>
      </w:r>
      <w:proofErr w:type="spellEnd"/>
      <w:r w:rsidRPr="0068317D">
        <w:rPr>
          <w:lang w:val="fr-BE"/>
        </w:rPr>
        <w:t xml:space="preserve"> s'invite à la Maison Blanche</w:t>
      </w:r>
      <w:r w:rsidRPr="0068317D">
        <w:rPr>
          <w:lang w:val="fr-BE"/>
        </w:rPr>
        <w:t xml:space="preserve">. </w:t>
      </w:r>
      <w:r w:rsidRPr="0068317D">
        <w:rPr>
          <w:lang w:val="fr-BE"/>
        </w:rPr>
        <w:t>Lors d'une conférence de presse, le logiciel d'Apple s'est fait entendre alors qu'on ne lui demandait rien...</w:t>
      </w:r>
    </w:p>
    <w:p w:rsidR="0068317D" w:rsidRDefault="0068317D" w:rsidP="00764E1C">
      <w:pPr>
        <w:pStyle w:val="ListParagraph"/>
        <w:numPr>
          <w:ilvl w:val="0"/>
          <w:numId w:val="2"/>
        </w:numPr>
        <w:rPr>
          <w:lang w:val="fr-BE"/>
        </w:rPr>
      </w:pPr>
      <w:r w:rsidRPr="0068317D">
        <w:rPr>
          <w:lang w:val="fr-BE"/>
        </w:rPr>
        <w:t>Inquiétant: un Belge sur trois n'est pas protégé contre les incendies</w:t>
      </w:r>
      <w:r w:rsidRPr="0068317D">
        <w:rPr>
          <w:lang w:val="fr-BE"/>
        </w:rPr>
        <w:t xml:space="preserve">. </w:t>
      </w:r>
      <w:r w:rsidRPr="0068317D">
        <w:rPr>
          <w:lang w:val="fr-BE"/>
        </w:rPr>
        <w:t xml:space="preserve"> 1,6 million de ménages belges ne sont pas équipés de détecteurs de fumée souvent obligatoires. Et cela coûte des vies…</w:t>
      </w:r>
    </w:p>
    <w:p w:rsidR="00216751" w:rsidRPr="00216751" w:rsidRDefault="00216751" w:rsidP="00BE7AC7">
      <w:pPr>
        <w:pStyle w:val="ListParagraph"/>
        <w:numPr>
          <w:ilvl w:val="0"/>
          <w:numId w:val="2"/>
        </w:numPr>
        <w:rPr>
          <w:lang w:val="fr-BE"/>
        </w:rPr>
      </w:pPr>
      <w:r w:rsidRPr="00216751">
        <w:rPr>
          <w:lang w:val="fr-BE"/>
        </w:rPr>
        <w:t>La plaque d'immatriculation personnalisée coûtera 2.000 euros au lieu de 1.000. Au cabinet de la ministre Galant, on rappelle que les tarifs n'avaient plus évolué depuis quinze ans et que ceux-ci restaient à un niveau relativement bas en comparaison avec les pays voisins.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DA" w:rsidRDefault="008A75DA" w:rsidP="00A14413">
      <w:pPr>
        <w:spacing w:after="0" w:line="240" w:lineRule="auto"/>
      </w:pPr>
      <w:r>
        <w:separator/>
      </w:r>
    </w:p>
  </w:endnote>
  <w:endnote w:type="continuationSeparator" w:id="0">
    <w:p w:rsidR="008A75DA" w:rsidRDefault="008A75DA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DA" w:rsidRDefault="008A75DA" w:rsidP="00A14413">
      <w:pPr>
        <w:spacing w:after="0" w:line="240" w:lineRule="auto"/>
      </w:pPr>
      <w:r>
        <w:separator/>
      </w:r>
    </w:p>
  </w:footnote>
  <w:footnote w:type="continuationSeparator" w:id="0">
    <w:p w:rsidR="008A75DA" w:rsidRDefault="008A75DA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B54AC2">
      <w:rPr>
        <w:lang w:val="fr-BE"/>
      </w:rPr>
      <w:t>14.09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216751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16751"/>
    <w:rsid w:val="00252D67"/>
    <w:rsid w:val="00300773"/>
    <w:rsid w:val="00460737"/>
    <w:rsid w:val="0054656F"/>
    <w:rsid w:val="005556FA"/>
    <w:rsid w:val="0068317D"/>
    <w:rsid w:val="00733994"/>
    <w:rsid w:val="008A75DA"/>
    <w:rsid w:val="009554CF"/>
    <w:rsid w:val="0096141C"/>
    <w:rsid w:val="009D43F5"/>
    <w:rsid w:val="00A14413"/>
    <w:rsid w:val="00A9701C"/>
    <w:rsid w:val="00B54AC2"/>
    <w:rsid w:val="00C82F34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98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11</cp:revision>
  <dcterms:created xsi:type="dcterms:W3CDTF">2015-03-14T16:42:00Z</dcterms:created>
  <dcterms:modified xsi:type="dcterms:W3CDTF">2015-09-12T09:55:00Z</dcterms:modified>
</cp:coreProperties>
</file>