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9D43F5" w:rsidP="00C82F34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 </w:t>
      </w:r>
      <w:r w:rsidRPr="009D43F5">
        <w:rPr>
          <w:lang w:val="fr-BE"/>
        </w:rPr>
        <w:t>________</w:t>
      </w:r>
      <w:r w:rsidR="00C82F34" w:rsidRPr="009D43F5">
        <w:rPr>
          <w:i/>
          <w:vanish/>
          <w:lang w:val="fr-BE"/>
        </w:rPr>
        <w:t>Gestation</w:t>
      </w:r>
      <w:r w:rsidR="00C82F34" w:rsidRPr="00C82F34">
        <w:rPr>
          <w:lang w:val="fr-BE"/>
        </w:rPr>
        <w:t xml:space="preserve"> pour autrui commerciale : une manifestation s'y opposera ce dimanche à Bruxelles</w:t>
      </w:r>
    </w:p>
    <w:p w:rsidR="00C82F34" w:rsidRDefault="009D43F5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9D43F5">
        <w:rPr>
          <w:lang w:val="fr-BE"/>
        </w:rPr>
        <w:t>________</w:t>
      </w:r>
      <w:r w:rsidR="00C82F34" w:rsidRPr="009D43F5">
        <w:rPr>
          <w:i/>
          <w:vanish/>
          <w:lang w:val="fr-BE"/>
        </w:rPr>
        <w:t>Covoiturage</w:t>
      </w:r>
      <w:r w:rsidR="00C82F34" w:rsidRPr="00C82F34">
        <w:rPr>
          <w:lang w:val="fr-BE"/>
        </w:rPr>
        <w:t>: une campagne et des parkings pour convaincre les Wallons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Un patrouilleur français a sauvé 217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naufragés</w:t>
      </w:r>
      <w:r w:rsidRPr="00C82F34">
        <w:rPr>
          <w:lang w:val="fr-BE"/>
        </w:rPr>
        <w:t xml:space="preserve"> près des côtes libyennes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Mères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porteuses</w:t>
      </w:r>
      <w:r w:rsidRPr="00C82F34">
        <w:rPr>
          <w:lang w:val="fr-BE"/>
        </w:rPr>
        <w:t>: le CDH s’oppose «à toute forme de marchandisation du corps humain»</w:t>
      </w:r>
    </w:p>
    <w:p w:rsidR="00C82F34" w:rsidRDefault="00C82F34" w:rsidP="00DD2553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L’aide-ménagère volait ses clients. Elle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chapardait</w:t>
      </w:r>
      <w:r w:rsidRPr="00C82F34">
        <w:rPr>
          <w:lang w:val="fr-BE"/>
        </w:rPr>
        <w:t xml:space="preserve"> les bijoux pour s’acheter de la cocaïne.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Waterloo: 8.000 places de plus pour le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bicentenaire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Mort de Freddie Gray : Soulagement à Baltimore après l’annonce des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poursuites</w:t>
      </w:r>
      <w:r w:rsidRPr="00C82F34">
        <w:rPr>
          <w:lang w:val="fr-BE"/>
        </w:rPr>
        <w:t xml:space="preserve"> contre six policiers</w:t>
      </w:r>
    </w:p>
    <w:p w:rsidR="00C82F34" w:rsidRDefault="00C82F34" w:rsidP="0073292A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Jean-Paul II s’invite à Beauraing. Plusieurs centaines de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fidèles</w:t>
      </w:r>
      <w:r w:rsidRPr="00C82F34">
        <w:rPr>
          <w:lang w:val="fr-BE"/>
        </w:rPr>
        <w:t xml:space="preserve"> ont rendu hommage à Beauraing à saint Jean-Paul II. Le tourisme lié aux apparitions ne cesse pourtant de s’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essouffler</w:t>
      </w:r>
      <w:r w:rsidRPr="00C82F34">
        <w:rPr>
          <w:lang w:val="fr-BE"/>
        </w:rPr>
        <w:t>.</w:t>
      </w:r>
    </w:p>
    <w:p w:rsidR="00C82F34" w:rsidRDefault="00C82F34" w:rsidP="00461278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Un Belge sur 6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tire</w:t>
      </w:r>
      <w:r w:rsidRPr="00C82F34">
        <w:rPr>
          <w:lang w:val="fr-BE"/>
        </w:rPr>
        <w:t xml:space="preserve"> la tête au réveil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Bourse des mères porteuses: «C’est de la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traite</w:t>
      </w:r>
      <w:r w:rsidRPr="00C82F34">
        <w:rPr>
          <w:lang w:val="fr-BE"/>
        </w:rPr>
        <w:t xml:space="preserve"> d’êtres humains», dénonce Karin </w:t>
      </w:r>
      <w:proofErr w:type="spellStart"/>
      <w:r w:rsidRPr="00C82F34">
        <w:rPr>
          <w:lang w:val="fr-BE"/>
        </w:rPr>
        <w:t>Jiroflée</w:t>
      </w:r>
      <w:proofErr w:type="spellEnd"/>
    </w:p>
    <w:p w:rsidR="00C82F34" w:rsidRDefault="00C82F34" w:rsidP="00B92B6C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Bruxelles va créer 80 km de pistes cyclables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sécurisées</w:t>
      </w:r>
      <w:r w:rsidRPr="00C82F34">
        <w:rPr>
          <w:lang w:val="fr-BE"/>
        </w:rPr>
        <w:t xml:space="preserve">. L’intégralité de la Petite Ceinture bruxelloise bénéficiera de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voiries</w:t>
      </w:r>
      <w:r w:rsidRPr="00C82F34">
        <w:rPr>
          <w:lang w:val="fr-BE"/>
        </w:rPr>
        <w:t xml:space="preserve"> 100% cyclables.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Kate Middleton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admise</w:t>
      </w:r>
      <w:r w:rsidRPr="00C82F34">
        <w:rPr>
          <w:lang w:val="fr-BE"/>
        </w:rPr>
        <w:t xml:space="preserve"> à l’hôpital: l'accouchement est imminent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La batterie Tesla qui va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révolutionner</w:t>
      </w:r>
      <w:r w:rsidRPr="00C82F34">
        <w:rPr>
          <w:lang w:val="fr-BE"/>
        </w:rPr>
        <w:t xml:space="preserve"> votre façon de consommer l’électricité !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La Havane frappée par des pluies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diluviennes</w:t>
      </w:r>
      <w:r w:rsidRPr="00C82F34">
        <w:rPr>
          <w:lang w:val="fr-BE"/>
        </w:rPr>
        <w:t>, plusieurs morts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Séisme au Népal : des milliers de morts et une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poignée</w:t>
      </w:r>
      <w:r w:rsidRPr="00C82F34">
        <w:rPr>
          <w:lang w:val="fr-BE"/>
        </w:rPr>
        <w:t xml:space="preserve"> de miraculés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Séisme au Népal: le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bilan</w:t>
      </w:r>
      <w:r w:rsidRPr="00C82F34">
        <w:rPr>
          <w:lang w:val="fr-BE"/>
        </w:rPr>
        <w:t xml:space="preserve"> monte à 6.204 morts</w:t>
      </w:r>
    </w:p>
    <w:p w:rsidR="00C82F34" w:rsidRDefault="00C82F34" w:rsidP="00482610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L'Apple Watch n'aime pas les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poignets</w:t>
      </w:r>
      <w:r w:rsidRPr="00C82F34">
        <w:rPr>
          <w:lang w:val="fr-BE"/>
        </w:rPr>
        <w:t xml:space="preserve"> tatoués.</w:t>
      </w:r>
      <w:r>
        <w:rPr>
          <w:lang w:val="fr-BE"/>
        </w:rPr>
        <w:t xml:space="preserve"> </w:t>
      </w:r>
      <w:r w:rsidRPr="00C82F34">
        <w:rPr>
          <w:lang w:val="fr-BE"/>
        </w:rPr>
        <w:t xml:space="preserve">Les personnes qui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arborent</w:t>
      </w:r>
      <w:r w:rsidRPr="00C82F34">
        <w:rPr>
          <w:lang w:val="fr-BE"/>
        </w:rPr>
        <w:t xml:space="preserve"> un tatouage sombre au poignet pourraient avoir du mal à utiliser la montre connectée Apple Watch car l'encre obstrue la lumière des capteurs, a indiqué Apple jeudi.</w:t>
      </w:r>
    </w:p>
    <w:p w:rsidR="00C82F34" w:rsidRDefault="00C82F34" w:rsidP="00C82F34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Grégory Mertens est mort des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suites</w:t>
      </w:r>
      <w:r w:rsidRPr="00C82F34">
        <w:rPr>
          <w:lang w:val="fr-BE"/>
        </w:rPr>
        <w:t xml:space="preserve"> de sa crise cardiaque</w:t>
      </w:r>
    </w:p>
    <w:p w:rsidR="00C82F34" w:rsidRDefault="00C82F34" w:rsidP="00DB1F86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Il raccroche deux fois au nez du pape et vient s'excuser au Vatican. Franco </w:t>
      </w:r>
      <w:proofErr w:type="spellStart"/>
      <w:r w:rsidRPr="00C82F34">
        <w:rPr>
          <w:lang w:val="fr-BE"/>
        </w:rPr>
        <w:t>Rabuffi</w:t>
      </w:r>
      <w:proofErr w:type="spellEnd"/>
      <w:r w:rsidRPr="00C82F34">
        <w:rPr>
          <w:lang w:val="fr-BE"/>
        </w:rPr>
        <w:t xml:space="preserve"> a pensé qu'il s'agissait d'un </w:t>
      </w:r>
      <w:r w:rsidR="009D43F5" w:rsidRPr="009D43F5">
        <w:rPr>
          <w:lang w:val="es-ES"/>
        </w:rPr>
        <w:t>________</w:t>
      </w:r>
      <w:r w:rsidRPr="009D43F5">
        <w:rPr>
          <w:i/>
          <w:vanish/>
          <w:lang w:val="fr-BE"/>
        </w:rPr>
        <w:t>canular</w:t>
      </w:r>
      <w:r w:rsidRPr="00C82F34">
        <w:rPr>
          <w:lang w:val="fr-BE"/>
        </w:rPr>
        <w:t>.</w:t>
      </w:r>
    </w:p>
    <w:p w:rsidR="00C82F34" w:rsidRPr="00C82F34" w:rsidRDefault="00C82F34" w:rsidP="00AA6191">
      <w:pPr>
        <w:pStyle w:val="ListParagraph"/>
        <w:numPr>
          <w:ilvl w:val="0"/>
          <w:numId w:val="1"/>
        </w:numPr>
        <w:rPr>
          <w:lang w:val="fr-BE"/>
        </w:rPr>
      </w:pPr>
      <w:r w:rsidRPr="00C82F34">
        <w:rPr>
          <w:lang w:val="fr-BE"/>
        </w:rPr>
        <w:t xml:space="preserve">Laissé pour mort après avoir volé un cyclo. L'auteur de l'accident était ivre et était sous le coup d'une </w:t>
      </w:r>
      <w:r w:rsidR="009D43F5" w:rsidRPr="009D43F5">
        <w:rPr>
          <w:lang w:val="fr-BE"/>
        </w:rPr>
        <w:t>________</w:t>
      </w:r>
      <w:r w:rsidRPr="009D43F5">
        <w:rPr>
          <w:i/>
          <w:vanish/>
          <w:lang w:val="fr-BE"/>
        </w:rPr>
        <w:t>déchéance</w:t>
      </w:r>
      <w:bookmarkStart w:id="0" w:name="_GoBack"/>
      <w:bookmarkEnd w:id="0"/>
      <w:r w:rsidRPr="00C82F34">
        <w:rPr>
          <w:lang w:val="fr-BE"/>
        </w:rPr>
        <w:t xml:space="preserve"> du permis. Son véhicule n'était pas assuré...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D43F5" w:rsidRDefault="009D43F5">
      <w:pPr>
        <w:rPr>
          <w:lang w:val="fr-BE"/>
        </w:rPr>
      </w:pPr>
      <w:r>
        <w:rPr>
          <w:lang w:val="fr-BE"/>
        </w:rPr>
        <w:t xml:space="preserve">admis - arborer - </w:t>
      </w:r>
      <w:r w:rsidRPr="00C82F34">
        <w:rPr>
          <w:lang w:val="fr-BE"/>
        </w:rPr>
        <w:t>bicentenaire</w:t>
      </w:r>
      <w:r>
        <w:rPr>
          <w:lang w:val="fr-BE"/>
        </w:rPr>
        <w:t xml:space="preserve"> - bilan - </w:t>
      </w:r>
      <w:r w:rsidRPr="00C82F34">
        <w:rPr>
          <w:lang w:val="fr-BE"/>
        </w:rPr>
        <w:t>canular</w:t>
      </w:r>
      <w:r>
        <w:rPr>
          <w:lang w:val="fr-BE"/>
        </w:rPr>
        <w:t xml:space="preserve"> - chaparder - covoiturage - </w:t>
      </w:r>
      <w:r w:rsidRPr="00C82F34">
        <w:rPr>
          <w:lang w:val="fr-BE"/>
        </w:rPr>
        <w:t>déchéance</w:t>
      </w:r>
      <w:r>
        <w:rPr>
          <w:lang w:val="fr-BE"/>
        </w:rPr>
        <w:t xml:space="preserve"> - </w:t>
      </w:r>
      <w:r w:rsidRPr="00C82F34">
        <w:rPr>
          <w:lang w:val="fr-BE"/>
        </w:rPr>
        <w:t>diluviennes</w:t>
      </w:r>
      <w:r>
        <w:rPr>
          <w:lang w:val="fr-BE"/>
        </w:rPr>
        <w:t xml:space="preserve"> - </w:t>
      </w:r>
      <w:r w:rsidRPr="00C82F34">
        <w:rPr>
          <w:lang w:val="fr-BE"/>
        </w:rPr>
        <w:t>essouffler</w:t>
      </w:r>
      <w:r>
        <w:rPr>
          <w:lang w:val="fr-BE"/>
        </w:rPr>
        <w:t xml:space="preserve"> - fidèle - g</w:t>
      </w:r>
      <w:r w:rsidRPr="00C82F34">
        <w:rPr>
          <w:lang w:val="fr-BE"/>
        </w:rPr>
        <w:t>estation</w:t>
      </w:r>
      <w:r>
        <w:rPr>
          <w:lang w:val="fr-BE"/>
        </w:rPr>
        <w:t xml:space="preserve"> - naufragé - </w:t>
      </w:r>
      <w:r w:rsidRPr="00C82F34">
        <w:rPr>
          <w:lang w:val="fr-BE"/>
        </w:rPr>
        <w:t>poignée</w:t>
      </w:r>
      <w:r>
        <w:rPr>
          <w:lang w:val="fr-BE"/>
        </w:rPr>
        <w:t xml:space="preserve"> - poignet - porteuse - poursuite - </w:t>
      </w:r>
      <w:r w:rsidRPr="00C82F34">
        <w:rPr>
          <w:lang w:val="fr-BE"/>
        </w:rPr>
        <w:t>révolutionner</w:t>
      </w:r>
      <w:r>
        <w:rPr>
          <w:lang w:val="fr-BE"/>
        </w:rPr>
        <w:t xml:space="preserve"> - sécurisé - suite - </w:t>
      </w:r>
      <w:r w:rsidRPr="00C82F34">
        <w:rPr>
          <w:lang w:val="fr-BE"/>
        </w:rPr>
        <w:t>tire</w:t>
      </w:r>
      <w:r>
        <w:rPr>
          <w:lang w:val="fr-BE"/>
        </w:rPr>
        <w:t xml:space="preserve">r - </w:t>
      </w:r>
      <w:r w:rsidRPr="00C82F34">
        <w:rPr>
          <w:lang w:val="fr-BE"/>
        </w:rPr>
        <w:t>traite</w:t>
      </w:r>
      <w:r>
        <w:rPr>
          <w:lang w:val="fr-BE"/>
        </w:rPr>
        <w:t xml:space="preserve"> - voirie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022FE" w:rsidRDefault="00C82F34" w:rsidP="00621278">
      <w:pPr>
        <w:pStyle w:val="ListParagraph"/>
        <w:numPr>
          <w:ilvl w:val="0"/>
          <w:numId w:val="2"/>
        </w:numPr>
        <w:rPr>
          <w:lang w:val="fr-BE"/>
        </w:rPr>
      </w:pPr>
      <w:r w:rsidRPr="00C82F34">
        <w:rPr>
          <w:lang w:val="fr-BE"/>
        </w:rPr>
        <w:t>Gagner un poisson rouge à la foire, c'est terminé !</w:t>
      </w:r>
      <w:r>
        <w:rPr>
          <w:lang w:val="fr-BE"/>
        </w:rPr>
        <w:t xml:space="preserve"> </w:t>
      </w:r>
      <w:r w:rsidRPr="00C82F34">
        <w:rPr>
          <w:lang w:val="fr-BE"/>
        </w:rPr>
        <w:t>Le gouvernement wallon a validé une proposition visant à interdire le commerce d’animaux sur tous les lieux publics.</w:t>
      </w:r>
    </w:p>
    <w:p w:rsidR="00C82F34" w:rsidRDefault="00C82F34" w:rsidP="009C5024">
      <w:pPr>
        <w:pStyle w:val="ListParagraph"/>
        <w:numPr>
          <w:ilvl w:val="0"/>
          <w:numId w:val="2"/>
        </w:numPr>
        <w:rPr>
          <w:lang w:val="fr-BE"/>
        </w:rPr>
      </w:pPr>
      <w:r w:rsidRPr="00C82F34">
        <w:rPr>
          <w:lang w:val="fr-BE"/>
        </w:rPr>
        <w:t xml:space="preserve">Ils retrouvent leur maison saccagée après un week-end </w:t>
      </w:r>
      <w:proofErr w:type="spellStart"/>
      <w:r w:rsidRPr="00C82F34">
        <w:rPr>
          <w:lang w:val="fr-BE"/>
        </w:rPr>
        <w:t>Airbnb</w:t>
      </w:r>
      <w:proofErr w:type="spellEnd"/>
      <w:r w:rsidRPr="00C82F34">
        <w:rPr>
          <w:lang w:val="fr-BE"/>
        </w:rPr>
        <w:t>. Un couple de Canadiens a fait une triste découverte après avoir loué leur demeure.</w:t>
      </w:r>
    </w:p>
    <w:p w:rsidR="00C82F34" w:rsidRDefault="00C82F34" w:rsidP="00464361">
      <w:pPr>
        <w:pStyle w:val="ListParagraph"/>
        <w:numPr>
          <w:ilvl w:val="0"/>
          <w:numId w:val="2"/>
        </w:numPr>
        <w:rPr>
          <w:lang w:val="fr-BE"/>
        </w:rPr>
      </w:pPr>
      <w:r w:rsidRPr="00C82F34">
        <w:rPr>
          <w:lang w:val="fr-BE"/>
        </w:rPr>
        <w:t>Pollution de l'air : l'UE menace la France de poursuites judiciaires</w:t>
      </w:r>
      <w:r>
        <w:rPr>
          <w:lang w:val="fr-BE"/>
        </w:rPr>
        <w:br/>
      </w:r>
      <w:r w:rsidRPr="00C82F34">
        <w:rPr>
          <w:lang w:val="fr-BE"/>
        </w:rPr>
        <w:t>La pollution aux particules fines en France est trop élevée, selon l'Union européenne, qui a rappelé Paris à l'ordre mercredi. Si la France ne réagit pas dans les deux mois, elle risque d'être poursuivie devant la Cour de justice européenne.</w:t>
      </w:r>
    </w:p>
    <w:p w:rsidR="00C82F34" w:rsidRPr="00C82F34" w:rsidRDefault="00C82F34" w:rsidP="00DE73F6">
      <w:pPr>
        <w:pStyle w:val="ListParagraph"/>
        <w:numPr>
          <w:ilvl w:val="0"/>
          <w:numId w:val="2"/>
        </w:numPr>
        <w:rPr>
          <w:lang w:val="fr-BE"/>
        </w:rPr>
      </w:pPr>
      <w:r w:rsidRPr="00C82F34">
        <w:rPr>
          <w:lang w:val="fr-BE"/>
        </w:rPr>
        <w:t xml:space="preserve">Recherché, il </w:t>
      </w:r>
      <w:proofErr w:type="spellStart"/>
      <w:r w:rsidRPr="00C82F34">
        <w:rPr>
          <w:lang w:val="fr-BE"/>
        </w:rPr>
        <w:t>like</w:t>
      </w:r>
      <w:proofErr w:type="spellEnd"/>
      <w:r w:rsidRPr="00C82F34">
        <w:rPr>
          <w:lang w:val="fr-BE"/>
        </w:rPr>
        <w:t xml:space="preserve"> son propre avis de recherche... et se fait arrêter. On ne le dira jamais assez, restez discrets sur Facebook !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57" w:rsidRDefault="00025057" w:rsidP="00A14413">
      <w:pPr>
        <w:spacing w:after="0" w:line="240" w:lineRule="auto"/>
      </w:pPr>
      <w:r>
        <w:separator/>
      </w:r>
    </w:p>
  </w:endnote>
  <w:endnote w:type="continuationSeparator" w:id="0">
    <w:p w:rsidR="00025057" w:rsidRDefault="0002505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57" w:rsidRDefault="00025057" w:rsidP="00A14413">
      <w:pPr>
        <w:spacing w:after="0" w:line="240" w:lineRule="auto"/>
      </w:pPr>
      <w:r>
        <w:separator/>
      </w:r>
    </w:p>
  </w:footnote>
  <w:footnote w:type="continuationSeparator" w:id="0">
    <w:p w:rsidR="00025057" w:rsidRDefault="0002505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05.05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D43F5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252D67"/>
    <w:rsid w:val="00300773"/>
    <w:rsid w:val="00460737"/>
    <w:rsid w:val="0054656F"/>
    <w:rsid w:val="005556FA"/>
    <w:rsid w:val="00733994"/>
    <w:rsid w:val="0096141C"/>
    <w:rsid w:val="009D43F5"/>
    <w:rsid w:val="00A14413"/>
    <w:rsid w:val="00A9701C"/>
    <w:rsid w:val="00C82F34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57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7</cp:revision>
  <dcterms:created xsi:type="dcterms:W3CDTF">2015-03-14T16:42:00Z</dcterms:created>
  <dcterms:modified xsi:type="dcterms:W3CDTF">2015-05-03T08:23:00Z</dcterms:modified>
</cp:coreProperties>
</file>