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Complète les blancs</w:t>
      </w:r>
    </w:p>
    <w:p w:rsidR="006F20D9" w:rsidRDefault="00F40FE5" w:rsidP="005E0A02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Terrible accident sur le R3 à </w:t>
      </w:r>
      <w:proofErr w:type="spellStart"/>
      <w:r w:rsidRPr="00F40FE5">
        <w:rPr>
          <w:lang w:val="fr-BE"/>
        </w:rPr>
        <w:t>Heppignies</w:t>
      </w:r>
      <w:proofErr w:type="spellEnd"/>
      <w:r>
        <w:rPr>
          <w:lang w:val="fr-BE"/>
        </w:rPr>
        <w:br/>
      </w:r>
      <w:r w:rsidRPr="00F40FE5">
        <w:rPr>
          <w:lang w:val="fr-BE"/>
        </w:rPr>
        <w:t xml:space="preserve">L'automobiliste a décollé sur l'îlot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directionnel</w:t>
      </w:r>
      <w:r w:rsidRPr="00F40FE5">
        <w:rPr>
          <w:lang w:val="fr-BE"/>
        </w:rPr>
        <w:t xml:space="preserve"> : il est grièvement blessé.</w:t>
      </w:r>
    </w:p>
    <w:p w:rsidR="00F40FE5" w:rsidRDefault="00F40FE5" w:rsidP="00B91587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>Un fœtus retrouvé dans une cour à Verviers</w:t>
      </w:r>
      <w:r>
        <w:rPr>
          <w:lang w:val="fr-BE"/>
        </w:rPr>
        <w:br/>
      </w:r>
      <w:r w:rsidRPr="00F40FE5">
        <w:rPr>
          <w:lang w:val="fr-BE"/>
        </w:rPr>
        <w:t xml:space="preserve">L’autopsie a permis de démontrer qu’il a 32 à 34 semaines d’âge. C’est un entrepreneur qui a fait la </w:t>
      </w:r>
      <w:r w:rsidR="001D7920" w:rsidRPr="001D7920">
        <w:rPr>
          <w:lang w:val="es-ES_tradnl"/>
        </w:rPr>
        <w:t>________</w:t>
      </w:r>
      <w:r w:rsidRPr="001D7920">
        <w:rPr>
          <w:i/>
          <w:vanish/>
          <w:lang w:val="fr-BE"/>
        </w:rPr>
        <w:t>macabre</w:t>
      </w:r>
      <w:r w:rsidRPr="00F40FE5">
        <w:rPr>
          <w:lang w:val="fr-BE"/>
        </w:rPr>
        <w:t xml:space="preserve"> découverte.</w:t>
      </w:r>
    </w:p>
    <w:p w:rsidR="00F40FE5" w:rsidRDefault="00F40FE5" w:rsidP="00926A4B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Boris </w:t>
      </w:r>
      <w:proofErr w:type="spellStart"/>
      <w:r w:rsidRPr="00F40FE5">
        <w:rPr>
          <w:lang w:val="fr-BE"/>
        </w:rPr>
        <w:t>Nemtsov</w:t>
      </w:r>
      <w:proofErr w:type="spellEnd"/>
      <w:r w:rsidRPr="00F40FE5">
        <w:rPr>
          <w:lang w:val="fr-BE"/>
        </w:rPr>
        <w:t xml:space="preserve">, farouche opposant russe et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pourfendeur</w:t>
      </w:r>
      <w:r w:rsidRPr="00F40FE5">
        <w:rPr>
          <w:lang w:val="fr-BE"/>
        </w:rPr>
        <w:t xml:space="preserve"> de Vladimir Poutine</w:t>
      </w:r>
      <w:r>
        <w:rPr>
          <w:lang w:val="fr-BE"/>
        </w:rPr>
        <w:br/>
      </w:r>
      <w:r w:rsidRPr="00F40FE5">
        <w:rPr>
          <w:lang w:val="fr-BE"/>
        </w:rPr>
        <w:t xml:space="preserve">Pilier de l'opposition réformatrice et farouche opposant du régime et de Vladimir Poutine, Boris </w:t>
      </w:r>
      <w:proofErr w:type="spellStart"/>
      <w:r w:rsidRPr="00F40FE5">
        <w:rPr>
          <w:lang w:val="fr-BE"/>
        </w:rPr>
        <w:t>Nemtsov</w:t>
      </w:r>
      <w:proofErr w:type="spellEnd"/>
      <w:r w:rsidRPr="00F40FE5">
        <w:rPr>
          <w:lang w:val="fr-BE"/>
        </w:rPr>
        <w:t xml:space="preserve"> a été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abattu</w:t>
      </w:r>
      <w:r w:rsidRPr="00F40FE5">
        <w:rPr>
          <w:lang w:val="fr-BE"/>
        </w:rPr>
        <w:t xml:space="preserve"> de quatre balles dans le dos alors qu’il se trouvait en plein centre de Moscou dans la nuit de vendredi à samedi.</w:t>
      </w:r>
    </w:p>
    <w:p w:rsidR="00F40FE5" w:rsidRDefault="00F40FE5" w:rsidP="004E6748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Météo: voilà les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giboulées</w:t>
      </w:r>
      <w:r w:rsidRPr="00F40FE5">
        <w:rPr>
          <w:lang w:val="fr-BE"/>
        </w:rPr>
        <w:t xml:space="preserve"> de mars</w:t>
      </w:r>
      <w:r>
        <w:rPr>
          <w:lang w:val="fr-BE"/>
        </w:rPr>
        <w:br/>
      </w:r>
      <w:r w:rsidRPr="00F40FE5">
        <w:rPr>
          <w:lang w:val="fr-BE"/>
        </w:rPr>
        <w:t>Le soleil recevra un peu d'espace dimanche mais devra faire face à des averses.</w:t>
      </w:r>
    </w:p>
    <w:p w:rsidR="00F40FE5" w:rsidRDefault="00F40FE5" w:rsidP="00FD33B2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Le juge Richard est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dessaisi</w:t>
      </w:r>
      <w:r w:rsidRPr="00F40FE5">
        <w:rPr>
          <w:lang w:val="fr-BE"/>
        </w:rPr>
        <w:t xml:space="preserve"> du dossier Moreau</w:t>
      </w:r>
      <w:r>
        <w:rPr>
          <w:lang w:val="fr-BE"/>
        </w:rPr>
        <w:br/>
      </w:r>
      <w:r w:rsidRPr="00F40FE5">
        <w:rPr>
          <w:lang w:val="fr-BE"/>
        </w:rPr>
        <w:t>Les avocats de Stéphane Moreau (PS) ont estimé que le juge s’</w:t>
      </w:r>
      <w:r w:rsidR="001D7920">
        <w:rPr>
          <w:lang w:val="fr-BE"/>
        </w:rPr>
        <w:t xml:space="preserve">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acharnait</w:t>
      </w:r>
      <w:r w:rsidRPr="00F40FE5">
        <w:rPr>
          <w:lang w:val="fr-BE"/>
        </w:rPr>
        <w:t xml:space="preserve"> contre leur client.</w:t>
      </w:r>
    </w:p>
    <w:p w:rsidR="00F40FE5" w:rsidRDefault="00F40FE5" w:rsidP="00650BFE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>576 PV en 2014 pour les chauffeurs de bus wallons</w:t>
      </w:r>
      <w:r>
        <w:rPr>
          <w:lang w:val="fr-BE"/>
        </w:rPr>
        <w:br/>
      </w:r>
      <w:r w:rsidRPr="00F40FE5">
        <w:rPr>
          <w:lang w:val="fr-BE"/>
        </w:rPr>
        <w:t xml:space="preserve">Parmi les principaux motifs pour lesquels les chauffeurs sont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verbalisés</w:t>
      </w:r>
      <w:r w:rsidRPr="00F40FE5">
        <w:rPr>
          <w:lang w:val="fr-BE"/>
        </w:rPr>
        <w:t xml:space="preserve"> par la police: l'excès de vitesse, le GSM au volant ou encore le non-respect de la signalisation.</w:t>
      </w:r>
    </w:p>
    <w:p w:rsidR="00F40FE5" w:rsidRPr="00F40FE5" w:rsidRDefault="00F40FE5" w:rsidP="00161148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En Espagne, </w:t>
      </w:r>
      <w:proofErr w:type="spellStart"/>
      <w:r w:rsidRPr="00F40FE5">
        <w:rPr>
          <w:lang w:val="fr-BE"/>
        </w:rPr>
        <w:t>Podemos</w:t>
      </w:r>
      <w:proofErr w:type="spellEnd"/>
      <w:r w:rsidRPr="00F40FE5">
        <w:rPr>
          <w:lang w:val="fr-BE"/>
        </w:rPr>
        <w:t xml:space="preserve"> publie ses comptes et ceux de ses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dirigeants</w:t>
      </w:r>
      <w:r>
        <w:rPr>
          <w:lang w:val="fr-BE"/>
        </w:rPr>
        <w:br/>
      </w:r>
      <w:proofErr w:type="spellStart"/>
      <w:r w:rsidRPr="00F40FE5">
        <w:rPr>
          <w:lang w:val="fr-BE"/>
        </w:rPr>
        <w:t>Podemos</w:t>
      </w:r>
      <w:proofErr w:type="spellEnd"/>
      <w:r w:rsidRPr="00F40FE5">
        <w:rPr>
          <w:lang w:val="fr-BE"/>
        </w:rPr>
        <w:t xml:space="preserve">, qui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caracole</w:t>
      </w:r>
      <w:r w:rsidRPr="00F40FE5">
        <w:rPr>
          <w:lang w:val="fr-BE"/>
        </w:rPr>
        <w:t xml:space="preserve"> en tête des sondages en Espagne bien qu'il n'ait été fondé qu'en janvier 2014.</w:t>
      </w:r>
    </w:p>
    <w:p w:rsidR="00F40FE5" w:rsidRDefault="00F40FE5" w:rsidP="0037738D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Google renonce à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bannir</w:t>
      </w:r>
      <w:r w:rsidRPr="00F40FE5">
        <w:rPr>
          <w:lang w:val="fr-BE"/>
        </w:rPr>
        <w:t xml:space="preserve"> la nudité sur ses blogs</w:t>
      </w:r>
      <w:r>
        <w:rPr>
          <w:lang w:val="fr-BE"/>
        </w:rPr>
        <w:br/>
      </w:r>
      <w:r w:rsidRPr="00F40FE5">
        <w:rPr>
          <w:lang w:val="fr-BE"/>
        </w:rPr>
        <w:t xml:space="preserve">Le moteur de recherche a créé l’indignation en annonçant la mise à mort des blogs à caractère érotique sur sa plateforme </w:t>
      </w:r>
      <w:proofErr w:type="spellStart"/>
      <w:r w:rsidRPr="00F40FE5">
        <w:rPr>
          <w:lang w:val="fr-BE"/>
        </w:rPr>
        <w:t>Blogger</w:t>
      </w:r>
      <w:proofErr w:type="spellEnd"/>
      <w:r w:rsidRPr="00F40FE5">
        <w:rPr>
          <w:lang w:val="fr-BE"/>
        </w:rPr>
        <w:t>.</w:t>
      </w:r>
    </w:p>
    <w:p w:rsidR="00F40FE5" w:rsidRDefault="00F40FE5" w:rsidP="00B40A4B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Alexis </w:t>
      </w:r>
      <w:proofErr w:type="spellStart"/>
      <w:r w:rsidRPr="00F40FE5">
        <w:rPr>
          <w:lang w:val="fr-BE"/>
        </w:rPr>
        <w:t>Tsipras</w:t>
      </w:r>
      <w:proofErr w:type="spellEnd"/>
      <w:r w:rsidRPr="00F40FE5">
        <w:rPr>
          <w:lang w:val="fr-BE"/>
        </w:rPr>
        <w:t xml:space="preserve"> assure qu’il n’y aura pas de troisième plan d’aide en Grèce</w:t>
      </w:r>
      <w:r>
        <w:rPr>
          <w:lang w:val="fr-BE"/>
        </w:rPr>
        <w:br/>
      </w:r>
      <w:r w:rsidRPr="00F40FE5">
        <w:rPr>
          <w:lang w:val="fr-BE"/>
        </w:rPr>
        <w:t>Le président grec affirme qu’à l’</w:t>
      </w:r>
      <w:r w:rsidR="001D7920">
        <w:rPr>
          <w:lang w:val="fr-BE"/>
        </w:rPr>
        <w:t xml:space="preserve">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issue</w:t>
      </w:r>
      <w:r w:rsidRPr="00F40FE5">
        <w:rPr>
          <w:lang w:val="fr-BE"/>
        </w:rPr>
        <w:t xml:space="preserve"> de la prolongation du programme actuel, la Grèce retrouvera son indépendance.</w:t>
      </w:r>
    </w:p>
    <w:p w:rsidR="00F40FE5" w:rsidRDefault="00F40FE5" w:rsidP="00621F82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Une garantie régionale pour le stade national? </w:t>
      </w:r>
      <w:proofErr w:type="spellStart"/>
      <w:r w:rsidRPr="00F40FE5">
        <w:rPr>
          <w:lang w:val="fr-BE"/>
        </w:rPr>
        <w:t>Vanhengel</w:t>
      </w:r>
      <w:proofErr w:type="spellEnd"/>
      <w:r w:rsidRPr="00F40FE5">
        <w:rPr>
          <w:lang w:val="fr-BE"/>
        </w:rPr>
        <w:t xml:space="preserve"> ne se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mouille</w:t>
      </w:r>
      <w:r w:rsidRPr="00F40FE5">
        <w:rPr>
          <w:lang w:val="fr-BE"/>
        </w:rPr>
        <w:t xml:space="preserve"> pas</w:t>
      </w:r>
      <w:r>
        <w:rPr>
          <w:lang w:val="fr-BE"/>
        </w:rPr>
        <w:br/>
      </w:r>
      <w:r w:rsidRPr="00F40FE5">
        <w:rPr>
          <w:lang w:val="fr-BE"/>
        </w:rPr>
        <w:t>Si une garantie de la Région devait être envisagée, celle-ci procéderait à une analyse minutieuse du business plan et du risque avant de se prononcer.</w:t>
      </w:r>
    </w:p>
    <w:p w:rsidR="00F40FE5" w:rsidRDefault="00F40FE5" w:rsidP="0092796C">
      <w:pPr>
        <w:pStyle w:val="ListParagraph"/>
        <w:numPr>
          <w:ilvl w:val="0"/>
          <w:numId w:val="1"/>
        </w:numPr>
        <w:rPr>
          <w:lang w:val="fr-BE"/>
        </w:rPr>
      </w:pPr>
      <w:proofErr w:type="spellStart"/>
      <w:r w:rsidRPr="00F40FE5">
        <w:rPr>
          <w:lang w:val="fr-BE"/>
        </w:rPr>
        <w:t>Trabelsi</w:t>
      </w:r>
      <w:proofErr w:type="spellEnd"/>
      <w:r w:rsidRPr="00F40FE5">
        <w:rPr>
          <w:lang w:val="fr-BE"/>
        </w:rPr>
        <w:t xml:space="preserve"> va recevoir 90.000 €</w:t>
      </w:r>
      <w:r>
        <w:rPr>
          <w:lang w:val="fr-BE"/>
        </w:rPr>
        <w:br/>
      </w:r>
      <w:r w:rsidRPr="00F40FE5">
        <w:rPr>
          <w:lang w:val="fr-BE"/>
        </w:rPr>
        <w:t>L’État belge vient d’être condamné définitivement pour l’</w:t>
      </w:r>
      <w:r w:rsidR="001D7920">
        <w:rPr>
          <w:lang w:val="fr-BE"/>
        </w:rPr>
        <w:t xml:space="preserve">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extradition</w:t>
      </w:r>
      <w:r w:rsidRPr="00F40FE5">
        <w:rPr>
          <w:lang w:val="fr-BE"/>
        </w:rPr>
        <w:t xml:space="preserve"> vers les États-Unis de l’ancien joueur de foot tunisien. Cette fois, la décision est définitive !</w:t>
      </w:r>
    </w:p>
    <w:p w:rsidR="00F40FE5" w:rsidRDefault="00F40FE5" w:rsidP="008B15FB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Violences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conjugales</w:t>
      </w:r>
      <w:r w:rsidRPr="00F40FE5">
        <w:rPr>
          <w:lang w:val="fr-BE"/>
        </w:rPr>
        <w:t>: "Je prenais toutes sortes d'objets dans la figure !"</w:t>
      </w:r>
      <w:r>
        <w:rPr>
          <w:lang w:val="fr-BE"/>
        </w:rPr>
        <w:br/>
      </w:r>
      <w:r w:rsidRPr="00F40FE5">
        <w:rPr>
          <w:lang w:val="fr-BE"/>
        </w:rPr>
        <w:t xml:space="preserve">Pierre, ceinture noire de taekwondo, a figuré pendant trois ans dans l’équipe nationale. Des coups, il en a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encaissé</w:t>
      </w:r>
      <w:r w:rsidRPr="00F40FE5">
        <w:rPr>
          <w:lang w:val="fr-BE"/>
        </w:rPr>
        <w:t>. Et pas seulement sur le tatami. Pendant de longues années, ce Montois a été victime de violences conjugales. Il raconte son calvaire.</w:t>
      </w:r>
    </w:p>
    <w:p w:rsidR="00F40FE5" w:rsidRDefault="00F40FE5" w:rsidP="00F40FE5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Le parquet demande le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renvoi</w:t>
      </w:r>
      <w:r w:rsidRPr="00F40FE5">
        <w:rPr>
          <w:lang w:val="fr-BE"/>
        </w:rPr>
        <w:t xml:space="preserve"> du président de Barça devant un tribunal</w:t>
      </w:r>
    </w:p>
    <w:p w:rsidR="00F40FE5" w:rsidRPr="00F40FE5" w:rsidRDefault="00F40FE5" w:rsidP="00E060FC">
      <w:pPr>
        <w:pStyle w:val="ListParagraph"/>
        <w:numPr>
          <w:ilvl w:val="0"/>
          <w:numId w:val="1"/>
        </w:numPr>
        <w:rPr>
          <w:lang w:val="fr-BE"/>
        </w:rPr>
      </w:pPr>
      <w:r w:rsidRPr="00F40FE5">
        <w:rPr>
          <w:lang w:val="fr-BE"/>
        </w:rPr>
        <w:t xml:space="preserve">Il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matait</w:t>
      </w:r>
      <w:r w:rsidRPr="00F40FE5">
        <w:rPr>
          <w:lang w:val="fr-BE"/>
        </w:rPr>
        <w:t xml:space="preserve"> les ébats sexuels de ses voisins</w:t>
      </w:r>
      <w:r>
        <w:rPr>
          <w:lang w:val="fr-BE"/>
        </w:rPr>
        <w:br/>
      </w:r>
      <w:r w:rsidRPr="00F40FE5">
        <w:rPr>
          <w:lang w:val="fr-BE"/>
        </w:rPr>
        <w:t xml:space="preserve">L'homme a reconnu avoir observé à plusieurs reprises ses voisins lors leurs </w:t>
      </w:r>
      <w:r w:rsidR="001D7920" w:rsidRPr="006C1998">
        <w:rPr>
          <w:lang w:val="fr-BE"/>
        </w:rPr>
        <w:t>________</w:t>
      </w:r>
      <w:r w:rsidRPr="001D7920">
        <w:rPr>
          <w:i/>
          <w:vanish/>
          <w:lang w:val="fr-BE"/>
        </w:rPr>
        <w:t>ébats</w:t>
      </w:r>
      <w:r w:rsidRPr="00F40FE5">
        <w:rPr>
          <w:lang w:val="fr-BE"/>
        </w:rPr>
        <w:t>, à travers la vitre de leur salle de séjour ou depuis leur jardin.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1D7920" w:rsidRDefault="001D7920">
      <w:pPr>
        <w:rPr>
          <w:lang w:val="fr-BE"/>
        </w:rPr>
      </w:pPr>
      <w:proofErr w:type="gramStart"/>
      <w:r>
        <w:rPr>
          <w:lang w:val="fr-BE"/>
        </w:rPr>
        <w:t>abattre</w:t>
      </w:r>
      <w:proofErr w:type="gramEnd"/>
      <w:r>
        <w:rPr>
          <w:lang w:val="fr-BE"/>
        </w:rPr>
        <w:t xml:space="preserve"> - acharner - </w:t>
      </w:r>
      <w:r w:rsidRPr="00F40FE5">
        <w:rPr>
          <w:lang w:val="fr-BE"/>
        </w:rPr>
        <w:t>bannir</w:t>
      </w:r>
      <w:r>
        <w:rPr>
          <w:lang w:val="fr-BE"/>
        </w:rPr>
        <w:t xml:space="preserve"> - caracoler - conjugal - </w:t>
      </w:r>
      <w:r w:rsidRPr="00F40FE5">
        <w:rPr>
          <w:lang w:val="fr-BE"/>
        </w:rPr>
        <w:t>dessaisi</w:t>
      </w:r>
      <w:r>
        <w:rPr>
          <w:lang w:val="fr-BE"/>
        </w:rPr>
        <w:t xml:space="preserve">r - </w:t>
      </w:r>
      <w:r w:rsidRPr="00F40FE5">
        <w:rPr>
          <w:lang w:val="fr-BE"/>
        </w:rPr>
        <w:t>directionnel</w:t>
      </w:r>
      <w:r>
        <w:rPr>
          <w:lang w:val="fr-BE"/>
        </w:rPr>
        <w:t xml:space="preserve"> - dirigeant - ébat - </w:t>
      </w:r>
      <w:r w:rsidRPr="00F40FE5">
        <w:rPr>
          <w:lang w:val="fr-BE"/>
        </w:rPr>
        <w:t>encai</w:t>
      </w:r>
      <w:r>
        <w:rPr>
          <w:lang w:val="fr-BE"/>
        </w:rPr>
        <w:t xml:space="preserve">sser - </w:t>
      </w:r>
      <w:r w:rsidRPr="00F40FE5">
        <w:rPr>
          <w:lang w:val="fr-BE"/>
        </w:rPr>
        <w:t>extradition</w:t>
      </w:r>
      <w:r>
        <w:rPr>
          <w:lang w:val="fr-BE"/>
        </w:rPr>
        <w:t xml:space="preserve"> - giboulée - </w:t>
      </w:r>
      <w:r w:rsidRPr="00F40FE5">
        <w:rPr>
          <w:lang w:val="fr-BE"/>
        </w:rPr>
        <w:t>issue</w:t>
      </w:r>
      <w:r>
        <w:rPr>
          <w:lang w:val="fr-BE"/>
        </w:rPr>
        <w:t xml:space="preserve"> - </w:t>
      </w:r>
      <w:r w:rsidRPr="00F40FE5">
        <w:rPr>
          <w:lang w:val="fr-BE"/>
        </w:rPr>
        <w:t>macabre</w:t>
      </w:r>
      <w:r>
        <w:rPr>
          <w:lang w:val="fr-BE"/>
        </w:rPr>
        <w:t xml:space="preserve"> - mater - </w:t>
      </w:r>
      <w:r w:rsidRPr="00F40FE5">
        <w:rPr>
          <w:lang w:val="fr-BE"/>
        </w:rPr>
        <w:t>mouille</w:t>
      </w:r>
      <w:r>
        <w:rPr>
          <w:lang w:val="fr-BE"/>
        </w:rPr>
        <w:t xml:space="preserve">r - </w:t>
      </w:r>
      <w:r w:rsidRPr="00F40FE5">
        <w:rPr>
          <w:lang w:val="fr-BE"/>
        </w:rPr>
        <w:t>pourfendeur</w:t>
      </w:r>
      <w:r>
        <w:rPr>
          <w:lang w:val="fr-BE"/>
        </w:rPr>
        <w:t xml:space="preserve"> - </w:t>
      </w:r>
      <w:r w:rsidRPr="00F40FE5">
        <w:rPr>
          <w:lang w:val="fr-BE"/>
        </w:rPr>
        <w:t>renvoi</w:t>
      </w:r>
      <w:r>
        <w:rPr>
          <w:lang w:val="fr-BE"/>
        </w:rPr>
        <w:t xml:space="preserve"> - verbaliser</w:t>
      </w: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lastRenderedPageBreak/>
        <w:t>Ecriture : écris l’information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F40FE5" w:rsidRDefault="00F40FE5" w:rsidP="00956A64">
      <w:pPr>
        <w:pStyle w:val="ListParagraph"/>
        <w:numPr>
          <w:ilvl w:val="0"/>
          <w:numId w:val="2"/>
        </w:numPr>
        <w:rPr>
          <w:lang w:val="fr-BE"/>
        </w:rPr>
      </w:pPr>
      <w:r w:rsidRPr="00F40FE5">
        <w:rPr>
          <w:lang w:val="fr-BE"/>
        </w:rPr>
        <w:t>Triche aux Magritte ?</w:t>
      </w:r>
      <w:r>
        <w:rPr>
          <w:lang w:val="fr-BE"/>
        </w:rPr>
        <w:br/>
      </w:r>
      <w:r w:rsidRPr="00F40FE5">
        <w:rPr>
          <w:lang w:val="fr-BE"/>
        </w:rPr>
        <w:t>La production de «</w:t>
      </w:r>
      <w:proofErr w:type="spellStart"/>
      <w:r w:rsidRPr="00F40FE5">
        <w:rPr>
          <w:lang w:val="fr-BE"/>
        </w:rPr>
        <w:t>Marbie</w:t>
      </w:r>
      <w:proofErr w:type="spellEnd"/>
      <w:r w:rsidRPr="00F40FE5">
        <w:rPr>
          <w:lang w:val="fr-BE"/>
        </w:rPr>
        <w:t xml:space="preserve"> star» estime que les résultats du Magritte du premier film ont été manipulés.</w:t>
      </w:r>
    </w:p>
    <w:p w:rsidR="006C1998" w:rsidRDefault="006C1998" w:rsidP="006C1998">
      <w:pPr>
        <w:pStyle w:val="ListParagraph"/>
        <w:numPr>
          <w:ilvl w:val="0"/>
          <w:numId w:val="2"/>
        </w:numPr>
        <w:rPr>
          <w:lang w:val="fr-BE"/>
        </w:rPr>
      </w:pPr>
      <w:r w:rsidRPr="006C1998">
        <w:rPr>
          <w:lang w:val="fr-BE"/>
        </w:rPr>
        <w:t xml:space="preserve">Décès à la </w:t>
      </w:r>
      <w:proofErr w:type="spellStart"/>
      <w:r w:rsidRPr="006C1998">
        <w:rPr>
          <w:lang w:val="fr-BE"/>
        </w:rPr>
        <w:t>Saint-V</w:t>
      </w:r>
      <w:proofErr w:type="spellEnd"/>
      <w:r w:rsidRPr="006C1998">
        <w:rPr>
          <w:lang w:val="fr-BE"/>
        </w:rPr>
        <w:t>: la chambre du conseil clôt le dossier sur un non-lieu</w:t>
      </w:r>
    </w:p>
    <w:p w:rsidR="006C1998" w:rsidRDefault="006C1998" w:rsidP="00C83C38">
      <w:pPr>
        <w:pStyle w:val="ListParagraph"/>
        <w:numPr>
          <w:ilvl w:val="0"/>
          <w:numId w:val="2"/>
        </w:numPr>
        <w:rPr>
          <w:lang w:val="fr-BE"/>
        </w:rPr>
      </w:pPr>
      <w:r w:rsidRPr="006C1998">
        <w:rPr>
          <w:lang w:val="fr-BE"/>
        </w:rPr>
        <w:t>La fraude sociale reste un gros problème</w:t>
      </w:r>
      <w:r>
        <w:rPr>
          <w:lang w:val="fr-BE"/>
        </w:rPr>
        <w:br/>
      </w:r>
      <w:r w:rsidRPr="006C1998">
        <w:rPr>
          <w:lang w:val="fr-BE"/>
        </w:rPr>
        <w:t>Les services fédéraux d'inspection sociale ont mené 15.000 contrôles l'année dernière, à l'issue desquels 5.568 infractions ont été constatées dans divers secteurs...</w:t>
      </w:r>
    </w:p>
    <w:p w:rsidR="006C1998" w:rsidRDefault="006C1998" w:rsidP="00A86503">
      <w:pPr>
        <w:pStyle w:val="ListParagraph"/>
        <w:numPr>
          <w:ilvl w:val="0"/>
          <w:numId w:val="2"/>
        </w:numPr>
        <w:rPr>
          <w:lang w:val="fr-BE"/>
        </w:rPr>
      </w:pPr>
      <w:r w:rsidRPr="006C1998">
        <w:rPr>
          <w:lang w:val="fr-BE"/>
        </w:rPr>
        <w:t>En Savoie, d’énormes rochers sèment la pagaille sur les routes (photos et vidéos</w:t>
      </w:r>
      <w:proofErr w:type="gramStart"/>
      <w:r w:rsidRPr="006C1998">
        <w:rPr>
          <w:lang w:val="fr-BE"/>
        </w:rPr>
        <w:t>)</w:t>
      </w:r>
      <w:proofErr w:type="gramEnd"/>
      <w:r>
        <w:rPr>
          <w:lang w:val="fr-BE"/>
        </w:rPr>
        <w:br/>
      </w:r>
      <w:r w:rsidRPr="006C1998">
        <w:rPr>
          <w:lang w:val="fr-BE"/>
        </w:rPr>
        <w:t>Deux rochers dont un d’une «cinquantaine de tonnes» sont tombés sur une route menant à des stations de ski.</w:t>
      </w:r>
    </w:p>
    <w:p w:rsidR="006C1998" w:rsidRPr="006C1998" w:rsidRDefault="006C1998" w:rsidP="00E02EE6">
      <w:pPr>
        <w:pStyle w:val="ListParagraph"/>
        <w:numPr>
          <w:ilvl w:val="0"/>
          <w:numId w:val="2"/>
        </w:numPr>
        <w:rPr>
          <w:lang w:val="fr-BE"/>
        </w:rPr>
      </w:pPr>
      <w:r w:rsidRPr="006C1998">
        <w:rPr>
          <w:lang w:val="fr-BE"/>
        </w:rPr>
        <w:t>Toronto: une file dans un Mc Do dégénère, deux morts</w:t>
      </w:r>
      <w:r>
        <w:rPr>
          <w:lang w:val="fr-BE"/>
        </w:rPr>
        <w:br/>
      </w:r>
      <w:bookmarkStart w:id="0" w:name="_GoBack"/>
      <w:bookmarkEnd w:id="0"/>
      <w:r w:rsidRPr="006C1998">
        <w:rPr>
          <w:lang w:val="fr-BE"/>
        </w:rPr>
        <w:t>Une vingtaine de personnes étaient présentes dans l'établissement de restauration rapide et le ton est monté rapidement avant qu'une bagarre éclate. Une bagarre mortelle...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F2" w:rsidRDefault="008D22F2" w:rsidP="00A14413">
      <w:pPr>
        <w:spacing w:after="0" w:line="240" w:lineRule="auto"/>
      </w:pPr>
      <w:r>
        <w:separator/>
      </w:r>
    </w:p>
  </w:endnote>
  <w:endnote w:type="continuationSeparator" w:id="0">
    <w:p w:rsidR="008D22F2" w:rsidRDefault="008D22F2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F2" w:rsidRDefault="008D22F2" w:rsidP="00A14413">
      <w:pPr>
        <w:spacing w:after="0" w:line="240" w:lineRule="auto"/>
      </w:pPr>
      <w:r>
        <w:separator/>
      </w:r>
    </w:p>
  </w:footnote>
  <w:footnote w:type="continuationSeparator" w:id="0">
    <w:p w:rsidR="008D22F2" w:rsidRDefault="008D22F2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8F7FA2">
      <w:rPr>
        <w:lang w:val="fr-BE"/>
      </w:rPr>
      <w:t>02.03</w:t>
    </w:r>
    <w:r w:rsidR="0045709D">
      <w:rPr>
        <w:lang w:val="fr-BE"/>
      </w:rPr>
      <w:t>.2015</w:t>
    </w:r>
    <w:r>
      <w:rPr>
        <w:lang w:val="fr-BE"/>
      </w:rPr>
      <w:t xml:space="preserve"> 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6C1998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9D"/>
    <w:rsid w:val="00051C34"/>
    <w:rsid w:val="00155928"/>
    <w:rsid w:val="001D7920"/>
    <w:rsid w:val="0045709D"/>
    <w:rsid w:val="00460737"/>
    <w:rsid w:val="00570BA4"/>
    <w:rsid w:val="006C1998"/>
    <w:rsid w:val="006F20D9"/>
    <w:rsid w:val="00733994"/>
    <w:rsid w:val="00771D59"/>
    <w:rsid w:val="008D22F2"/>
    <w:rsid w:val="008F7FA2"/>
    <w:rsid w:val="0096141C"/>
    <w:rsid w:val="00A14413"/>
    <w:rsid w:val="00A9701C"/>
    <w:rsid w:val="00D46A84"/>
    <w:rsid w:val="00E77E6F"/>
    <w:rsid w:val="00F147AC"/>
    <w:rsid w:val="00F40FE5"/>
    <w:rsid w:val="00F9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532A7-ADFC-480B-A7DA-10FE98E4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28</TotalTime>
  <Pages>1</Pages>
  <Words>606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7</cp:revision>
  <dcterms:created xsi:type="dcterms:W3CDTF">2015-02-28T11:59:00Z</dcterms:created>
  <dcterms:modified xsi:type="dcterms:W3CDTF">2015-03-01T08:31:00Z</dcterms:modified>
</cp:coreProperties>
</file>