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96141C" w:rsidRPr="00B517CC" w:rsidRDefault="00B517CC" w:rsidP="00B17738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 xml:space="preserve">Trois skieurs français se tuent dans le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massif</w:t>
      </w:r>
      <w:r w:rsidRPr="00B517CC">
        <w:rPr>
          <w:lang w:val="fr-BE"/>
        </w:rPr>
        <w:t xml:space="preserve"> du Queyras</w:t>
      </w:r>
      <w:r>
        <w:rPr>
          <w:lang w:val="fr-BE"/>
        </w:rPr>
        <w:br/>
      </w:r>
      <w:r w:rsidRPr="00B517CC">
        <w:rPr>
          <w:lang w:val="fr-BE"/>
        </w:rPr>
        <w:t xml:space="preserve">Les trois randonneurs, qui faisaient partie d'un groupe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aguerri</w:t>
      </w:r>
      <w:r w:rsidRPr="00B517CC">
        <w:rPr>
          <w:lang w:val="fr-BE"/>
        </w:rPr>
        <w:t xml:space="preserve"> de quatre hommes et de deux femmes de nationalité française, âgés de 50 à 70 ans, partis samedi matin pour une randonnée à ski, ont été victimes d'une importante coulée de neige qui se serait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déclenchée</w:t>
      </w:r>
      <w:r w:rsidRPr="00B517CC">
        <w:rPr>
          <w:lang w:val="fr-BE"/>
        </w:rPr>
        <w:t xml:space="preserve"> à leur passage.</w:t>
      </w:r>
    </w:p>
    <w:p w:rsidR="00B517CC" w:rsidRDefault="00B517CC" w:rsidP="00B517CC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>Stop ou ________</w:t>
      </w:r>
      <w:r w:rsidRPr="00B517CC">
        <w:rPr>
          <w:i/>
          <w:vanish/>
          <w:lang w:val="fr-BE"/>
        </w:rPr>
        <w:t>encore</w:t>
      </w:r>
      <w:r w:rsidRPr="00B517CC">
        <w:rPr>
          <w:lang w:val="fr-BE"/>
        </w:rPr>
        <w:t xml:space="preserve"> à une austérité imposée, les Grecs face à un choix historique</w:t>
      </w:r>
    </w:p>
    <w:p w:rsidR="00B517CC" w:rsidRDefault="00B517CC" w:rsidP="00B517CC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>Procès du prêtre pédophile belge au Canada: 25 ans de prison ________</w:t>
      </w:r>
      <w:r w:rsidRPr="00B517CC">
        <w:rPr>
          <w:i/>
          <w:vanish/>
          <w:lang w:val="fr-BE"/>
        </w:rPr>
        <w:t>requis</w:t>
      </w:r>
    </w:p>
    <w:p w:rsidR="00B517CC" w:rsidRDefault="00B517CC" w:rsidP="009D2CAF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 xml:space="preserve">Quelle mouche a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piqué</w:t>
      </w:r>
      <w:r w:rsidRPr="00B517CC">
        <w:rPr>
          <w:lang w:val="fr-BE"/>
        </w:rPr>
        <w:t xml:space="preserve"> Cristiano Ronaldo?</w:t>
      </w:r>
      <w:r>
        <w:rPr>
          <w:lang w:val="fr-BE"/>
        </w:rPr>
        <w:br/>
      </w:r>
      <w:r w:rsidRPr="00B517CC">
        <w:rPr>
          <w:lang w:val="fr-BE"/>
        </w:rPr>
        <w:t xml:space="preserve">Le joueur portugais a littéralement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pété</w:t>
      </w:r>
      <w:r w:rsidRPr="00B517CC">
        <w:rPr>
          <w:lang w:val="fr-BE"/>
        </w:rPr>
        <w:t xml:space="preserve"> les plombs samedi en Liga. Résultat: une carte rouge amplement méritée (la preuve en images dans l'article). Le Portugais a tenu </w:t>
      </w:r>
      <w:proofErr w:type="spellStart"/>
      <w:proofErr w:type="gramStart"/>
      <w:r w:rsidRPr="00B517CC">
        <w:rPr>
          <w:lang w:val="fr-BE"/>
        </w:rPr>
        <w:t>a</w:t>
      </w:r>
      <w:proofErr w:type="spellEnd"/>
      <w:proofErr w:type="gramEnd"/>
      <w:r w:rsidRPr="00B517CC">
        <w:rPr>
          <w:lang w:val="fr-BE"/>
        </w:rPr>
        <w:t xml:space="preserve"> s'excuser mais il risque plusieurs matches de suspension!</w:t>
      </w:r>
    </w:p>
    <w:p w:rsidR="00B517CC" w:rsidRDefault="00B517CC" w:rsidP="00B517CC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 xml:space="preserve">Selon Le Soir de ce week-end, le ministre démocrate-chrétien aurait négocié directement et personnellement avec Frank Van Den </w:t>
      </w:r>
      <w:proofErr w:type="spellStart"/>
      <w:r w:rsidRPr="00B517CC">
        <w:rPr>
          <w:lang w:val="fr-BE"/>
        </w:rPr>
        <w:t>Bleeken</w:t>
      </w:r>
      <w:proofErr w:type="spellEnd"/>
      <w:r w:rsidRPr="00B517CC">
        <w:rPr>
          <w:lang w:val="fr-BE"/>
        </w:rPr>
        <w:t xml:space="preserve"> (à la prison de Turnhout) pour le faire renoncer à sa demande d'</w:t>
      </w:r>
      <w:r>
        <w:rPr>
          <w:lang w:val="fr-BE"/>
        </w:rPr>
        <w:t xml:space="preserve">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euthanasie</w:t>
      </w:r>
      <w:r w:rsidRPr="00B517CC">
        <w:rPr>
          <w:lang w:val="fr-BE"/>
        </w:rPr>
        <w:t>.</w:t>
      </w:r>
    </w:p>
    <w:p w:rsidR="00B517CC" w:rsidRDefault="00B517CC" w:rsidP="000F78E3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 xml:space="preserve">Neige et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verglas</w:t>
      </w:r>
      <w:r w:rsidRPr="00B517CC">
        <w:rPr>
          <w:lang w:val="fr-BE"/>
        </w:rPr>
        <w:t xml:space="preserve">: des conducteurs font demi-tour sur l'autoroute ! </w:t>
      </w:r>
      <w:r>
        <w:rPr>
          <w:lang w:val="fr-BE"/>
        </w:rPr>
        <w:br/>
      </w:r>
      <w:r w:rsidRPr="00B517CC">
        <w:rPr>
          <w:lang w:val="fr-BE"/>
        </w:rPr>
        <w:t xml:space="preserve">Les chaussées sont glissantes et enneigées ce samedi. Il est déconseillé de se déplacer en voiture. Plusieurs accidents ont eu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lieu</w:t>
      </w:r>
      <w:r w:rsidRPr="00B517CC">
        <w:rPr>
          <w:lang w:val="fr-BE"/>
        </w:rPr>
        <w:t xml:space="preserve">. Notre journaliste a filmé des comportements très dangereux sur </w:t>
      </w:r>
      <w:proofErr w:type="gramStart"/>
      <w:r w:rsidRPr="00B517CC">
        <w:rPr>
          <w:lang w:val="fr-BE"/>
        </w:rPr>
        <w:t>la E25</w:t>
      </w:r>
      <w:proofErr w:type="gramEnd"/>
      <w:r w:rsidRPr="00B517CC">
        <w:rPr>
          <w:lang w:val="fr-BE"/>
        </w:rPr>
        <w:t>. Suivez l'info trafic en direct.</w:t>
      </w:r>
    </w:p>
    <w:p w:rsidR="00B517CC" w:rsidRDefault="00B517CC" w:rsidP="00B517CC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>Mons 2015, tout feu tout ________</w:t>
      </w:r>
      <w:r w:rsidRPr="00B517CC">
        <w:rPr>
          <w:i/>
          <w:vanish/>
          <w:lang w:val="fr-BE"/>
        </w:rPr>
        <w:t>flamme</w:t>
      </w:r>
      <w:r w:rsidRPr="00B517CC">
        <w:rPr>
          <w:lang w:val="fr-BE"/>
        </w:rPr>
        <w:t>: la fête prend de la hauteur</w:t>
      </w:r>
    </w:p>
    <w:p w:rsidR="00B517CC" w:rsidRDefault="00B517CC" w:rsidP="00B517CC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>Les politiques d'austérité, ________</w:t>
      </w:r>
      <w:r w:rsidRPr="00B517CC">
        <w:rPr>
          <w:i/>
          <w:vanish/>
          <w:lang w:val="fr-BE"/>
        </w:rPr>
        <w:t>enjeu</w:t>
      </w:r>
      <w:r w:rsidRPr="00B517CC">
        <w:rPr>
          <w:lang w:val="fr-BE"/>
        </w:rPr>
        <w:t xml:space="preserve"> principal des élections législatives grecques</w:t>
      </w:r>
    </w:p>
    <w:p w:rsidR="00B517CC" w:rsidRPr="00B517CC" w:rsidRDefault="00B517CC" w:rsidP="00C346F5">
      <w:pPr>
        <w:pStyle w:val="ListParagraph"/>
        <w:numPr>
          <w:ilvl w:val="0"/>
          <w:numId w:val="1"/>
        </w:numPr>
        <w:rPr>
          <w:lang w:val="fr-BE"/>
        </w:rPr>
      </w:pPr>
      <w:r w:rsidRPr="00B517CC">
        <w:rPr>
          <w:lang w:val="fr-BE"/>
        </w:rPr>
        <w:t xml:space="preserve">Le droit à l’oubli sur internet est-il vraiment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légitime</w:t>
      </w:r>
      <w:r w:rsidRPr="00B517CC">
        <w:rPr>
          <w:lang w:val="fr-BE"/>
        </w:rPr>
        <w:t>?</w:t>
      </w:r>
      <w:r>
        <w:rPr>
          <w:lang w:val="fr-BE"/>
        </w:rPr>
        <w:br/>
      </w:r>
      <w:r w:rsidRPr="00B517CC">
        <w:rPr>
          <w:lang w:val="fr-BE"/>
        </w:rPr>
        <w:t>Depuis mai 2014, les demandes d’</w:t>
      </w:r>
      <w:r>
        <w:rPr>
          <w:lang w:val="fr-BE"/>
        </w:rPr>
        <w:t xml:space="preserve"> </w:t>
      </w:r>
      <w:r w:rsidRPr="00B517CC">
        <w:rPr>
          <w:lang w:val="fr-BE"/>
        </w:rPr>
        <w:t>________</w:t>
      </w:r>
      <w:r w:rsidRPr="00B517CC">
        <w:rPr>
          <w:i/>
          <w:vanish/>
          <w:lang w:val="fr-BE"/>
        </w:rPr>
        <w:t>effacement</w:t>
      </w:r>
      <w:r w:rsidRPr="00B517CC">
        <w:rPr>
          <w:lang w:val="fr-BE"/>
        </w:rPr>
        <w:t xml:space="preserve"> des liens Google se multiplient, au nom du «droit à l’oubli». Mais pas sans mettre en danger l’intégrité du droit à l’info de qualité.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517CC" w:rsidRDefault="00B517CC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aguerri</w:t>
      </w:r>
      <w:proofErr w:type="gramEnd"/>
      <w:r>
        <w:rPr>
          <w:lang w:val="fr-BE"/>
        </w:rPr>
        <w:t xml:space="preserve"> - déclencher - </w:t>
      </w:r>
      <w:r w:rsidRPr="00B517CC">
        <w:rPr>
          <w:lang w:val="fr-BE"/>
        </w:rPr>
        <w:t>effacement</w:t>
      </w:r>
      <w:r>
        <w:rPr>
          <w:lang w:val="fr-BE"/>
        </w:rPr>
        <w:t xml:space="preserve"> - encore - </w:t>
      </w:r>
      <w:r w:rsidRPr="00B517CC">
        <w:rPr>
          <w:lang w:val="fr-BE"/>
        </w:rPr>
        <w:t>enjeu</w:t>
      </w:r>
      <w:r>
        <w:rPr>
          <w:lang w:val="fr-BE"/>
        </w:rPr>
        <w:t xml:space="preserve"> - </w:t>
      </w:r>
      <w:r w:rsidRPr="00B517CC">
        <w:rPr>
          <w:lang w:val="fr-BE"/>
        </w:rPr>
        <w:t>euthanasie</w:t>
      </w:r>
      <w:r>
        <w:rPr>
          <w:lang w:val="fr-BE"/>
        </w:rPr>
        <w:t xml:space="preserve"> - </w:t>
      </w:r>
      <w:r w:rsidRPr="00B517CC">
        <w:rPr>
          <w:lang w:val="fr-BE"/>
        </w:rPr>
        <w:t>flamme</w:t>
      </w:r>
      <w:r>
        <w:rPr>
          <w:lang w:val="fr-BE"/>
        </w:rPr>
        <w:t xml:space="preserve"> - </w:t>
      </w:r>
      <w:r w:rsidRPr="00B517CC">
        <w:rPr>
          <w:lang w:val="fr-BE"/>
        </w:rPr>
        <w:t>légitime</w:t>
      </w:r>
      <w:r>
        <w:rPr>
          <w:lang w:val="fr-BE"/>
        </w:rPr>
        <w:t xml:space="preserve"> - </w:t>
      </w:r>
      <w:r w:rsidRPr="00B517CC">
        <w:rPr>
          <w:lang w:val="fr-BE"/>
        </w:rPr>
        <w:t>lieu</w:t>
      </w:r>
      <w:r>
        <w:rPr>
          <w:lang w:val="fr-BE"/>
        </w:rPr>
        <w:t xml:space="preserve"> - massif - péter - piquer - </w:t>
      </w:r>
      <w:r w:rsidRPr="00B517CC">
        <w:rPr>
          <w:lang w:val="fr-BE"/>
        </w:rPr>
        <w:t>requis</w:t>
      </w:r>
      <w:r>
        <w:rPr>
          <w:lang w:val="fr-BE"/>
        </w:rPr>
        <w:t xml:space="preserve"> - </w:t>
      </w:r>
      <w:r w:rsidRPr="00B517CC">
        <w:rPr>
          <w:lang w:val="fr-BE"/>
        </w:rPr>
        <w:t>verglas</w:t>
      </w:r>
      <w:bookmarkEnd w:id="0"/>
    </w:p>
    <w:p w:rsidR="00B517CC" w:rsidRDefault="00B517CC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6141C" w:rsidRDefault="00B517CC" w:rsidP="00E739FB">
      <w:pPr>
        <w:pStyle w:val="ListParagraph"/>
        <w:numPr>
          <w:ilvl w:val="0"/>
          <w:numId w:val="2"/>
        </w:numPr>
        <w:rPr>
          <w:lang w:val="fr-BE"/>
        </w:rPr>
      </w:pPr>
      <w:r w:rsidRPr="00B517CC">
        <w:rPr>
          <w:lang w:val="fr-BE"/>
        </w:rPr>
        <w:t>Attention, routes glissantes!</w:t>
      </w:r>
      <w:r>
        <w:rPr>
          <w:lang w:val="fr-BE"/>
        </w:rPr>
        <w:br/>
      </w:r>
      <w:r w:rsidRPr="00B517CC">
        <w:rPr>
          <w:lang w:val="fr-BE"/>
        </w:rPr>
        <w:t>Les températures étant proches de 0°, tous les automobilistes sont invités à adapter leur vitesse, à éviter toute manœuvre brutale et à garder une distance de sécurité suffisante avec le véhicule qui précède.</w:t>
      </w:r>
    </w:p>
    <w:p w:rsidR="00B517CC" w:rsidRDefault="00B517CC" w:rsidP="00A82581">
      <w:pPr>
        <w:pStyle w:val="ListParagraph"/>
        <w:numPr>
          <w:ilvl w:val="0"/>
          <w:numId w:val="2"/>
        </w:numPr>
        <w:rPr>
          <w:lang w:val="fr-BE"/>
        </w:rPr>
      </w:pPr>
      <w:r w:rsidRPr="00B517CC">
        <w:rPr>
          <w:lang w:val="fr-BE"/>
        </w:rPr>
        <w:t>Virus Ebola : le Liberia ne compte plus que cinq cas confirmés</w:t>
      </w:r>
      <w:r>
        <w:rPr>
          <w:lang w:val="fr-BE"/>
        </w:rPr>
        <w:br/>
      </w:r>
      <w:r w:rsidRPr="00B517CC">
        <w:rPr>
          <w:lang w:val="fr-BE"/>
        </w:rPr>
        <w:t>Le Liberia, pays le plus touché par le virus Ebola, a fait savoir samedi qu'il ne comptait plus que "cinq cas confirmés" sur son territoire. L'OMS a confirmé ce chiffre mais s'inquiète toujours de la situation dans la région.</w:t>
      </w:r>
    </w:p>
    <w:p w:rsidR="00B517CC" w:rsidRDefault="00B517CC" w:rsidP="009B34C3">
      <w:pPr>
        <w:pStyle w:val="ListParagraph"/>
        <w:numPr>
          <w:ilvl w:val="0"/>
          <w:numId w:val="2"/>
        </w:numPr>
        <w:rPr>
          <w:lang w:val="fr-BE"/>
        </w:rPr>
      </w:pPr>
      <w:r w:rsidRPr="00B517CC">
        <w:rPr>
          <w:lang w:val="fr-BE"/>
        </w:rPr>
        <w:t>Mais comment sont fabriquées les frites du McDo?</w:t>
      </w:r>
      <w:r>
        <w:rPr>
          <w:lang w:val="fr-BE"/>
        </w:rPr>
        <w:br/>
      </w:r>
      <w:r w:rsidRPr="00B517CC">
        <w:rPr>
          <w:lang w:val="fr-BE"/>
        </w:rPr>
        <w:t>Certains en raffolent, d'autres préfèrent les bonnes frites « maison ». Soit. Mais de quoi se composent-elles ? McDonald's le révèle dans plusieurs vidéos</w:t>
      </w:r>
    </w:p>
    <w:p w:rsidR="00B517CC" w:rsidRPr="00B517CC" w:rsidRDefault="00B517CC" w:rsidP="00E06F6F">
      <w:pPr>
        <w:pStyle w:val="ListParagraph"/>
        <w:numPr>
          <w:ilvl w:val="0"/>
          <w:numId w:val="2"/>
        </w:numPr>
        <w:rPr>
          <w:lang w:val="fr-BE"/>
        </w:rPr>
      </w:pPr>
      <w:r w:rsidRPr="00B517CC">
        <w:rPr>
          <w:lang w:val="fr-BE"/>
        </w:rPr>
        <w:t>Les propriétaires québécois traquent les mauvais locataires sur les réseaux sociaux</w:t>
      </w:r>
      <w:r>
        <w:rPr>
          <w:lang w:val="fr-BE"/>
        </w:rPr>
        <w:br/>
      </w:r>
      <w:r w:rsidRPr="00B517CC">
        <w:rPr>
          <w:lang w:val="fr-BE"/>
        </w:rPr>
        <w:t>Las de devoir parfois courir après leurs loyers, les propriétaires de la Belle province ont trouvé dans les réseaux sociaux de nouveaux alliés.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B8" w:rsidRDefault="006C46B8" w:rsidP="00A14413">
      <w:pPr>
        <w:spacing w:after="0" w:line="240" w:lineRule="auto"/>
      </w:pPr>
      <w:r>
        <w:separator/>
      </w:r>
    </w:p>
  </w:endnote>
  <w:endnote w:type="continuationSeparator" w:id="0">
    <w:p w:rsidR="006C46B8" w:rsidRDefault="006C46B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B8" w:rsidRDefault="006C46B8" w:rsidP="00A14413">
      <w:pPr>
        <w:spacing w:after="0" w:line="240" w:lineRule="auto"/>
      </w:pPr>
      <w:r>
        <w:separator/>
      </w:r>
    </w:p>
  </w:footnote>
  <w:footnote w:type="continuationSeparator" w:id="0">
    <w:p w:rsidR="006C46B8" w:rsidRDefault="006C46B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B517CC">
      <w:rPr>
        <w:lang w:val="fr-BE"/>
      </w:rPr>
      <w:t>26.01.2015</w:t>
    </w:r>
    <w:r>
      <w:rPr>
        <w:lang w:val="fr-BE"/>
      </w:rPr>
      <w:t xml:space="preserve"> 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B517CC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9"/>
    <w:rsid w:val="00051C34"/>
    <w:rsid w:val="00155928"/>
    <w:rsid w:val="00460737"/>
    <w:rsid w:val="006C46B8"/>
    <w:rsid w:val="00733994"/>
    <w:rsid w:val="0096141C"/>
    <w:rsid w:val="00A14413"/>
    <w:rsid w:val="00A9701C"/>
    <w:rsid w:val="00B517CC"/>
    <w:rsid w:val="00C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04BC-BD18-4110-8EA0-68120F0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23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2015-01-25T07:51:00Z</dcterms:created>
  <dcterms:modified xsi:type="dcterms:W3CDTF">2015-01-25T09:02:00Z</dcterms:modified>
</cp:coreProperties>
</file>