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96141C" w:rsidRDefault="004C7215" w:rsidP="004C7215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>La Cour suprême américaine va se ________</w:t>
      </w:r>
      <w:r w:rsidRPr="004C7215">
        <w:rPr>
          <w:i/>
          <w:vanish/>
          <w:lang w:val="fr-BE"/>
        </w:rPr>
        <w:t>saisir</w:t>
      </w:r>
      <w:r w:rsidRPr="004C7215">
        <w:rPr>
          <w:lang w:val="fr-BE"/>
        </w:rPr>
        <w:t xml:space="preserve"> du mariage gay</w:t>
      </w:r>
    </w:p>
    <w:p w:rsidR="004C7215" w:rsidRDefault="004C7215" w:rsidP="006C5406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>Action antiterroriste: l’attaque de Verviers aurait été coordonnée depuis la Grèce</w:t>
      </w:r>
      <w:r>
        <w:rPr>
          <w:lang w:val="fr-BE"/>
        </w:rPr>
        <w:br/>
      </w:r>
      <w:r w:rsidRPr="004C7215">
        <w:rPr>
          <w:lang w:val="fr-BE"/>
        </w:rPr>
        <w:t xml:space="preserve">Des </w:t>
      </w:r>
      <w:r w:rsidRPr="004C7215">
        <w:rPr>
          <w:lang w:val="fr-BE"/>
        </w:rPr>
        <w:t>________</w:t>
      </w:r>
      <w:bookmarkStart w:id="0" w:name="_GoBack"/>
      <w:r w:rsidRPr="004C7215">
        <w:rPr>
          <w:i/>
          <w:vanish/>
          <w:lang w:val="fr-BE"/>
        </w:rPr>
        <w:t>écoutes</w:t>
      </w:r>
      <w:bookmarkEnd w:id="0"/>
      <w:r w:rsidRPr="004C7215">
        <w:rPr>
          <w:lang w:val="fr-BE"/>
        </w:rPr>
        <w:t xml:space="preserve"> téléphoniques auraient permis d’alerter la police.</w:t>
      </w:r>
    </w:p>
    <w:p w:rsidR="004C7215" w:rsidRDefault="004C7215" w:rsidP="006E33D2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 xml:space="preserve">Une vingtaine de cellules terroristes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latentes</w:t>
      </w:r>
      <w:r w:rsidRPr="004C7215">
        <w:rPr>
          <w:lang w:val="fr-BE"/>
        </w:rPr>
        <w:t xml:space="preserve"> prêtes à frapper l'Europe, dont la </w:t>
      </w:r>
      <w:r>
        <w:rPr>
          <w:lang w:val="fr-BE"/>
        </w:rPr>
        <w:t>Belgique</w:t>
      </w:r>
      <w:r>
        <w:rPr>
          <w:lang w:val="fr-BE"/>
        </w:rPr>
        <w:br/>
      </w:r>
      <w:r w:rsidRPr="004C7215">
        <w:rPr>
          <w:lang w:val="fr-BE"/>
        </w:rPr>
        <w:t>Les services de renseignements européens et au Moyen-Orient ont identifié une "menace imminente" en Belgique, et probablement aussi aux Pays-Bas.</w:t>
      </w:r>
    </w:p>
    <w:p w:rsidR="004C7215" w:rsidRDefault="004C7215" w:rsidP="00DA4251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>Action antiterroriste: des militaires arpenteront les rues de Bruxelles et Anvers dès ce samedi</w:t>
      </w:r>
      <w:r>
        <w:rPr>
          <w:lang w:val="fr-BE"/>
        </w:rPr>
        <w:br/>
      </w:r>
      <w:r w:rsidRPr="004C7215">
        <w:rPr>
          <w:lang w:val="fr-BE"/>
        </w:rPr>
        <w:t>Jusqu’à 300 militaires seront mobilisés progressivement.</w:t>
      </w:r>
    </w:p>
    <w:p w:rsidR="004C7215" w:rsidRDefault="004C7215" w:rsidP="004C7215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>La FGTB insiste: elle veut le retrait du ________</w:t>
      </w:r>
      <w:r w:rsidRPr="004C7215">
        <w:rPr>
          <w:i/>
          <w:vanish/>
          <w:lang w:val="fr-BE"/>
        </w:rPr>
        <w:t>saut</w:t>
      </w:r>
      <w:r w:rsidRPr="004C7215">
        <w:rPr>
          <w:lang w:val="fr-BE"/>
        </w:rPr>
        <w:t xml:space="preserve"> d’index</w:t>
      </w:r>
    </w:p>
    <w:p w:rsidR="004C7215" w:rsidRDefault="004C7215" w:rsidP="00B76EC1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 xml:space="preserve">Crise politique en Haïti : le président Martelly annonce un gouvernement de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consensus</w:t>
      </w:r>
      <w:r>
        <w:rPr>
          <w:lang w:val="fr-BE"/>
        </w:rPr>
        <w:br/>
      </w:r>
      <w:r w:rsidRPr="004C7215">
        <w:rPr>
          <w:lang w:val="fr-BE"/>
        </w:rPr>
        <w:t xml:space="preserve">Toujours en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proie</w:t>
      </w:r>
      <w:r w:rsidRPr="004C7215">
        <w:rPr>
          <w:lang w:val="fr-BE"/>
        </w:rPr>
        <w:t xml:space="preserve"> à une grave crise politique, le président haïtien a annoncé vendredi qu'il allait former dans les 48 heures un gouvernement de consensus avec comme Premier ministre l'ancien maire de Port-au-Prince Evans Paul.</w:t>
      </w:r>
    </w:p>
    <w:p w:rsidR="004C7215" w:rsidRDefault="004C7215" w:rsidP="00A858ED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 xml:space="preserve">La Wallonie prête à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racheter</w:t>
      </w:r>
      <w:r w:rsidRPr="004C7215">
        <w:rPr>
          <w:lang w:val="fr-BE"/>
        </w:rPr>
        <w:t xml:space="preserve"> </w:t>
      </w:r>
      <w:proofErr w:type="spellStart"/>
      <w:r w:rsidRPr="004C7215">
        <w:rPr>
          <w:lang w:val="fr-BE"/>
        </w:rPr>
        <w:t>Belfius</w:t>
      </w:r>
      <w:proofErr w:type="spellEnd"/>
      <w:r>
        <w:rPr>
          <w:lang w:val="fr-BE"/>
        </w:rPr>
        <w:br/>
      </w:r>
      <w:r w:rsidRPr="004C7215">
        <w:rPr>
          <w:lang w:val="fr-BE"/>
        </w:rPr>
        <w:t xml:space="preserve">Les députés PS et </w:t>
      </w:r>
      <w:proofErr w:type="spellStart"/>
      <w:r w:rsidRPr="004C7215">
        <w:rPr>
          <w:lang w:val="fr-BE"/>
        </w:rPr>
        <w:t>cdH</w:t>
      </w:r>
      <w:proofErr w:type="spellEnd"/>
      <w:r w:rsidRPr="004C7215">
        <w:rPr>
          <w:lang w:val="fr-BE"/>
        </w:rPr>
        <w:t xml:space="preserve"> exigent la mobilisation du gouvernement wallon pour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contrecarrer</w:t>
      </w:r>
      <w:r w:rsidRPr="004C7215">
        <w:rPr>
          <w:lang w:val="fr-BE"/>
        </w:rPr>
        <w:t xml:space="preserve"> le projet de privatisation.</w:t>
      </w:r>
    </w:p>
    <w:p w:rsidR="004C7215" w:rsidRDefault="004C7215" w:rsidP="002644A1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 xml:space="preserve">La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dorsale</w:t>
      </w:r>
      <w:r w:rsidRPr="004C7215">
        <w:rPr>
          <w:lang w:val="fr-BE"/>
        </w:rPr>
        <w:t xml:space="preserve"> wallonne peu ponctuelle</w:t>
      </w:r>
      <w:r>
        <w:rPr>
          <w:lang w:val="fr-BE"/>
        </w:rPr>
        <w:br/>
      </w:r>
      <w:r w:rsidRPr="004C7215">
        <w:rPr>
          <w:lang w:val="fr-BE"/>
        </w:rPr>
        <w:t xml:space="preserve">En octobre, les trains de la ligne Tournai - Herstal ont enregistré les pires chiffres de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ponctualité</w:t>
      </w:r>
      <w:r w:rsidRPr="004C7215">
        <w:rPr>
          <w:lang w:val="fr-BE"/>
        </w:rPr>
        <w:t xml:space="preserve"> des trains en Belgique.</w:t>
      </w:r>
    </w:p>
    <w:p w:rsidR="004C7215" w:rsidRDefault="004C7215" w:rsidP="00441451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 xml:space="preserve">Moody’s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abaisse</w:t>
      </w:r>
      <w:r w:rsidRPr="004C7215">
        <w:rPr>
          <w:lang w:val="fr-BE"/>
        </w:rPr>
        <w:t xml:space="preserve"> la note de la Russie</w:t>
      </w:r>
      <w:r>
        <w:rPr>
          <w:lang w:val="fr-BE"/>
        </w:rPr>
        <w:br/>
      </w:r>
      <w:r w:rsidRPr="004C7215">
        <w:rPr>
          <w:lang w:val="fr-BE"/>
        </w:rPr>
        <w:t xml:space="preserve">L’économie russe a été plombée par la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chute</w:t>
      </w:r>
      <w:r w:rsidRPr="004C7215">
        <w:rPr>
          <w:lang w:val="fr-BE"/>
        </w:rPr>
        <w:t xml:space="preserve"> du pétrole.</w:t>
      </w:r>
    </w:p>
    <w:p w:rsidR="004C7215" w:rsidRDefault="004C7215" w:rsidP="004C7215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>En Belgique, cinq personnes ont été ________</w:t>
      </w:r>
      <w:r w:rsidRPr="004C7215">
        <w:rPr>
          <w:i/>
          <w:vanish/>
          <w:lang w:val="fr-BE"/>
        </w:rPr>
        <w:t>inculpées</w:t>
      </w:r>
      <w:r w:rsidRPr="004C7215">
        <w:rPr>
          <w:lang w:val="fr-BE"/>
        </w:rPr>
        <w:t xml:space="preserve"> pour «terrorisme»</w:t>
      </w:r>
    </w:p>
    <w:p w:rsidR="004C7215" w:rsidRDefault="004C7215" w:rsidP="004C7215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>Charles Michel sur le ________</w:t>
      </w:r>
      <w:r w:rsidRPr="004C7215">
        <w:rPr>
          <w:i/>
          <w:vanish/>
          <w:lang w:val="fr-BE"/>
        </w:rPr>
        <w:t>recours</w:t>
      </w:r>
      <w:r w:rsidRPr="004C7215">
        <w:rPr>
          <w:lang w:val="fr-BE"/>
        </w:rPr>
        <w:t xml:space="preserve"> à l'armée dans les rues: "Cela me paraît être du bon sens"</w:t>
      </w:r>
    </w:p>
    <w:p w:rsidR="004C7215" w:rsidRDefault="004C7215" w:rsidP="004C7215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>15.000 exemplaires supplémentaires de Charlie Hebdo seront ________</w:t>
      </w:r>
      <w:r w:rsidRPr="004C7215">
        <w:rPr>
          <w:i/>
          <w:vanish/>
          <w:lang w:val="fr-BE"/>
        </w:rPr>
        <w:t>mis</w:t>
      </w:r>
      <w:r w:rsidRPr="004C7215">
        <w:rPr>
          <w:lang w:val="fr-BE"/>
        </w:rPr>
        <w:t xml:space="preserve"> en vente lundi en </w:t>
      </w:r>
      <w:r>
        <w:rPr>
          <w:lang w:val="fr-BE"/>
        </w:rPr>
        <w:t>Belgique</w:t>
      </w:r>
    </w:p>
    <w:p w:rsidR="004C7215" w:rsidRPr="004C7215" w:rsidRDefault="004C7215" w:rsidP="00875E95">
      <w:pPr>
        <w:pStyle w:val="ListParagraph"/>
        <w:numPr>
          <w:ilvl w:val="0"/>
          <w:numId w:val="1"/>
        </w:numPr>
        <w:rPr>
          <w:lang w:val="fr-BE"/>
        </w:rPr>
      </w:pPr>
      <w:r w:rsidRPr="004C7215">
        <w:rPr>
          <w:lang w:val="fr-BE"/>
        </w:rPr>
        <w:t xml:space="preserve">Lutte contre </w:t>
      </w:r>
      <w:proofErr w:type="spellStart"/>
      <w:r w:rsidRPr="004C7215">
        <w:rPr>
          <w:lang w:val="fr-BE"/>
        </w:rPr>
        <w:t>Boko</w:t>
      </w:r>
      <w:proofErr w:type="spellEnd"/>
      <w:r w:rsidRPr="004C7215">
        <w:rPr>
          <w:lang w:val="fr-BE"/>
        </w:rPr>
        <w:t xml:space="preserve"> </w:t>
      </w:r>
      <w:proofErr w:type="spellStart"/>
      <w:r w:rsidRPr="004C7215">
        <w:rPr>
          <w:lang w:val="fr-BE"/>
        </w:rPr>
        <w:t>Haram</w:t>
      </w:r>
      <w:proofErr w:type="spellEnd"/>
      <w:r w:rsidRPr="004C7215">
        <w:rPr>
          <w:lang w:val="fr-BE"/>
        </w:rPr>
        <w:t xml:space="preserve"> : le Tchad envoie des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troupes</w:t>
      </w:r>
      <w:r w:rsidRPr="004C7215">
        <w:rPr>
          <w:lang w:val="fr-BE"/>
        </w:rPr>
        <w:t xml:space="preserve"> au Cameroun</w:t>
      </w:r>
      <w:r>
        <w:rPr>
          <w:lang w:val="fr-BE"/>
        </w:rPr>
        <w:br/>
      </w:r>
      <w:r w:rsidRPr="004C7215">
        <w:rPr>
          <w:lang w:val="fr-BE"/>
        </w:rPr>
        <w:t xml:space="preserve">Des dizaines de blindés tchadiens ont quitté, vendredi 16 janvier, la capitale, N'Djamena, en direction du sud pour </w:t>
      </w:r>
      <w:r w:rsidRPr="004C7215">
        <w:rPr>
          <w:lang w:val="fr-BE"/>
        </w:rPr>
        <w:t>________</w:t>
      </w:r>
      <w:r w:rsidRPr="004C7215">
        <w:rPr>
          <w:i/>
          <w:vanish/>
          <w:lang w:val="fr-BE"/>
        </w:rPr>
        <w:t>rejoindre</w:t>
      </w:r>
      <w:r w:rsidRPr="004C7215">
        <w:rPr>
          <w:lang w:val="fr-BE"/>
        </w:rPr>
        <w:t xml:space="preserve"> le Cameroun et aider le pays dans sa lutte contre la secte islamiste </w:t>
      </w:r>
      <w:proofErr w:type="spellStart"/>
      <w:r w:rsidRPr="004C7215">
        <w:rPr>
          <w:lang w:val="fr-BE"/>
        </w:rPr>
        <w:t>Boko</w:t>
      </w:r>
      <w:proofErr w:type="spellEnd"/>
      <w:r w:rsidRPr="004C7215">
        <w:rPr>
          <w:lang w:val="fr-BE"/>
        </w:rPr>
        <w:t xml:space="preserve"> </w:t>
      </w:r>
      <w:proofErr w:type="spellStart"/>
      <w:r w:rsidRPr="004C7215">
        <w:rPr>
          <w:lang w:val="fr-BE"/>
        </w:rPr>
        <w:t>Haram</w:t>
      </w:r>
      <w:proofErr w:type="spellEnd"/>
      <w:r w:rsidRPr="004C7215">
        <w:rPr>
          <w:lang w:val="fr-BE"/>
        </w:rPr>
        <w:t>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4C7215" w:rsidRDefault="004C7215">
      <w:pPr>
        <w:rPr>
          <w:lang w:val="fr-BE"/>
        </w:rPr>
      </w:pPr>
      <w:proofErr w:type="gramStart"/>
      <w:r>
        <w:rPr>
          <w:lang w:val="fr-BE"/>
        </w:rPr>
        <w:t>abaisser</w:t>
      </w:r>
      <w:proofErr w:type="gramEnd"/>
      <w:r>
        <w:rPr>
          <w:lang w:val="fr-BE"/>
        </w:rPr>
        <w:t xml:space="preserve"> - chute - </w:t>
      </w:r>
      <w:r w:rsidRPr="004C7215">
        <w:rPr>
          <w:lang w:val="fr-BE"/>
        </w:rPr>
        <w:t>consensus</w:t>
      </w:r>
      <w:r>
        <w:rPr>
          <w:lang w:val="fr-BE"/>
        </w:rPr>
        <w:t xml:space="preserve"> - </w:t>
      </w:r>
      <w:r w:rsidRPr="004C7215">
        <w:rPr>
          <w:lang w:val="fr-BE"/>
        </w:rPr>
        <w:t>contrecarrer</w:t>
      </w:r>
      <w:r>
        <w:rPr>
          <w:lang w:val="fr-BE"/>
        </w:rPr>
        <w:t xml:space="preserve"> - dorsale - écoute - inculper - latent - mettre - </w:t>
      </w:r>
      <w:r w:rsidRPr="004C7215">
        <w:rPr>
          <w:lang w:val="fr-BE"/>
        </w:rPr>
        <w:t>ponctualité</w:t>
      </w:r>
      <w:r>
        <w:rPr>
          <w:lang w:val="fr-BE"/>
        </w:rPr>
        <w:t xml:space="preserve"> - </w:t>
      </w:r>
      <w:r w:rsidRPr="004C7215">
        <w:rPr>
          <w:lang w:val="fr-BE"/>
        </w:rPr>
        <w:t>proie</w:t>
      </w:r>
      <w:r>
        <w:rPr>
          <w:lang w:val="fr-BE"/>
        </w:rPr>
        <w:t xml:space="preserve"> - </w:t>
      </w:r>
      <w:r w:rsidRPr="004C7215">
        <w:rPr>
          <w:lang w:val="fr-BE"/>
        </w:rPr>
        <w:t>racheter</w:t>
      </w:r>
      <w:r>
        <w:rPr>
          <w:lang w:val="fr-BE"/>
        </w:rPr>
        <w:t xml:space="preserve"> - </w:t>
      </w:r>
      <w:r w:rsidRPr="004C7215">
        <w:rPr>
          <w:lang w:val="fr-BE"/>
        </w:rPr>
        <w:t>recours</w:t>
      </w:r>
      <w:r>
        <w:rPr>
          <w:lang w:val="fr-BE"/>
        </w:rPr>
        <w:t xml:space="preserve"> - </w:t>
      </w:r>
      <w:r w:rsidRPr="004C7215">
        <w:rPr>
          <w:lang w:val="fr-BE"/>
        </w:rPr>
        <w:t>rejoindre</w:t>
      </w:r>
      <w:r>
        <w:rPr>
          <w:lang w:val="fr-BE"/>
        </w:rPr>
        <w:t xml:space="preserve"> - saisir - </w:t>
      </w:r>
      <w:r w:rsidRPr="004C7215">
        <w:rPr>
          <w:lang w:val="fr-BE"/>
        </w:rPr>
        <w:t>saut</w:t>
      </w:r>
      <w:r>
        <w:rPr>
          <w:lang w:val="fr-BE"/>
        </w:rPr>
        <w:t xml:space="preserve"> - troupe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96141C" w:rsidRDefault="004C7215" w:rsidP="00E545EF">
      <w:pPr>
        <w:pStyle w:val="ListParagraph"/>
        <w:numPr>
          <w:ilvl w:val="0"/>
          <w:numId w:val="2"/>
        </w:numPr>
        <w:rPr>
          <w:lang w:val="fr-BE"/>
        </w:rPr>
      </w:pPr>
      <w:r w:rsidRPr="004C7215">
        <w:rPr>
          <w:lang w:val="fr-BE"/>
        </w:rPr>
        <w:t>Verviers: des riverains défoncent les scellés sur la scène de l'attaque (VIDÉO</w:t>
      </w:r>
      <w:proofErr w:type="gramStart"/>
      <w:r w:rsidRPr="004C7215">
        <w:rPr>
          <w:lang w:val="fr-BE"/>
        </w:rPr>
        <w:t>)</w:t>
      </w:r>
      <w:proofErr w:type="gramEnd"/>
      <w:r>
        <w:rPr>
          <w:lang w:val="fr-BE"/>
        </w:rPr>
        <w:br/>
      </w:r>
      <w:r w:rsidRPr="004C7215">
        <w:rPr>
          <w:lang w:val="fr-BE"/>
        </w:rPr>
        <w:t>Ce vendredi en début d'après-midi à Verviers, des riverains ont défoncé la porte pour rentrer dans l'immeuble rue de la Colline où a eu lieu l’assaut antiterroriste ce jeudi soir.</w:t>
      </w:r>
    </w:p>
    <w:p w:rsidR="004C7215" w:rsidRPr="004C7215" w:rsidRDefault="004C7215" w:rsidP="002430D5">
      <w:pPr>
        <w:pStyle w:val="ListParagraph"/>
        <w:numPr>
          <w:ilvl w:val="0"/>
          <w:numId w:val="2"/>
        </w:numPr>
        <w:rPr>
          <w:lang w:val="fr-BE"/>
        </w:rPr>
      </w:pPr>
      <w:r w:rsidRPr="004C7215">
        <w:rPr>
          <w:lang w:val="fr-BE"/>
        </w:rPr>
        <w:t>Cuba est encore un peu plus proche des États-Unis</w:t>
      </w:r>
      <w:r>
        <w:rPr>
          <w:lang w:val="fr-BE"/>
        </w:rPr>
        <w:br/>
      </w:r>
      <w:r w:rsidRPr="004C7215">
        <w:rPr>
          <w:lang w:val="fr-BE"/>
        </w:rPr>
        <w:t>C’est à partir de ce vendredi que Washington allège, vis à vis de Cuba, d’importantes restrictions commerciales et de voyages.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A2" w:rsidRDefault="000B42A2" w:rsidP="00A14413">
      <w:pPr>
        <w:spacing w:after="0" w:line="240" w:lineRule="auto"/>
      </w:pPr>
      <w:r>
        <w:separator/>
      </w:r>
    </w:p>
  </w:endnote>
  <w:endnote w:type="continuationSeparator" w:id="0">
    <w:p w:rsidR="000B42A2" w:rsidRDefault="000B42A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A2" w:rsidRDefault="000B42A2" w:rsidP="00A14413">
      <w:pPr>
        <w:spacing w:after="0" w:line="240" w:lineRule="auto"/>
      </w:pPr>
      <w:r>
        <w:separator/>
      </w:r>
    </w:p>
  </w:footnote>
  <w:footnote w:type="continuationSeparator" w:id="0">
    <w:p w:rsidR="000B42A2" w:rsidRDefault="000B42A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506947">
      <w:rPr>
        <w:lang w:val="fr-BE"/>
      </w:rPr>
      <w:t>17.01.2015</w:t>
    </w:r>
    <w:r>
      <w:rPr>
        <w:lang w:val="fr-BE"/>
      </w:rPr>
      <w:t xml:space="preserve"> 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4C7215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47"/>
    <w:rsid w:val="00051C34"/>
    <w:rsid w:val="000B42A2"/>
    <w:rsid w:val="00155928"/>
    <w:rsid w:val="00460737"/>
    <w:rsid w:val="004C7215"/>
    <w:rsid w:val="00506947"/>
    <w:rsid w:val="00733994"/>
    <w:rsid w:val="0096141C"/>
    <w:rsid w:val="00A14413"/>
    <w:rsid w:val="00A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C594-847A-4389-9F46-BA55786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13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2015-01-17T09:19:00Z</dcterms:created>
  <dcterms:modified xsi:type="dcterms:W3CDTF">2015-01-17T09:45:00Z</dcterms:modified>
</cp:coreProperties>
</file>