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Son los algoritmos los que precipitan </w:t>
      </w:r>
      <w:r>
        <w:rPr>
          <w:lang w:val="es-ES"/>
        </w:rPr>
        <w:t>________</w:t>
      </w:r>
      <w:r w:rsidRPr="00B11A37">
        <w:rPr>
          <w:i/>
          <w:vanish/>
          <w:lang w:val="es-ES"/>
        </w:rPr>
        <w:t>d</w:t>
      </w:r>
      <w:r w:rsidRPr="00B11A37">
        <w:rPr>
          <w:i/>
          <w:vanish/>
          <w:lang w:val="es-ES"/>
        </w:rPr>
        <w:t>esplomes</w:t>
      </w:r>
      <w:r w:rsidRPr="00B11A37">
        <w:rPr>
          <w:lang w:val="es-ES"/>
        </w:rPr>
        <w:t xml:space="preserve"> como los que Wall Street ha sufrido esta semana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fr-BE"/>
        </w:rPr>
      </w:pPr>
      <w:r w:rsidRPr="00B11A37">
        <w:rPr>
          <w:lang w:val="fr-BE"/>
        </w:rPr>
        <w:t xml:space="preserve">Gerry Adams </w:t>
      </w:r>
      <w:proofErr w:type="spellStart"/>
      <w:r w:rsidRPr="00B11A37">
        <w:rPr>
          <w:lang w:val="fr-BE"/>
        </w:rPr>
        <w:t>cede</w:t>
      </w:r>
      <w:proofErr w:type="spellEnd"/>
      <w:r w:rsidRPr="00B11A37">
        <w:rPr>
          <w:lang w:val="fr-BE"/>
        </w:rPr>
        <w:t xml:space="preserve"> el </w:t>
      </w:r>
      <w:r w:rsidRPr="00B11A37">
        <w:rPr>
          <w:lang w:val="es-ES"/>
        </w:rPr>
        <w:t>________</w:t>
      </w:r>
      <w:proofErr w:type="spellStart"/>
      <w:r w:rsidRPr="00B11A37">
        <w:rPr>
          <w:i/>
          <w:vanish/>
          <w:lang w:val="fr-BE"/>
        </w:rPr>
        <w:t>timón</w:t>
      </w:r>
      <w:proofErr w:type="spellEnd"/>
      <w:r w:rsidRPr="00B11A37">
        <w:rPr>
          <w:lang w:val="fr-BE"/>
        </w:rPr>
        <w:t xml:space="preserve"> de Sinn Féin a Mary Lou McDonald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Dimite</w:t>
      </w:r>
      <w:r w:rsidRPr="00B11A37">
        <w:rPr>
          <w:lang w:val="es-ES"/>
        </w:rPr>
        <w:t xml:space="preserve"> un segundo funcionario de la Casa Blanca acusado de maltrato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En Gijón se ha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levantado</w:t>
      </w:r>
      <w:r w:rsidRPr="00B11A37">
        <w:rPr>
          <w:lang w:val="es-ES"/>
        </w:rPr>
        <w:t xml:space="preserve"> </w:t>
      </w:r>
      <w:proofErr w:type="spellStart"/>
      <w:r w:rsidRPr="00B11A37">
        <w:rPr>
          <w:lang w:val="es-ES"/>
        </w:rPr>
        <w:t>Techpump</w:t>
      </w:r>
      <w:proofErr w:type="spellEnd"/>
      <w:r w:rsidRPr="00B11A37">
        <w:rPr>
          <w:lang w:val="es-ES"/>
        </w:rPr>
        <w:t>, una gigante de vídeos para adultos que triunfa en 194 países. Su negocio: porno, fútbol y gafas de sol. En 2017 se ha consumido el equivalente en porno a la saga completa de Juego de Tronos vista 1,4 millones de veces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Precarios</w:t>
      </w:r>
      <w:r w:rsidRPr="00B11A37">
        <w:rPr>
          <w:lang w:val="es-ES"/>
        </w:rPr>
        <w:t xml:space="preserve"> sobre dos ruedas detrás de </w:t>
      </w:r>
      <w:proofErr w:type="spellStart"/>
      <w:r w:rsidRPr="00B11A37">
        <w:rPr>
          <w:lang w:val="es-ES"/>
        </w:rPr>
        <w:t>Glovo</w:t>
      </w:r>
      <w:proofErr w:type="spellEnd"/>
      <w:r w:rsidRPr="00B11A37">
        <w:rPr>
          <w:lang w:val="es-ES"/>
        </w:rPr>
        <w:t xml:space="preserve">, </w:t>
      </w:r>
      <w:proofErr w:type="spellStart"/>
      <w:r w:rsidRPr="00B11A37">
        <w:rPr>
          <w:lang w:val="es-ES"/>
        </w:rPr>
        <w:t>Deliveroo</w:t>
      </w:r>
      <w:proofErr w:type="spellEnd"/>
      <w:r w:rsidRPr="00B11A37">
        <w:rPr>
          <w:lang w:val="es-ES"/>
        </w:rPr>
        <w:t>...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Casi 3 de cada 4 jóvenes españoles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carecen</w:t>
      </w:r>
      <w:r w:rsidRPr="00B11A37">
        <w:rPr>
          <w:lang w:val="es-ES"/>
        </w:rPr>
        <w:t xml:space="preserve"> de contrato fijo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El actor </w:t>
      </w:r>
      <w:proofErr w:type="spellStart"/>
      <w:r w:rsidRPr="00B11A37">
        <w:rPr>
          <w:lang w:val="es-ES"/>
        </w:rPr>
        <w:t>Reg</w:t>
      </w:r>
      <w:proofErr w:type="spellEnd"/>
      <w:r w:rsidRPr="00B11A37">
        <w:rPr>
          <w:lang w:val="es-ES"/>
        </w:rPr>
        <w:t xml:space="preserve"> E. </w:t>
      </w:r>
      <w:proofErr w:type="spellStart"/>
      <w:r w:rsidRPr="00B11A37">
        <w:rPr>
          <w:lang w:val="es-ES"/>
        </w:rPr>
        <w:t>Cathey</w:t>
      </w:r>
      <w:proofErr w:type="spellEnd"/>
      <w:r w:rsidRPr="00B11A37">
        <w:rPr>
          <w:lang w:val="es-ES"/>
        </w:rPr>
        <w:t xml:space="preserve">, mejor conocido por sus papeles en el drama de Netflix "House of </w:t>
      </w:r>
      <w:proofErr w:type="spellStart"/>
      <w:r w:rsidRPr="00B11A37">
        <w:rPr>
          <w:lang w:val="es-ES"/>
        </w:rPr>
        <w:t>Cards</w:t>
      </w:r>
      <w:proofErr w:type="spellEnd"/>
      <w:r w:rsidRPr="00B11A37">
        <w:rPr>
          <w:lang w:val="es-ES"/>
        </w:rPr>
        <w:t>" y la serie de HBO "</w:t>
      </w:r>
      <w:proofErr w:type="spellStart"/>
      <w:r w:rsidRPr="00B11A37">
        <w:rPr>
          <w:lang w:val="es-ES"/>
        </w:rPr>
        <w:t>The</w:t>
      </w:r>
      <w:proofErr w:type="spellEnd"/>
      <w:r w:rsidRPr="00B11A37">
        <w:rPr>
          <w:lang w:val="es-ES"/>
        </w:rPr>
        <w:t xml:space="preserve"> Wire",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falleció</w:t>
      </w:r>
      <w:r w:rsidRPr="00B11A37">
        <w:rPr>
          <w:lang w:val="es-ES"/>
        </w:rPr>
        <w:t xml:space="preserve"> a la edad de 59 años. 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Pedro Sánchez critica que el PP "de los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sobresueldos</w:t>
      </w:r>
      <w:r w:rsidRPr="00B11A37">
        <w:rPr>
          <w:lang w:val="es-ES"/>
        </w:rPr>
        <w:t>" pida a la gente ahorro para las pensiones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Interceptan en Barajas 310 kilos de angulas que iban a ser exportadas a Asia. El decomiso se ha llevado a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cabo</w:t>
      </w:r>
      <w:r w:rsidRPr="00B11A37">
        <w:rPr>
          <w:lang w:val="es-ES"/>
        </w:rPr>
        <w:t xml:space="preserve"> en dos actuaciones desarrolladas en la última semana. En la terminal de carga descubrieron un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cargamento</w:t>
      </w:r>
      <w:r w:rsidRPr="00B11A37">
        <w:rPr>
          <w:lang w:val="es-ES"/>
        </w:rPr>
        <w:t xml:space="preserve"> con 250 kilos de angulas vivas. En un vuelo con destino a Hong Kong interceptaron cuatro maletas con otros 60 kilos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Una expedición estudiará el canto y las heces de las ballenas para desvelar secretos de la Antártida 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La ONU pide a España que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prohíba</w:t>
      </w:r>
      <w:r w:rsidRPr="00B11A37">
        <w:rPr>
          <w:lang w:val="es-ES"/>
        </w:rPr>
        <w:t xml:space="preserve"> la participación de niños en las corridas de toros 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La alimentación sana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asalta</w:t>
      </w:r>
      <w:r w:rsidRPr="00B11A37">
        <w:rPr>
          <w:lang w:val="es-ES"/>
        </w:rPr>
        <w:t xml:space="preserve"> las neveras de España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El conductor que nunca tuvo carné y causó la muerte de dos mujeres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dio</w:t>
      </w:r>
      <w:r w:rsidRPr="00B11A37">
        <w:rPr>
          <w:lang w:val="es-ES"/>
        </w:rPr>
        <w:t xml:space="preserve"> positivo en la prueba de alcoholemia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Hallan tres inmigrantes muertos en una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patera</w:t>
      </w:r>
      <w:r w:rsidRPr="00B11A37">
        <w:rPr>
          <w:lang w:val="es-ES"/>
        </w:rPr>
        <w:t xml:space="preserve"> con 32 supervivientes y rescatan otra con 50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Arranca el juicio a una mujer guatemalteca que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vendió</w:t>
      </w:r>
      <w:r w:rsidRPr="00B11A37">
        <w:rPr>
          <w:lang w:val="es-ES"/>
        </w:rPr>
        <w:t xml:space="preserve"> a su hijo por 1.360 dólares 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Trump quiere que las propinas de los restaurantes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sean</w:t>
      </w:r>
      <w:r w:rsidRPr="00B11A37">
        <w:rPr>
          <w:lang w:val="es-ES"/>
        </w:rPr>
        <w:t xml:space="preserve"> para los dueños y no para los trabajadores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Acuerdo pionero para ayudar al consumidor a comprar los huevos con mayor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bienestar</w:t>
      </w:r>
      <w:r w:rsidRPr="00B11A37">
        <w:rPr>
          <w:lang w:val="es-ES"/>
        </w:rPr>
        <w:t xml:space="preserve"> animal </w:t>
      </w:r>
    </w:p>
    <w:p w:rsidR="00B11A37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La nieve y el frío se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suavizan</w:t>
      </w:r>
      <w:r w:rsidRPr="00B11A37">
        <w:rPr>
          <w:lang w:val="es-ES"/>
        </w:rPr>
        <w:t xml:space="preserve"> el fin de semana, antes de regresar el lunes</w:t>
      </w:r>
    </w:p>
    <w:p w:rsidR="006432B4" w:rsidRPr="00B11A37" w:rsidRDefault="00B11A37" w:rsidP="00B11A37">
      <w:pPr>
        <w:pStyle w:val="Lijstalinea"/>
        <w:numPr>
          <w:ilvl w:val="0"/>
          <w:numId w:val="2"/>
        </w:numPr>
        <w:rPr>
          <w:lang w:val="es-ES"/>
        </w:rPr>
      </w:pPr>
      <w:r w:rsidRPr="00B11A37">
        <w:rPr>
          <w:lang w:val="es-ES"/>
        </w:rPr>
        <w:t xml:space="preserve">Soraya Sáenz de Santamaría: "Cataluña no puede depender de los </w:t>
      </w:r>
      <w:r w:rsidRPr="00B11A37">
        <w:rPr>
          <w:lang w:val="es-ES"/>
        </w:rPr>
        <w:t>________</w:t>
      </w:r>
      <w:r w:rsidRPr="00B11A37">
        <w:rPr>
          <w:i/>
          <w:vanish/>
          <w:lang w:val="es-ES"/>
        </w:rPr>
        <w:t>caprichos</w:t>
      </w:r>
      <w:r w:rsidRPr="00B11A37">
        <w:rPr>
          <w:lang w:val="es-ES"/>
        </w:rPr>
        <w:t xml:space="preserve"> diarios de Puigdemont"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B11A37" w:rsidRDefault="00B11A37">
      <w:pPr>
        <w:rPr>
          <w:lang w:val="es-ES"/>
        </w:rPr>
      </w:pPr>
      <w:r>
        <w:rPr>
          <w:lang w:val="es-ES"/>
        </w:rPr>
        <w:t>asaltar - bienestar - cabo - capricho - carecer - cargamento - dar - desplome - dimitir - fallecer - levantar - patera - precario - prohibir - ser - sobresueldo - suavizar - timón - vender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B11A37">
        <w:rPr>
          <w:lang w:val="es-ES"/>
        </w:rPr>
        <w:t>Son los algoritmos los que precipitan ________</w:t>
      </w:r>
      <w:r w:rsidRPr="00B11A37">
        <w:rPr>
          <w:i/>
          <w:lang w:val="es-ES"/>
        </w:rPr>
        <w:t>desplomes</w:t>
      </w:r>
      <w:r w:rsidRPr="00B11A37">
        <w:rPr>
          <w:lang w:val="es-ES"/>
        </w:rPr>
        <w:t xml:space="preserve"> como los que Wall Street ha sufrido esta semana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fr-BE"/>
        </w:rPr>
      </w:pPr>
      <w:r w:rsidRPr="00B11A37">
        <w:rPr>
          <w:lang w:val="fr-BE"/>
        </w:rPr>
        <w:t xml:space="preserve">Gerry Adams </w:t>
      </w:r>
      <w:proofErr w:type="spellStart"/>
      <w:r w:rsidRPr="00B11A37">
        <w:rPr>
          <w:lang w:val="fr-BE"/>
        </w:rPr>
        <w:t>cede</w:t>
      </w:r>
      <w:proofErr w:type="spellEnd"/>
      <w:r w:rsidRPr="00B11A37">
        <w:rPr>
          <w:lang w:val="fr-BE"/>
        </w:rPr>
        <w:t xml:space="preserve"> el </w:t>
      </w:r>
      <w:r w:rsidRPr="00B11A37">
        <w:rPr>
          <w:lang w:val="es-ES"/>
        </w:rPr>
        <w:t>________</w:t>
      </w:r>
      <w:proofErr w:type="spellStart"/>
      <w:r w:rsidRPr="00B11A37">
        <w:rPr>
          <w:i/>
          <w:lang w:val="fr-BE"/>
        </w:rPr>
        <w:t>timón</w:t>
      </w:r>
      <w:proofErr w:type="spellEnd"/>
      <w:r w:rsidRPr="00B11A37">
        <w:rPr>
          <w:lang w:val="fr-BE"/>
        </w:rPr>
        <w:t xml:space="preserve"> de Sinn Féin a Mary Lou McDonald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________</w:t>
      </w:r>
      <w:r w:rsidRPr="00B11A37">
        <w:rPr>
          <w:i/>
          <w:lang w:val="es-ES"/>
        </w:rPr>
        <w:t>Dimite</w:t>
      </w:r>
      <w:r w:rsidRPr="00B11A37">
        <w:rPr>
          <w:lang w:val="es-ES"/>
        </w:rPr>
        <w:t xml:space="preserve"> un segundo funcionario de la Casa Blanca acusado de maltrato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En Gijón se ha ________</w:t>
      </w:r>
      <w:r w:rsidRPr="00B11A37">
        <w:rPr>
          <w:i/>
          <w:lang w:val="es-ES"/>
        </w:rPr>
        <w:t>levantado</w:t>
      </w:r>
      <w:r w:rsidRPr="00B11A37">
        <w:rPr>
          <w:lang w:val="es-ES"/>
        </w:rPr>
        <w:t xml:space="preserve"> </w:t>
      </w:r>
      <w:proofErr w:type="spellStart"/>
      <w:r w:rsidRPr="00B11A37">
        <w:rPr>
          <w:lang w:val="es-ES"/>
        </w:rPr>
        <w:t>Techpump</w:t>
      </w:r>
      <w:proofErr w:type="spellEnd"/>
      <w:r w:rsidRPr="00B11A37">
        <w:rPr>
          <w:lang w:val="es-ES"/>
        </w:rPr>
        <w:t>, una gigante de vídeos para adultos que triunfa en 194 países. Su negocio: porno, fútbol y gafas de sol. En 2017 se ha consumido el equivalente en porno a la saga completa de Juego de Tronos vista 1,4 millones de veces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________</w:t>
      </w:r>
      <w:r w:rsidRPr="00B11A37">
        <w:rPr>
          <w:i/>
          <w:lang w:val="es-ES"/>
        </w:rPr>
        <w:t>Precarios</w:t>
      </w:r>
      <w:r w:rsidRPr="00B11A37">
        <w:rPr>
          <w:lang w:val="es-ES"/>
        </w:rPr>
        <w:t xml:space="preserve"> sobre dos ruedas detrás de </w:t>
      </w:r>
      <w:proofErr w:type="spellStart"/>
      <w:r w:rsidRPr="00B11A37">
        <w:rPr>
          <w:lang w:val="es-ES"/>
        </w:rPr>
        <w:t>Glovo</w:t>
      </w:r>
      <w:proofErr w:type="spellEnd"/>
      <w:r w:rsidRPr="00B11A37">
        <w:rPr>
          <w:lang w:val="es-ES"/>
        </w:rPr>
        <w:t xml:space="preserve">, </w:t>
      </w:r>
      <w:proofErr w:type="spellStart"/>
      <w:r w:rsidRPr="00B11A37">
        <w:rPr>
          <w:lang w:val="es-ES"/>
        </w:rPr>
        <w:t>Deliveroo</w:t>
      </w:r>
      <w:proofErr w:type="spellEnd"/>
      <w:r w:rsidRPr="00B11A37">
        <w:rPr>
          <w:lang w:val="es-ES"/>
        </w:rPr>
        <w:t>...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Casi 3 de cada 4 jóvenes españoles ________</w:t>
      </w:r>
      <w:r w:rsidRPr="00B11A37">
        <w:rPr>
          <w:i/>
          <w:lang w:val="es-ES"/>
        </w:rPr>
        <w:t>carecen</w:t>
      </w:r>
      <w:r w:rsidRPr="00B11A37">
        <w:rPr>
          <w:lang w:val="es-ES"/>
        </w:rPr>
        <w:t xml:space="preserve"> de contrato fijo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 xml:space="preserve">El actor </w:t>
      </w:r>
      <w:proofErr w:type="spellStart"/>
      <w:r w:rsidRPr="00B11A37">
        <w:rPr>
          <w:lang w:val="es-ES"/>
        </w:rPr>
        <w:t>Reg</w:t>
      </w:r>
      <w:proofErr w:type="spellEnd"/>
      <w:r w:rsidRPr="00B11A37">
        <w:rPr>
          <w:lang w:val="es-ES"/>
        </w:rPr>
        <w:t xml:space="preserve"> E. </w:t>
      </w:r>
      <w:proofErr w:type="spellStart"/>
      <w:r w:rsidRPr="00B11A37">
        <w:rPr>
          <w:lang w:val="es-ES"/>
        </w:rPr>
        <w:t>Cathey</w:t>
      </w:r>
      <w:proofErr w:type="spellEnd"/>
      <w:r w:rsidRPr="00B11A37">
        <w:rPr>
          <w:lang w:val="es-ES"/>
        </w:rPr>
        <w:t xml:space="preserve">, mejor conocido por sus papeles en el drama de Netflix "House of </w:t>
      </w:r>
      <w:proofErr w:type="spellStart"/>
      <w:r w:rsidRPr="00B11A37">
        <w:rPr>
          <w:lang w:val="es-ES"/>
        </w:rPr>
        <w:t>Cards</w:t>
      </w:r>
      <w:proofErr w:type="spellEnd"/>
      <w:r w:rsidRPr="00B11A37">
        <w:rPr>
          <w:lang w:val="es-ES"/>
        </w:rPr>
        <w:t>" y la serie de HBO "</w:t>
      </w:r>
      <w:proofErr w:type="spellStart"/>
      <w:r w:rsidRPr="00B11A37">
        <w:rPr>
          <w:lang w:val="es-ES"/>
        </w:rPr>
        <w:t>The</w:t>
      </w:r>
      <w:proofErr w:type="spellEnd"/>
      <w:r w:rsidRPr="00B11A37">
        <w:rPr>
          <w:lang w:val="es-ES"/>
        </w:rPr>
        <w:t xml:space="preserve"> Wire", ________</w:t>
      </w:r>
      <w:r w:rsidRPr="00B11A37">
        <w:rPr>
          <w:i/>
          <w:lang w:val="es-ES"/>
        </w:rPr>
        <w:t>falleció</w:t>
      </w:r>
      <w:r w:rsidRPr="00B11A37">
        <w:rPr>
          <w:lang w:val="es-ES"/>
        </w:rPr>
        <w:t xml:space="preserve"> a la edad de 59 años. 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Pedro Sánchez critica que el PP "de los ________</w:t>
      </w:r>
      <w:r w:rsidRPr="00B11A37">
        <w:rPr>
          <w:i/>
          <w:lang w:val="es-ES"/>
        </w:rPr>
        <w:t>sobresueldos</w:t>
      </w:r>
      <w:r w:rsidRPr="00B11A37">
        <w:rPr>
          <w:lang w:val="es-ES"/>
        </w:rPr>
        <w:t>" pida a la gente ahorro para las pensiones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Interceptan en Barajas 310 kilos de angulas que iban a ser exportadas a Asia. El decomiso se ha llevado a ________</w:t>
      </w:r>
      <w:r w:rsidRPr="00B11A37">
        <w:rPr>
          <w:i/>
          <w:lang w:val="es-ES"/>
        </w:rPr>
        <w:t>cabo</w:t>
      </w:r>
      <w:r w:rsidRPr="00B11A37">
        <w:rPr>
          <w:lang w:val="es-ES"/>
        </w:rPr>
        <w:t xml:space="preserve"> en dos actuaciones desarrolladas en la última semana. En la terminal de carga descubrieron un ________</w:t>
      </w:r>
      <w:r w:rsidRPr="00B11A37">
        <w:rPr>
          <w:i/>
          <w:lang w:val="es-ES"/>
        </w:rPr>
        <w:t>cargamento</w:t>
      </w:r>
      <w:r w:rsidRPr="00B11A37">
        <w:rPr>
          <w:lang w:val="es-ES"/>
        </w:rPr>
        <w:t xml:space="preserve"> con 250 kilos de angulas vivas. En un vuelo con destino a Hong Kong interceptaron cuatro maletas con otros 60 kilos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 xml:space="preserve">Una expedición estudiará el canto y las heces de las ballenas para desvelar secretos de la Antártida 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La ONU pide a España que ________</w:t>
      </w:r>
      <w:r w:rsidRPr="00B11A37">
        <w:rPr>
          <w:i/>
          <w:lang w:val="es-ES"/>
        </w:rPr>
        <w:t>prohíba</w:t>
      </w:r>
      <w:r w:rsidRPr="00B11A37">
        <w:rPr>
          <w:lang w:val="es-ES"/>
        </w:rPr>
        <w:t xml:space="preserve"> la participación de niños en las corridas de toros 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La alimentación sana ________</w:t>
      </w:r>
      <w:r w:rsidRPr="00B11A37">
        <w:rPr>
          <w:i/>
          <w:lang w:val="es-ES"/>
        </w:rPr>
        <w:t>asalta</w:t>
      </w:r>
      <w:r w:rsidRPr="00B11A37">
        <w:rPr>
          <w:lang w:val="es-ES"/>
        </w:rPr>
        <w:t xml:space="preserve"> las neveras de España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El conductor que nunca tuvo carné y causó la muerte de dos mujeres ________</w:t>
      </w:r>
      <w:r w:rsidRPr="00B11A37">
        <w:rPr>
          <w:i/>
          <w:lang w:val="es-ES"/>
        </w:rPr>
        <w:t>dio</w:t>
      </w:r>
      <w:r w:rsidRPr="00B11A37">
        <w:rPr>
          <w:lang w:val="es-ES"/>
        </w:rPr>
        <w:t xml:space="preserve"> positivo en la prueba de alcoholemia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Hallan tres inmigrantes muertos en una ________</w:t>
      </w:r>
      <w:r w:rsidRPr="00B11A37">
        <w:rPr>
          <w:i/>
          <w:lang w:val="es-ES"/>
        </w:rPr>
        <w:t>patera</w:t>
      </w:r>
      <w:r w:rsidRPr="00B11A37">
        <w:rPr>
          <w:lang w:val="es-ES"/>
        </w:rPr>
        <w:t xml:space="preserve"> con 32 supervivientes y rescatan otra con 50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Arranca el juicio a una mujer guatemalteca que ________</w:t>
      </w:r>
      <w:r w:rsidRPr="00B11A37">
        <w:rPr>
          <w:i/>
          <w:lang w:val="es-ES"/>
        </w:rPr>
        <w:t>vendió</w:t>
      </w:r>
      <w:r w:rsidRPr="00B11A37">
        <w:rPr>
          <w:lang w:val="es-ES"/>
        </w:rPr>
        <w:t xml:space="preserve"> a su hijo por 1.360 dólares 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Trump quiere que las propinas de los restaurantes ________</w:t>
      </w:r>
      <w:r w:rsidRPr="00B11A37">
        <w:rPr>
          <w:i/>
          <w:lang w:val="es-ES"/>
        </w:rPr>
        <w:t>sean</w:t>
      </w:r>
      <w:r w:rsidRPr="00B11A37">
        <w:rPr>
          <w:lang w:val="es-ES"/>
        </w:rPr>
        <w:t xml:space="preserve"> para los dueños y no para los trabajadores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Acuerdo pionero para ayudar al consumidor a comprar los huevos con mayor ________</w:t>
      </w:r>
      <w:r w:rsidRPr="00B11A37">
        <w:rPr>
          <w:i/>
          <w:lang w:val="es-ES"/>
        </w:rPr>
        <w:t>bienestar</w:t>
      </w:r>
      <w:r w:rsidRPr="00B11A37">
        <w:rPr>
          <w:lang w:val="es-ES"/>
        </w:rPr>
        <w:t xml:space="preserve"> animal </w:t>
      </w:r>
    </w:p>
    <w:p w:rsidR="00B11A37" w:rsidRPr="00B11A37" w:rsidRDefault="00B11A37" w:rsidP="00B11A37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La nieve y el frío se ________</w:t>
      </w:r>
      <w:r w:rsidRPr="00B11A37">
        <w:rPr>
          <w:i/>
          <w:lang w:val="es-ES"/>
        </w:rPr>
        <w:t>suavizan</w:t>
      </w:r>
      <w:r w:rsidRPr="00B11A37">
        <w:rPr>
          <w:lang w:val="es-ES"/>
        </w:rPr>
        <w:t xml:space="preserve"> el fin de semana, antes de regresar el lunes</w:t>
      </w:r>
    </w:p>
    <w:p w:rsidR="009F03C2" w:rsidRPr="00B11A37" w:rsidRDefault="00B11A37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B11A37">
        <w:rPr>
          <w:lang w:val="es-ES"/>
        </w:rPr>
        <w:t>Soraya Sáenz de Santamaría: "Cataluña no puede depender de los ________</w:t>
      </w:r>
      <w:r w:rsidRPr="00B11A37">
        <w:rPr>
          <w:i/>
          <w:lang w:val="es-ES"/>
        </w:rPr>
        <w:t>caprichos</w:t>
      </w:r>
      <w:r w:rsidRPr="00B11A37">
        <w:rPr>
          <w:lang w:val="es-ES"/>
        </w:rPr>
        <w:t xml:space="preserve"> diarios de Puigdemont"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9D70ED" w:rsidRPr="009D70ED" w:rsidRDefault="009D70ED" w:rsidP="009D70ED">
      <w:pPr>
        <w:pStyle w:val="Lijstalinea"/>
        <w:numPr>
          <w:ilvl w:val="0"/>
          <w:numId w:val="1"/>
        </w:numPr>
        <w:rPr>
          <w:lang w:val="es-ES"/>
        </w:rPr>
      </w:pPr>
      <w:r w:rsidRPr="009D70ED">
        <w:rPr>
          <w:lang w:val="es-ES"/>
        </w:rPr>
        <w:t>Las brasileñas en campaña contra el acoso en Carnaval: "No es no"</w:t>
      </w:r>
    </w:p>
    <w:p w:rsidR="009D70ED" w:rsidRPr="009D70ED" w:rsidRDefault="009D70ED" w:rsidP="009D70ED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G</w:t>
      </w:r>
      <w:r w:rsidRPr="009D70ED">
        <w:rPr>
          <w:lang w:val="es-ES"/>
        </w:rPr>
        <w:t>arantizar las pensiones públicas</w:t>
      </w:r>
      <w:r w:rsidRPr="009D70ED">
        <w:rPr>
          <w:lang w:val="es-ES"/>
        </w:rPr>
        <w:t xml:space="preserve">. "Es desolador comprobar cómo un asunto tan trascendental se banaliza </w:t>
      </w:r>
      <w:proofErr w:type="spellStart"/>
      <w:r w:rsidRPr="009D70ED">
        <w:rPr>
          <w:lang w:val="es-ES"/>
        </w:rPr>
        <w:t>convertirda</w:t>
      </w:r>
      <w:proofErr w:type="spellEnd"/>
      <w:r w:rsidRPr="009D70ED">
        <w:rPr>
          <w:lang w:val="es-ES"/>
        </w:rPr>
        <w:t xml:space="preserve"> en arma electoral". Leer </w:t>
      </w:r>
    </w:p>
    <w:p w:rsidR="009D70ED" w:rsidRPr="009D70ED" w:rsidRDefault="009D70ED" w:rsidP="009D70ED">
      <w:pPr>
        <w:pStyle w:val="Lijstalinea"/>
        <w:numPr>
          <w:ilvl w:val="0"/>
          <w:numId w:val="1"/>
        </w:numPr>
        <w:rPr>
          <w:lang w:val="es-ES"/>
        </w:rPr>
      </w:pPr>
      <w:r w:rsidRPr="009D70ED">
        <w:rPr>
          <w:lang w:val="es-ES"/>
        </w:rPr>
        <w:t xml:space="preserve">El filósofo surcoreano que se hizo viral. Habla de la alienación y dominación, del infierno de lo igual, de la sociedad del cansancio y de la explotación a la que nos sometemos. Es un filósofo de origen surcoreano que ha desarrollado su carrera en Alemania y en alemán y al que se compara con Peter Sloterdijk. Su obra actualiza en parte la dialéctica hegeliana amo-esclavo. No parecen argumentos para el éxito viral y, sin embargo, la pieza sobre el pensamiento de </w:t>
      </w:r>
      <w:proofErr w:type="spellStart"/>
      <w:r w:rsidRPr="009D70ED">
        <w:rPr>
          <w:lang w:val="es-ES"/>
        </w:rPr>
        <w:t>Byung-Chul</w:t>
      </w:r>
      <w:proofErr w:type="spellEnd"/>
      <w:r w:rsidRPr="009D70ED">
        <w:rPr>
          <w:lang w:val="es-ES"/>
        </w:rPr>
        <w:t xml:space="preserve"> Han publicada el pasado miércoles por EL PAÍS tuvo más de medio millón de usuarios únicos en los dos primeros días y fue el contenido más visto de la web durante más de 30 horas. Hablamos con otros filósofos, periodistas y escritores para hallar las claves del éxito del pensamiento del autor de La agonía de Eros (publicado Herder, como el resto de su obra en español).</w:t>
      </w:r>
    </w:p>
    <w:p w:rsidR="009D70ED" w:rsidRPr="009D70ED" w:rsidRDefault="009D70ED" w:rsidP="009D70ED">
      <w:pPr>
        <w:pStyle w:val="Lijstalinea"/>
        <w:numPr>
          <w:ilvl w:val="0"/>
          <w:numId w:val="1"/>
        </w:numPr>
        <w:rPr>
          <w:lang w:val="es-ES"/>
        </w:rPr>
      </w:pPr>
      <w:r w:rsidRPr="009D70ED">
        <w:rPr>
          <w:lang w:val="es-ES"/>
        </w:rPr>
        <w:t>Un tipo de luz ultravioleta puede erradicar el virus de la gripe del aire</w:t>
      </w:r>
    </w:p>
    <w:p w:rsidR="006432B4" w:rsidRPr="009D70ED" w:rsidRDefault="009D70ED" w:rsidP="006432B4">
      <w:pPr>
        <w:pStyle w:val="Lijstalinea"/>
        <w:numPr>
          <w:ilvl w:val="0"/>
          <w:numId w:val="1"/>
        </w:numPr>
        <w:rPr>
          <w:lang w:val="es-ES"/>
        </w:rPr>
      </w:pPr>
      <w:r w:rsidRPr="009D70ED">
        <w:rPr>
          <w:lang w:val="es-ES"/>
        </w:rPr>
        <w:t>Científicos británicos desarrollan óvulos humanos en un laboratorio</w:t>
      </w:r>
    </w:p>
    <w:sectPr w:rsidR="006432B4" w:rsidRPr="009D70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9D" w:rsidRDefault="00BA199D" w:rsidP="00B4420C">
      <w:pPr>
        <w:spacing w:after="0" w:line="240" w:lineRule="auto"/>
      </w:pPr>
      <w:r>
        <w:separator/>
      </w:r>
    </w:p>
  </w:endnote>
  <w:endnote w:type="continuationSeparator" w:id="0">
    <w:p w:rsidR="00BA199D" w:rsidRDefault="00BA199D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9D" w:rsidRDefault="00BA199D" w:rsidP="00B4420C">
      <w:pPr>
        <w:spacing w:after="0" w:line="240" w:lineRule="auto"/>
      </w:pPr>
      <w:r>
        <w:separator/>
      </w:r>
    </w:p>
  </w:footnote>
  <w:footnote w:type="continuationSeparator" w:id="0">
    <w:p w:rsidR="00BA199D" w:rsidRDefault="00BA199D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9D70ED">
      <w:rPr>
        <w:lang w:val="es-ES"/>
      </w:rPr>
      <w:t>12</w:t>
    </w:r>
    <w:r w:rsidR="005C29D7">
      <w:rPr>
        <w:lang w:val="es-ES"/>
      </w:rPr>
      <w:t>/0</w:t>
    </w:r>
    <w:r w:rsidR="009D70ED">
      <w:rPr>
        <w:lang w:val="es-ES"/>
      </w:rPr>
      <w:t>2</w:t>
    </w:r>
    <w:r w:rsidR="005C29D7">
      <w:rPr>
        <w:lang w:val="es-ES"/>
      </w:rPr>
      <w:t>/2018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B11A37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2E1CB6"/>
    <w:rsid w:val="003571A3"/>
    <w:rsid w:val="00460737"/>
    <w:rsid w:val="00492B1F"/>
    <w:rsid w:val="004E2F87"/>
    <w:rsid w:val="005C29D7"/>
    <w:rsid w:val="006432B4"/>
    <w:rsid w:val="00697599"/>
    <w:rsid w:val="00790250"/>
    <w:rsid w:val="00825E06"/>
    <w:rsid w:val="0089102B"/>
    <w:rsid w:val="008A4383"/>
    <w:rsid w:val="009514DC"/>
    <w:rsid w:val="009D0223"/>
    <w:rsid w:val="009D70ED"/>
    <w:rsid w:val="009F03C2"/>
    <w:rsid w:val="00A31FB9"/>
    <w:rsid w:val="00A66499"/>
    <w:rsid w:val="00A9043F"/>
    <w:rsid w:val="00AB6787"/>
    <w:rsid w:val="00B11A37"/>
    <w:rsid w:val="00B126D1"/>
    <w:rsid w:val="00B4420C"/>
    <w:rsid w:val="00BA199D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7F7B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15</cp:revision>
  <dcterms:created xsi:type="dcterms:W3CDTF">2015-03-14T16:43:00Z</dcterms:created>
  <dcterms:modified xsi:type="dcterms:W3CDTF">2018-02-12T09:59:00Z</dcterms:modified>
</cp:coreProperties>
</file>