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20C" w:rsidRPr="00F30954" w:rsidRDefault="00B4420C">
      <w:pPr>
        <w:rPr>
          <w:b/>
          <w:lang w:val="es-ES"/>
        </w:rPr>
      </w:pPr>
      <w:r w:rsidRPr="00F30954">
        <w:rPr>
          <w:b/>
          <w:lang w:val="es-ES"/>
        </w:rPr>
        <w:t>Completa los blancos</w:t>
      </w:r>
    </w:p>
    <w:p w:rsidR="0038531C" w:rsidRDefault="0038531C" w:rsidP="0038531C">
      <w:pPr>
        <w:pStyle w:val="Lijstalinea"/>
        <w:numPr>
          <w:ilvl w:val="0"/>
          <w:numId w:val="2"/>
        </w:numPr>
        <w:rPr>
          <w:lang w:val="es-ES"/>
        </w:rPr>
      </w:pPr>
      <w:r w:rsidRPr="0038531C">
        <w:rPr>
          <w:lang w:val="es-ES"/>
        </w:rPr>
        <w:t xml:space="preserve">La exjefa de PDVSA en España </w:t>
      </w:r>
      <w:r w:rsidR="00923918" w:rsidRPr="00923918">
        <w:rPr>
          <w:lang w:val="fr-BE"/>
        </w:rPr>
        <w:t>________</w:t>
      </w:r>
      <w:r w:rsidRPr="00923918">
        <w:rPr>
          <w:i/>
          <w:vanish/>
          <w:lang w:val="es-ES"/>
        </w:rPr>
        <w:t>ocultó</w:t>
      </w:r>
      <w:r w:rsidRPr="0038531C">
        <w:rPr>
          <w:lang w:val="es-ES"/>
        </w:rPr>
        <w:t xml:space="preserve"> fondos en Andorra</w:t>
      </w:r>
    </w:p>
    <w:p w:rsidR="0038531C" w:rsidRDefault="0038531C" w:rsidP="0038531C">
      <w:pPr>
        <w:pStyle w:val="Lijstalinea"/>
        <w:numPr>
          <w:ilvl w:val="0"/>
          <w:numId w:val="2"/>
        </w:numPr>
        <w:spacing w:line="256" w:lineRule="auto"/>
        <w:rPr>
          <w:lang w:val="es-ES"/>
        </w:rPr>
      </w:pPr>
      <w:r>
        <w:rPr>
          <w:lang w:val="es-ES"/>
        </w:rPr>
        <w:t xml:space="preserve">La Administración de EE UU echa el cierre por la </w:t>
      </w:r>
      <w:r w:rsidR="00923918" w:rsidRPr="00923918">
        <w:rPr>
          <w:lang w:val="fr-BE"/>
        </w:rPr>
        <w:t>________</w:t>
      </w:r>
      <w:r w:rsidRPr="00923918">
        <w:rPr>
          <w:i/>
          <w:vanish/>
          <w:lang w:val="es-ES"/>
        </w:rPr>
        <w:t>falta</w:t>
      </w:r>
      <w:r>
        <w:rPr>
          <w:lang w:val="es-ES"/>
        </w:rPr>
        <w:t xml:space="preserve"> de acuerdo en el Senado</w:t>
      </w:r>
    </w:p>
    <w:p w:rsidR="0038531C" w:rsidRDefault="0038531C" w:rsidP="0038531C">
      <w:pPr>
        <w:pStyle w:val="Lijstalinea"/>
        <w:rPr>
          <w:lang w:val="es-ES"/>
        </w:rPr>
      </w:pPr>
      <w:r>
        <w:rPr>
          <w:lang w:val="es-ES"/>
        </w:rPr>
        <w:t xml:space="preserve">Trump presionó tanto que al final todo estalló. Su insistencia en mantenerse firme en su agenda </w:t>
      </w:r>
      <w:proofErr w:type="spellStart"/>
      <w:r>
        <w:rPr>
          <w:lang w:val="es-ES"/>
        </w:rPr>
        <w:t>antimigratoria</w:t>
      </w:r>
      <w:proofErr w:type="spellEnd"/>
      <w:r>
        <w:rPr>
          <w:lang w:val="es-ES"/>
        </w:rPr>
        <w:t xml:space="preserve"> estrechó el </w:t>
      </w:r>
      <w:r w:rsidR="00923918" w:rsidRPr="00923918">
        <w:rPr>
          <w:lang w:val="fr-BE"/>
        </w:rPr>
        <w:t>________</w:t>
      </w:r>
      <w:r w:rsidRPr="00923918">
        <w:rPr>
          <w:i/>
          <w:vanish/>
          <w:lang w:val="es-ES"/>
        </w:rPr>
        <w:t>margen</w:t>
      </w:r>
      <w:r>
        <w:rPr>
          <w:lang w:val="es-ES"/>
        </w:rPr>
        <w:t xml:space="preserve"> de maniobra de los republicanos y ahuyentó a los demócratas. Lo que debería haber sido una negociación relativamente tranquila, como ocurrió en septiembre y diciembre, devino en una batalla parlamentaria cuyo resultado mostró la enorme fractura que </w:t>
      </w:r>
      <w:r w:rsidR="00923918" w:rsidRPr="00923918">
        <w:rPr>
          <w:lang w:val="fr-BE"/>
        </w:rPr>
        <w:t>________</w:t>
      </w:r>
      <w:r w:rsidRPr="00923918">
        <w:rPr>
          <w:i/>
          <w:vanish/>
          <w:lang w:val="es-ES"/>
        </w:rPr>
        <w:t>sufre</w:t>
      </w:r>
      <w:r>
        <w:rPr>
          <w:lang w:val="es-ES"/>
        </w:rPr>
        <w:t xml:space="preserve"> Estados Unidos.</w:t>
      </w:r>
    </w:p>
    <w:p w:rsidR="0038531C" w:rsidRDefault="00644AB3" w:rsidP="00826CB2">
      <w:pPr>
        <w:pStyle w:val="Lijstalinea"/>
        <w:numPr>
          <w:ilvl w:val="0"/>
          <w:numId w:val="2"/>
        </w:numPr>
        <w:rPr>
          <w:lang w:val="es-ES"/>
        </w:rPr>
      </w:pPr>
      <w:bookmarkStart w:id="0" w:name="_Hlk504205174"/>
      <w:r w:rsidRPr="00644AB3">
        <w:rPr>
          <w:lang w:val="es-ES"/>
        </w:rPr>
        <w:t xml:space="preserve">Cristiano es el jugador que más goles ha </w:t>
      </w:r>
      <w:r w:rsidR="00923918" w:rsidRPr="00923918">
        <w:rPr>
          <w:lang w:val="fr-BE"/>
        </w:rPr>
        <w:t>________</w:t>
      </w:r>
      <w:r w:rsidRPr="00923918">
        <w:rPr>
          <w:i/>
          <w:vanish/>
          <w:lang w:val="es-ES"/>
        </w:rPr>
        <w:t>fallado</w:t>
      </w:r>
      <w:r w:rsidRPr="00644AB3">
        <w:rPr>
          <w:lang w:val="es-ES"/>
        </w:rPr>
        <w:t xml:space="preserve"> de las grandes ligas. Cristiano Ronaldo ha marcado cuatro goles en toda la liga, incluyendo un penalti. Es una cifra que </w:t>
      </w:r>
      <w:r w:rsidR="00923918" w:rsidRPr="00923918">
        <w:rPr>
          <w:lang w:val="fr-BE"/>
        </w:rPr>
        <w:t>________</w:t>
      </w:r>
      <w:r w:rsidRPr="00923918">
        <w:rPr>
          <w:i/>
          <w:vanish/>
          <w:lang w:val="es-ES"/>
        </w:rPr>
        <w:t>palidece</w:t>
      </w:r>
      <w:r w:rsidRPr="00644AB3">
        <w:rPr>
          <w:lang w:val="es-ES"/>
        </w:rPr>
        <w:t xml:space="preserve"> ante su historial: el portugués acostumbraba a </w:t>
      </w:r>
      <w:r w:rsidR="00923918" w:rsidRPr="00923918">
        <w:rPr>
          <w:lang w:val="fr-BE"/>
        </w:rPr>
        <w:t>________</w:t>
      </w:r>
      <w:r w:rsidRPr="00923918">
        <w:rPr>
          <w:i/>
          <w:vanish/>
          <w:lang w:val="es-ES"/>
        </w:rPr>
        <w:t>marcar</w:t>
      </w:r>
      <w:r w:rsidRPr="00644AB3">
        <w:rPr>
          <w:lang w:val="es-ES"/>
        </w:rPr>
        <w:t xml:space="preserve"> un gol cada 90 minutos de juego, pero este año ha necesitado 310 minutos entre gol y gol. En la temporada 2014/2015 llegó a marcar cada 60 minutos.</w:t>
      </w:r>
    </w:p>
    <w:p w:rsidR="008A463E" w:rsidRPr="008A463E" w:rsidRDefault="008A463E" w:rsidP="008A463E">
      <w:pPr>
        <w:pStyle w:val="Lijstalinea"/>
        <w:numPr>
          <w:ilvl w:val="0"/>
          <w:numId w:val="2"/>
        </w:numPr>
        <w:rPr>
          <w:lang w:val="es-ES"/>
        </w:rPr>
      </w:pPr>
      <w:proofErr w:type="spellStart"/>
      <w:r w:rsidRPr="008A463E">
        <w:rPr>
          <w:lang w:val="es-ES"/>
        </w:rPr>
        <w:t>Quim</w:t>
      </w:r>
      <w:proofErr w:type="spellEnd"/>
      <w:r w:rsidRPr="008A463E">
        <w:rPr>
          <w:lang w:val="es-ES"/>
        </w:rPr>
        <w:t xml:space="preserve"> Gutiérrez: “Hay actores que se toman libertades en </w:t>
      </w:r>
      <w:r w:rsidR="00923918" w:rsidRPr="00923918">
        <w:rPr>
          <w:lang w:val="fr-BE"/>
        </w:rPr>
        <w:t>________</w:t>
      </w:r>
      <w:r w:rsidRPr="00923918">
        <w:rPr>
          <w:i/>
          <w:vanish/>
          <w:lang w:val="es-ES"/>
        </w:rPr>
        <w:t>escenas</w:t>
      </w:r>
      <w:r w:rsidRPr="008A463E">
        <w:rPr>
          <w:lang w:val="es-ES"/>
        </w:rPr>
        <w:t xml:space="preserve"> sexuales”</w:t>
      </w:r>
    </w:p>
    <w:p w:rsidR="00812EB3" w:rsidRDefault="008A463E" w:rsidP="008A463E">
      <w:pPr>
        <w:pStyle w:val="Lijstalinea"/>
        <w:rPr>
          <w:lang w:val="es-ES"/>
        </w:rPr>
      </w:pPr>
      <w:r w:rsidRPr="008A463E">
        <w:rPr>
          <w:lang w:val="es-ES"/>
        </w:rPr>
        <w:t xml:space="preserve">Fue hace exactamente 11 años cuando </w:t>
      </w:r>
      <w:proofErr w:type="spellStart"/>
      <w:r w:rsidRPr="008A463E">
        <w:rPr>
          <w:lang w:val="es-ES"/>
        </w:rPr>
        <w:t>Quim</w:t>
      </w:r>
      <w:proofErr w:type="spellEnd"/>
      <w:r w:rsidRPr="008A463E">
        <w:rPr>
          <w:lang w:val="es-ES"/>
        </w:rPr>
        <w:t xml:space="preserve"> Gutiérrez (Barcelona, 1981) se convirtió en el actor revelación del cine español, levantando un premio Goya la misma noche que lo hacía su inseparable Daniel Sánchez-Arévalo por </w:t>
      </w:r>
      <w:proofErr w:type="spellStart"/>
      <w:r w:rsidRPr="008A463E">
        <w:rPr>
          <w:lang w:val="es-ES"/>
        </w:rPr>
        <w:t>AzulOscuroCasiNegro</w:t>
      </w:r>
      <w:proofErr w:type="spellEnd"/>
      <w:r w:rsidRPr="008A463E">
        <w:rPr>
          <w:lang w:val="es-ES"/>
        </w:rPr>
        <w:t xml:space="preserve">. Su consagración era también la de una nueva forma de entender la </w:t>
      </w:r>
      <w:r w:rsidR="00923918" w:rsidRPr="00923918">
        <w:rPr>
          <w:lang w:val="fr-BE"/>
        </w:rPr>
        <w:t>________</w:t>
      </w:r>
      <w:r w:rsidRPr="00923918">
        <w:rPr>
          <w:i/>
          <w:vanish/>
          <w:lang w:val="es-ES"/>
        </w:rPr>
        <w:t>comedia</w:t>
      </w:r>
      <w:r w:rsidRPr="008A463E">
        <w:rPr>
          <w:lang w:val="es-ES"/>
        </w:rPr>
        <w:t>. “Hace poco hablaba con Daniel de lo diferente que era lo que hacíamos hace cinco años de lo que se lleva ahora y que no sabemos qué pasará en el futuro”, comenta hoy el actor.</w:t>
      </w:r>
    </w:p>
    <w:p w:rsidR="008A463E" w:rsidRPr="008A463E" w:rsidRDefault="008A463E" w:rsidP="008A463E">
      <w:pPr>
        <w:pStyle w:val="Lijstalinea"/>
        <w:numPr>
          <w:ilvl w:val="0"/>
          <w:numId w:val="2"/>
        </w:numPr>
        <w:rPr>
          <w:lang w:val="es-ES"/>
        </w:rPr>
      </w:pPr>
      <w:r w:rsidRPr="008A463E">
        <w:rPr>
          <w:lang w:val="es-ES"/>
        </w:rPr>
        <w:t xml:space="preserve">La tía de los niños de California: “Creíamos que </w:t>
      </w:r>
      <w:r w:rsidR="00923918" w:rsidRPr="00923918">
        <w:rPr>
          <w:lang w:val="fr-BE"/>
        </w:rPr>
        <w:t>________</w:t>
      </w:r>
      <w:r w:rsidRPr="00923918">
        <w:rPr>
          <w:i/>
          <w:vanish/>
          <w:lang w:val="es-ES"/>
        </w:rPr>
        <w:t>vivían</w:t>
      </w:r>
      <w:r w:rsidRPr="008A463E">
        <w:rPr>
          <w:lang w:val="es-ES"/>
        </w:rPr>
        <w:t xml:space="preserve"> una vida perfecta”</w:t>
      </w:r>
    </w:p>
    <w:p w:rsidR="008A463E" w:rsidRDefault="008A463E" w:rsidP="008A463E">
      <w:pPr>
        <w:pStyle w:val="Lijstalinea"/>
        <w:rPr>
          <w:lang w:val="es-ES"/>
        </w:rPr>
      </w:pPr>
      <w:r w:rsidRPr="008A463E">
        <w:rPr>
          <w:lang w:val="es-ES"/>
        </w:rPr>
        <w:t xml:space="preserve">“Quiero que los niños </w:t>
      </w:r>
      <w:r w:rsidR="00923918" w:rsidRPr="00923918">
        <w:rPr>
          <w:lang w:val="fr-BE"/>
        </w:rPr>
        <w:t>________</w:t>
      </w:r>
      <w:r w:rsidRPr="00923918">
        <w:rPr>
          <w:i/>
          <w:vanish/>
          <w:lang w:val="es-ES"/>
        </w:rPr>
        <w:t>sepan</w:t>
      </w:r>
      <w:r w:rsidRPr="008A463E">
        <w:rPr>
          <w:lang w:val="es-ES"/>
        </w:rPr>
        <w:t xml:space="preserve"> que durante años suplicamos para hablar con ellos por Skype, suplicamos poder verlos, toda la familia, durante 20 años”. Elizabeth Flores trataba esta semana de dar una explicación a lo inexplicable. Su hermana Louise </w:t>
      </w:r>
      <w:r w:rsidR="00923918" w:rsidRPr="00923918">
        <w:rPr>
          <w:lang w:val="fr-BE"/>
        </w:rPr>
        <w:t>________</w:t>
      </w:r>
      <w:r w:rsidRPr="00923918">
        <w:rPr>
          <w:i/>
          <w:vanish/>
          <w:lang w:val="es-ES"/>
        </w:rPr>
        <w:t>había sido</w:t>
      </w:r>
      <w:r w:rsidRPr="008A463E">
        <w:rPr>
          <w:lang w:val="es-ES"/>
        </w:rPr>
        <w:t xml:space="preserve"> detenida junto a su marido, David </w:t>
      </w:r>
      <w:proofErr w:type="spellStart"/>
      <w:r w:rsidRPr="008A463E">
        <w:rPr>
          <w:lang w:val="es-ES"/>
        </w:rPr>
        <w:t>Turpin</w:t>
      </w:r>
      <w:proofErr w:type="spellEnd"/>
      <w:r w:rsidRPr="008A463E">
        <w:rPr>
          <w:lang w:val="es-ES"/>
        </w:rPr>
        <w:t xml:space="preserve">, por mantener secuestrados a sus 13 hijos en una casa del interior de California sin ver la luz del día y en condiciones que la fiscalía califica como tortura. Estados Unidos se pregunta estos días cómo fue posible que los </w:t>
      </w:r>
      <w:proofErr w:type="spellStart"/>
      <w:r w:rsidRPr="008A463E">
        <w:rPr>
          <w:lang w:val="es-ES"/>
        </w:rPr>
        <w:t>Turpin</w:t>
      </w:r>
      <w:proofErr w:type="spellEnd"/>
      <w:r w:rsidRPr="008A463E">
        <w:rPr>
          <w:lang w:val="es-ES"/>
        </w:rPr>
        <w:t xml:space="preserve"> </w:t>
      </w:r>
      <w:r w:rsidR="00923918" w:rsidRPr="00923918">
        <w:rPr>
          <w:lang w:val="fr-BE"/>
        </w:rPr>
        <w:t>________</w:t>
      </w:r>
      <w:r w:rsidRPr="00923918">
        <w:rPr>
          <w:i/>
          <w:vanish/>
          <w:lang w:val="es-ES"/>
        </w:rPr>
        <w:t>mantuvieran</w:t>
      </w:r>
      <w:r w:rsidRPr="008A463E">
        <w:rPr>
          <w:lang w:val="es-ES"/>
        </w:rPr>
        <w:t xml:space="preserve"> en secreto esa situación durante tantos años.</w:t>
      </w:r>
    </w:p>
    <w:p w:rsidR="00875A6D" w:rsidRPr="00875A6D" w:rsidRDefault="00141FFA" w:rsidP="00AF7042">
      <w:pPr>
        <w:pStyle w:val="Lijstalinea"/>
        <w:numPr>
          <w:ilvl w:val="0"/>
          <w:numId w:val="2"/>
        </w:numPr>
        <w:rPr>
          <w:lang w:val="es-ES"/>
        </w:rPr>
      </w:pPr>
      <w:bookmarkStart w:id="1" w:name="_Hlk504239257"/>
      <w:r w:rsidRPr="00875A6D">
        <w:rPr>
          <w:lang w:val="es-ES"/>
        </w:rPr>
        <w:t xml:space="preserve">Crean un test de sangre capaz de </w:t>
      </w:r>
      <w:r w:rsidR="0058250D" w:rsidRPr="0058250D">
        <w:rPr>
          <w:lang w:val="fr-BE"/>
        </w:rPr>
        <w:t>________</w:t>
      </w:r>
      <w:r w:rsidRPr="0058250D">
        <w:rPr>
          <w:i/>
          <w:vanish/>
          <w:lang w:val="es-ES"/>
        </w:rPr>
        <w:t>detectar</w:t>
      </w:r>
      <w:r w:rsidRPr="00875A6D">
        <w:rPr>
          <w:lang w:val="es-ES"/>
        </w:rPr>
        <w:t xml:space="preserve"> de forma temprana ocho tipos de cáncer</w:t>
      </w:r>
      <w:bookmarkEnd w:id="1"/>
    </w:p>
    <w:bookmarkEnd w:id="0"/>
    <w:p w:rsidR="00B4420C" w:rsidRPr="00A9043F" w:rsidRDefault="00B4420C" w:rsidP="00A9043F">
      <w:pPr>
        <w:rPr>
          <w:b/>
          <w:lang w:val="es-ES"/>
        </w:rPr>
      </w:pPr>
      <w:r w:rsidRPr="00A9043F">
        <w:rPr>
          <w:b/>
          <w:lang w:val="es-ES"/>
        </w:rPr>
        <w:t>Palabras</w:t>
      </w:r>
    </w:p>
    <w:p w:rsidR="00923918" w:rsidRDefault="00923918">
      <w:pPr>
        <w:rPr>
          <w:lang w:val="es-ES"/>
        </w:rPr>
      </w:pPr>
      <w:r w:rsidRPr="008A463E">
        <w:rPr>
          <w:lang w:val="es-ES"/>
        </w:rPr>
        <w:t>comedia</w:t>
      </w:r>
      <w:r>
        <w:rPr>
          <w:lang w:val="es-ES"/>
        </w:rPr>
        <w:t xml:space="preserve"> - </w:t>
      </w:r>
      <w:r w:rsidRPr="00875A6D">
        <w:rPr>
          <w:lang w:val="es-ES"/>
        </w:rPr>
        <w:t>detectar</w:t>
      </w:r>
      <w:r>
        <w:rPr>
          <w:lang w:val="es-ES"/>
        </w:rPr>
        <w:t xml:space="preserve"> - escena - fallar - falta - mantener - marcar - margen - ocultar - </w:t>
      </w:r>
      <w:r w:rsidRPr="00644AB3">
        <w:rPr>
          <w:lang w:val="es-ES"/>
        </w:rPr>
        <w:t>palidece</w:t>
      </w:r>
      <w:r>
        <w:rPr>
          <w:lang w:val="es-ES"/>
        </w:rPr>
        <w:t>r - saber - ser - sufrir - vivir</w:t>
      </w:r>
    </w:p>
    <w:p w:rsidR="00923918" w:rsidRDefault="00923918">
      <w:pPr>
        <w:rPr>
          <w:lang w:val="es-ES"/>
        </w:rPr>
      </w:pPr>
    </w:p>
    <w:p w:rsidR="00B4420C" w:rsidRDefault="00B4420C">
      <w:pPr>
        <w:rPr>
          <w:b/>
          <w:lang w:val="es-ES"/>
        </w:rPr>
      </w:pPr>
      <w:r>
        <w:rPr>
          <w:b/>
          <w:lang w:val="es-ES"/>
        </w:rPr>
        <w:br w:type="page"/>
      </w:r>
    </w:p>
    <w:p w:rsidR="009F03C2" w:rsidRDefault="009F03C2">
      <w:pPr>
        <w:rPr>
          <w:b/>
          <w:lang w:val="es-ES"/>
        </w:rPr>
      </w:pPr>
      <w:r>
        <w:rPr>
          <w:b/>
          <w:lang w:val="es-ES"/>
        </w:rPr>
        <w:lastRenderedPageBreak/>
        <w:t>Clave</w:t>
      </w:r>
    </w:p>
    <w:p w:rsidR="00923918" w:rsidRPr="00923918" w:rsidRDefault="00923918" w:rsidP="00923918">
      <w:pPr>
        <w:pStyle w:val="Lijstalinea"/>
        <w:numPr>
          <w:ilvl w:val="0"/>
          <w:numId w:val="6"/>
        </w:numPr>
        <w:rPr>
          <w:lang w:val="es-ES"/>
        </w:rPr>
      </w:pPr>
      <w:r w:rsidRPr="00923918">
        <w:rPr>
          <w:lang w:val="es-ES"/>
        </w:rPr>
        <w:t xml:space="preserve">La exjefa de PDVSA en España </w:t>
      </w:r>
      <w:r w:rsidRPr="00923918">
        <w:rPr>
          <w:lang w:val="fr-BE"/>
        </w:rPr>
        <w:t>________</w:t>
      </w:r>
      <w:r w:rsidRPr="00923918">
        <w:rPr>
          <w:i/>
          <w:lang w:val="es-ES"/>
        </w:rPr>
        <w:t>ocultó</w:t>
      </w:r>
      <w:r w:rsidRPr="00923918">
        <w:rPr>
          <w:lang w:val="es-ES"/>
        </w:rPr>
        <w:t xml:space="preserve"> fondos en Andorra</w:t>
      </w:r>
    </w:p>
    <w:p w:rsidR="00923918" w:rsidRPr="00923918" w:rsidRDefault="00923918" w:rsidP="00923918">
      <w:pPr>
        <w:pStyle w:val="Lijstalinea"/>
        <w:numPr>
          <w:ilvl w:val="0"/>
          <w:numId w:val="6"/>
        </w:numPr>
        <w:spacing w:line="256" w:lineRule="auto"/>
        <w:rPr>
          <w:lang w:val="es-ES"/>
        </w:rPr>
      </w:pPr>
      <w:r w:rsidRPr="00923918">
        <w:rPr>
          <w:lang w:val="es-ES"/>
        </w:rPr>
        <w:t xml:space="preserve">La Administración de EE UU echa el cierre por la </w:t>
      </w:r>
      <w:r w:rsidRPr="00923918">
        <w:rPr>
          <w:lang w:val="fr-BE"/>
        </w:rPr>
        <w:t>________</w:t>
      </w:r>
      <w:r w:rsidRPr="00923918">
        <w:rPr>
          <w:i/>
          <w:lang w:val="es-ES"/>
        </w:rPr>
        <w:t>falta</w:t>
      </w:r>
      <w:r w:rsidRPr="00923918">
        <w:rPr>
          <w:lang w:val="es-ES"/>
        </w:rPr>
        <w:t xml:space="preserve"> de acuerdo en el Senado</w:t>
      </w:r>
    </w:p>
    <w:p w:rsidR="00923918" w:rsidRPr="00923918" w:rsidRDefault="00923918" w:rsidP="00923918">
      <w:pPr>
        <w:pStyle w:val="Lijstalinea"/>
        <w:rPr>
          <w:lang w:val="es-ES"/>
        </w:rPr>
      </w:pPr>
      <w:r w:rsidRPr="00923918">
        <w:rPr>
          <w:lang w:val="es-ES"/>
        </w:rPr>
        <w:t xml:space="preserve">Trump presionó tanto que al final todo estalló. Su insistencia en mantenerse firme en su agenda </w:t>
      </w:r>
      <w:proofErr w:type="spellStart"/>
      <w:r w:rsidRPr="00923918">
        <w:rPr>
          <w:lang w:val="es-ES"/>
        </w:rPr>
        <w:t>antimigratoria</w:t>
      </w:r>
      <w:proofErr w:type="spellEnd"/>
      <w:r w:rsidRPr="00923918">
        <w:rPr>
          <w:lang w:val="es-ES"/>
        </w:rPr>
        <w:t xml:space="preserve"> estrechó el </w:t>
      </w:r>
      <w:r w:rsidRPr="00923918">
        <w:rPr>
          <w:lang w:val="fr-BE"/>
        </w:rPr>
        <w:t>________</w:t>
      </w:r>
      <w:r w:rsidRPr="00923918">
        <w:rPr>
          <w:i/>
          <w:lang w:val="es-ES"/>
        </w:rPr>
        <w:t>margen</w:t>
      </w:r>
      <w:r w:rsidRPr="00923918">
        <w:rPr>
          <w:lang w:val="es-ES"/>
        </w:rPr>
        <w:t xml:space="preserve"> de maniobra de los republicanos y ahuyentó a los demócratas. Lo que debería haber sido una negociación relativamente tranquila, como ocurrió en septiembre y diciembre, devino en una batalla parlamentaria cuyo resultado mostró la enorme fractura que </w:t>
      </w:r>
      <w:r w:rsidRPr="00923918">
        <w:rPr>
          <w:lang w:val="fr-BE"/>
        </w:rPr>
        <w:t>________</w:t>
      </w:r>
      <w:r w:rsidRPr="00923918">
        <w:rPr>
          <w:i/>
          <w:lang w:val="es-ES"/>
        </w:rPr>
        <w:t>sufre</w:t>
      </w:r>
      <w:r w:rsidRPr="00923918">
        <w:rPr>
          <w:lang w:val="es-ES"/>
        </w:rPr>
        <w:t xml:space="preserve"> Estados Unidos.</w:t>
      </w:r>
    </w:p>
    <w:p w:rsidR="00923918" w:rsidRPr="00923918" w:rsidRDefault="00923918" w:rsidP="00923918">
      <w:pPr>
        <w:pStyle w:val="Lijstalinea"/>
        <w:numPr>
          <w:ilvl w:val="0"/>
          <w:numId w:val="6"/>
        </w:numPr>
        <w:rPr>
          <w:lang w:val="es-ES"/>
        </w:rPr>
      </w:pPr>
      <w:r w:rsidRPr="00923918">
        <w:rPr>
          <w:lang w:val="es-ES"/>
        </w:rPr>
        <w:t xml:space="preserve">Cristiano es el jugador que más goles ha </w:t>
      </w:r>
      <w:r w:rsidRPr="00923918">
        <w:rPr>
          <w:lang w:val="fr-BE"/>
        </w:rPr>
        <w:t>________</w:t>
      </w:r>
      <w:r w:rsidRPr="00923918">
        <w:rPr>
          <w:i/>
          <w:lang w:val="es-ES"/>
        </w:rPr>
        <w:t>fallado</w:t>
      </w:r>
      <w:r w:rsidRPr="00923918">
        <w:rPr>
          <w:lang w:val="es-ES"/>
        </w:rPr>
        <w:t xml:space="preserve"> de las grandes ligas. Cristiano Ronaldo ha marcado cuatro goles en toda la liga, incluyendo un penalti. Es una cifra que </w:t>
      </w:r>
      <w:bookmarkStart w:id="2" w:name="_GoBack"/>
      <w:bookmarkEnd w:id="2"/>
      <w:r w:rsidRPr="00923918">
        <w:rPr>
          <w:lang w:val="fr-BE"/>
        </w:rPr>
        <w:t>________</w:t>
      </w:r>
      <w:r w:rsidRPr="00923918">
        <w:rPr>
          <w:i/>
          <w:lang w:val="es-ES"/>
        </w:rPr>
        <w:t>palidece</w:t>
      </w:r>
      <w:r w:rsidRPr="00923918">
        <w:rPr>
          <w:lang w:val="es-ES"/>
        </w:rPr>
        <w:t xml:space="preserve"> ante su historial: el portugués acostumbraba a </w:t>
      </w:r>
      <w:r w:rsidRPr="00923918">
        <w:rPr>
          <w:lang w:val="fr-BE"/>
        </w:rPr>
        <w:t>________</w:t>
      </w:r>
      <w:r w:rsidRPr="00923918">
        <w:rPr>
          <w:i/>
          <w:lang w:val="es-ES"/>
        </w:rPr>
        <w:t>marcar</w:t>
      </w:r>
      <w:r w:rsidRPr="00923918">
        <w:rPr>
          <w:lang w:val="es-ES"/>
        </w:rPr>
        <w:t xml:space="preserve"> un gol cada 90 minutos de juego, pero este año ha necesitado 310 minutos entre gol y gol. En la temporada 2014/2015 llegó a marcar cada 60 minutos.</w:t>
      </w:r>
    </w:p>
    <w:p w:rsidR="00923918" w:rsidRPr="00923918" w:rsidRDefault="00923918" w:rsidP="00923918">
      <w:pPr>
        <w:pStyle w:val="Lijstalinea"/>
        <w:numPr>
          <w:ilvl w:val="0"/>
          <w:numId w:val="6"/>
        </w:numPr>
        <w:rPr>
          <w:lang w:val="es-ES"/>
        </w:rPr>
      </w:pPr>
      <w:proofErr w:type="spellStart"/>
      <w:r w:rsidRPr="00923918">
        <w:rPr>
          <w:lang w:val="es-ES"/>
        </w:rPr>
        <w:t>Quim</w:t>
      </w:r>
      <w:proofErr w:type="spellEnd"/>
      <w:r w:rsidRPr="00923918">
        <w:rPr>
          <w:lang w:val="es-ES"/>
        </w:rPr>
        <w:t xml:space="preserve"> Gutiérrez: “Hay actores que se toman libertades en </w:t>
      </w:r>
      <w:r w:rsidRPr="00923918">
        <w:rPr>
          <w:lang w:val="fr-BE"/>
        </w:rPr>
        <w:t>________</w:t>
      </w:r>
      <w:r w:rsidRPr="00923918">
        <w:rPr>
          <w:i/>
          <w:lang w:val="es-ES"/>
        </w:rPr>
        <w:t>escenas</w:t>
      </w:r>
      <w:r w:rsidRPr="00923918">
        <w:rPr>
          <w:lang w:val="es-ES"/>
        </w:rPr>
        <w:t xml:space="preserve"> sexuales”</w:t>
      </w:r>
    </w:p>
    <w:p w:rsidR="00923918" w:rsidRPr="00923918" w:rsidRDefault="00923918" w:rsidP="00923918">
      <w:pPr>
        <w:pStyle w:val="Lijstalinea"/>
        <w:rPr>
          <w:lang w:val="es-ES"/>
        </w:rPr>
      </w:pPr>
      <w:r w:rsidRPr="00923918">
        <w:rPr>
          <w:lang w:val="es-ES"/>
        </w:rPr>
        <w:t xml:space="preserve">Fue hace exactamente 11 años cuando </w:t>
      </w:r>
      <w:proofErr w:type="spellStart"/>
      <w:r w:rsidRPr="00923918">
        <w:rPr>
          <w:lang w:val="es-ES"/>
        </w:rPr>
        <w:t>Quim</w:t>
      </w:r>
      <w:proofErr w:type="spellEnd"/>
      <w:r w:rsidRPr="00923918">
        <w:rPr>
          <w:lang w:val="es-ES"/>
        </w:rPr>
        <w:t xml:space="preserve"> Gutiérrez (Barcelona, 1981) se convirtió en el actor revelación del cine español, levantando un premio Goya la misma noche que lo hacía su inseparable Daniel Sánchez-Arévalo por </w:t>
      </w:r>
      <w:proofErr w:type="spellStart"/>
      <w:r w:rsidRPr="00923918">
        <w:rPr>
          <w:lang w:val="es-ES"/>
        </w:rPr>
        <w:t>AzulOscuroCasiNegro</w:t>
      </w:r>
      <w:proofErr w:type="spellEnd"/>
      <w:r w:rsidRPr="00923918">
        <w:rPr>
          <w:lang w:val="es-ES"/>
        </w:rPr>
        <w:t xml:space="preserve">. Su consagración era también la de una nueva forma de entender la </w:t>
      </w:r>
      <w:r w:rsidRPr="00923918">
        <w:rPr>
          <w:lang w:val="fr-BE"/>
        </w:rPr>
        <w:t>________</w:t>
      </w:r>
      <w:r w:rsidRPr="00923918">
        <w:rPr>
          <w:i/>
          <w:lang w:val="es-ES"/>
        </w:rPr>
        <w:t>comedia</w:t>
      </w:r>
      <w:r w:rsidRPr="00923918">
        <w:rPr>
          <w:lang w:val="es-ES"/>
        </w:rPr>
        <w:t>. “Hace poco hablaba con Daniel de lo diferente que era lo que hacíamos hace cinco años de lo que se lleva ahora y que no sabemos qué pasará en el futuro”, comenta hoy el actor.</w:t>
      </w:r>
    </w:p>
    <w:p w:rsidR="00923918" w:rsidRPr="00923918" w:rsidRDefault="00923918" w:rsidP="00923918">
      <w:pPr>
        <w:pStyle w:val="Lijstalinea"/>
        <w:numPr>
          <w:ilvl w:val="0"/>
          <w:numId w:val="6"/>
        </w:numPr>
        <w:rPr>
          <w:lang w:val="es-ES"/>
        </w:rPr>
      </w:pPr>
      <w:r w:rsidRPr="00923918">
        <w:rPr>
          <w:lang w:val="es-ES"/>
        </w:rPr>
        <w:t xml:space="preserve">La tía de los niños de California: “Creíamos que </w:t>
      </w:r>
      <w:r w:rsidRPr="00923918">
        <w:rPr>
          <w:lang w:val="fr-BE"/>
        </w:rPr>
        <w:t>________</w:t>
      </w:r>
      <w:r w:rsidRPr="00923918">
        <w:rPr>
          <w:i/>
          <w:lang w:val="es-ES"/>
        </w:rPr>
        <w:t>vivían</w:t>
      </w:r>
      <w:r w:rsidRPr="00923918">
        <w:rPr>
          <w:lang w:val="es-ES"/>
        </w:rPr>
        <w:t xml:space="preserve"> una vida perfecta”</w:t>
      </w:r>
    </w:p>
    <w:p w:rsidR="00923918" w:rsidRPr="00923918" w:rsidRDefault="00923918" w:rsidP="00923918">
      <w:pPr>
        <w:pStyle w:val="Lijstalinea"/>
        <w:rPr>
          <w:lang w:val="es-ES"/>
        </w:rPr>
      </w:pPr>
      <w:r w:rsidRPr="00923918">
        <w:rPr>
          <w:lang w:val="es-ES"/>
        </w:rPr>
        <w:t xml:space="preserve">“Quiero que los niños </w:t>
      </w:r>
      <w:r w:rsidRPr="00923918">
        <w:rPr>
          <w:lang w:val="fr-BE"/>
        </w:rPr>
        <w:t>________</w:t>
      </w:r>
      <w:r w:rsidRPr="00923918">
        <w:rPr>
          <w:i/>
          <w:lang w:val="es-ES"/>
        </w:rPr>
        <w:t>sepan</w:t>
      </w:r>
      <w:r w:rsidRPr="00923918">
        <w:rPr>
          <w:lang w:val="es-ES"/>
        </w:rPr>
        <w:t xml:space="preserve"> que durante años suplicamos para hablar con ellos por Skype, suplicamos poder verlos, toda la familia, durante 20 años”. Elizabeth Flores trataba esta semana de dar una explicación a lo inexplicable. Su hermana Louise </w:t>
      </w:r>
      <w:r w:rsidRPr="00923918">
        <w:rPr>
          <w:lang w:val="fr-BE"/>
        </w:rPr>
        <w:t>________</w:t>
      </w:r>
      <w:r w:rsidRPr="00923918">
        <w:rPr>
          <w:i/>
          <w:lang w:val="es-ES"/>
        </w:rPr>
        <w:t>había sido</w:t>
      </w:r>
      <w:r w:rsidRPr="00923918">
        <w:rPr>
          <w:lang w:val="es-ES"/>
        </w:rPr>
        <w:t xml:space="preserve"> detenida junto a su marido, David </w:t>
      </w:r>
      <w:proofErr w:type="spellStart"/>
      <w:r w:rsidRPr="00923918">
        <w:rPr>
          <w:lang w:val="es-ES"/>
        </w:rPr>
        <w:t>Turpin</w:t>
      </w:r>
      <w:proofErr w:type="spellEnd"/>
      <w:r w:rsidRPr="00923918">
        <w:rPr>
          <w:lang w:val="es-ES"/>
        </w:rPr>
        <w:t xml:space="preserve">, por mantener secuestrados a sus 13 hijos en una casa del interior de California sin ver la luz del día y en condiciones que la fiscalía califica como tortura. Estados Unidos se pregunta estos días cómo fue posible que los </w:t>
      </w:r>
      <w:proofErr w:type="spellStart"/>
      <w:r w:rsidRPr="00923918">
        <w:rPr>
          <w:lang w:val="es-ES"/>
        </w:rPr>
        <w:t>Turpin</w:t>
      </w:r>
      <w:proofErr w:type="spellEnd"/>
      <w:r w:rsidRPr="00923918">
        <w:rPr>
          <w:lang w:val="es-ES"/>
        </w:rPr>
        <w:t xml:space="preserve"> </w:t>
      </w:r>
      <w:r w:rsidRPr="00923918">
        <w:rPr>
          <w:lang w:val="fr-BE"/>
        </w:rPr>
        <w:t>________</w:t>
      </w:r>
      <w:r w:rsidRPr="00923918">
        <w:rPr>
          <w:i/>
          <w:lang w:val="es-ES"/>
        </w:rPr>
        <w:t>mantuvieran</w:t>
      </w:r>
      <w:r w:rsidRPr="00923918">
        <w:rPr>
          <w:lang w:val="es-ES"/>
        </w:rPr>
        <w:t xml:space="preserve"> en secreto esa situación durante tantos años.</w:t>
      </w:r>
    </w:p>
    <w:p w:rsidR="00923918" w:rsidRPr="00923918" w:rsidRDefault="00923918" w:rsidP="00923918">
      <w:pPr>
        <w:pStyle w:val="Lijstalinea"/>
        <w:numPr>
          <w:ilvl w:val="0"/>
          <w:numId w:val="6"/>
        </w:numPr>
        <w:rPr>
          <w:lang w:val="es-ES"/>
        </w:rPr>
      </w:pPr>
      <w:r w:rsidRPr="00923918">
        <w:rPr>
          <w:lang w:val="es-ES"/>
        </w:rPr>
        <w:t xml:space="preserve">Crean un test de sangre capaz de </w:t>
      </w:r>
      <w:r w:rsidRPr="00923918">
        <w:rPr>
          <w:lang w:val="fr-BE"/>
        </w:rPr>
        <w:t>________</w:t>
      </w:r>
      <w:r w:rsidRPr="00923918">
        <w:rPr>
          <w:i/>
          <w:lang w:val="es-ES"/>
        </w:rPr>
        <w:t>detectar</w:t>
      </w:r>
      <w:r w:rsidRPr="00923918">
        <w:rPr>
          <w:lang w:val="es-ES"/>
        </w:rPr>
        <w:t xml:space="preserve"> de forma temprana ocho tipos de cáncer</w:t>
      </w:r>
    </w:p>
    <w:p w:rsidR="00644AB3" w:rsidRDefault="00644AB3">
      <w:pPr>
        <w:rPr>
          <w:b/>
          <w:lang w:val="es-ES"/>
        </w:rPr>
      </w:pPr>
    </w:p>
    <w:p w:rsidR="009F03C2" w:rsidRDefault="009F03C2">
      <w:pPr>
        <w:rPr>
          <w:b/>
          <w:lang w:val="es-ES"/>
        </w:rPr>
      </w:pPr>
      <w:r>
        <w:rPr>
          <w:b/>
          <w:lang w:val="es-ES"/>
        </w:rPr>
        <w:br w:type="page"/>
      </w:r>
    </w:p>
    <w:p w:rsidR="00B4420C" w:rsidRPr="00B4420C" w:rsidRDefault="00062DC9">
      <w:pPr>
        <w:rPr>
          <w:b/>
          <w:lang w:val="es-ES"/>
        </w:rPr>
      </w:pPr>
      <w:r w:rsidRPr="00F30954">
        <w:rPr>
          <w:b/>
          <w:lang w:val="es-ES"/>
        </w:rPr>
        <w:lastRenderedPageBreak/>
        <w:t>Escritura : escribe el texto o una reacción (indicando a quién se dirige)</w:t>
      </w:r>
      <w:r>
        <w:rPr>
          <w:b/>
          <w:lang w:val="es-ES"/>
        </w:rPr>
        <w:t xml:space="preserve"> – Conversación: juego de rol / buscar argumentos pro y contra</w:t>
      </w:r>
    </w:p>
    <w:p w:rsidR="00B4420C" w:rsidRDefault="00B4420C" w:rsidP="00B4420C">
      <w:pPr>
        <w:pStyle w:val="Lijstalinea"/>
        <w:numPr>
          <w:ilvl w:val="0"/>
          <w:numId w:val="1"/>
        </w:numPr>
        <w:rPr>
          <w:lang w:val="es-ES"/>
        </w:rPr>
      </w:pPr>
      <w:r>
        <w:rPr>
          <w:lang w:val="es-ES"/>
        </w:rPr>
        <w:t>Uno de los titulares del primer apartado</w:t>
      </w:r>
    </w:p>
    <w:p w:rsidR="00644AB3" w:rsidRPr="00644AB3" w:rsidRDefault="00644AB3" w:rsidP="00644AB3">
      <w:pPr>
        <w:pStyle w:val="Lijstalinea"/>
        <w:numPr>
          <w:ilvl w:val="0"/>
          <w:numId w:val="1"/>
        </w:numPr>
        <w:rPr>
          <w:lang w:val="es-ES"/>
        </w:rPr>
      </w:pPr>
      <w:bookmarkStart w:id="3" w:name="_Hlk504205279"/>
      <w:r w:rsidRPr="00644AB3">
        <w:rPr>
          <w:lang w:val="es-ES"/>
        </w:rPr>
        <w:t xml:space="preserve">Los 13 hijos </w:t>
      </w:r>
      <w:proofErr w:type="spellStart"/>
      <w:r w:rsidRPr="00644AB3">
        <w:rPr>
          <w:lang w:val="es-ES"/>
        </w:rPr>
        <w:t>Turpin</w:t>
      </w:r>
      <w:proofErr w:type="spellEnd"/>
      <w:r w:rsidRPr="00644AB3">
        <w:rPr>
          <w:lang w:val="es-ES"/>
        </w:rPr>
        <w:t xml:space="preserve"> sufrían hambre, pero los perros de la familia estaban bien alimentados</w:t>
      </w:r>
    </w:p>
    <w:p w:rsidR="00644AB3" w:rsidRPr="00790250" w:rsidRDefault="00644AB3" w:rsidP="00644AB3">
      <w:pPr>
        <w:pStyle w:val="Lijstalinea"/>
        <w:rPr>
          <w:lang w:val="es-ES"/>
        </w:rPr>
      </w:pPr>
      <w:r w:rsidRPr="00644AB3">
        <w:rPr>
          <w:lang w:val="es-ES"/>
        </w:rPr>
        <w:t>Los hijos, siete adultos y seis niños, están en el hospital, recuperándose de años de presuntos abusos y negligencia. Pero las perras de la familia fueron halladas bien alimentadas, en buena forma, aparentemente bien entrenadas.</w:t>
      </w:r>
    </w:p>
    <w:bookmarkEnd w:id="3"/>
    <w:p w:rsidR="006432B4" w:rsidRDefault="00644AB3" w:rsidP="00644AB3">
      <w:pPr>
        <w:pStyle w:val="Lijstalinea"/>
        <w:numPr>
          <w:ilvl w:val="0"/>
          <w:numId w:val="1"/>
        </w:numPr>
        <w:rPr>
          <w:lang w:val="es-ES"/>
        </w:rPr>
      </w:pPr>
      <w:r w:rsidRPr="00644AB3">
        <w:rPr>
          <w:lang w:val="es-ES"/>
        </w:rPr>
        <w:t>Violaciones en España: El drama silenciado</w:t>
      </w:r>
    </w:p>
    <w:p w:rsidR="00644AB3" w:rsidRDefault="00644AB3" w:rsidP="00644AB3">
      <w:pPr>
        <w:pStyle w:val="Lijstalinea"/>
        <w:numPr>
          <w:ilvl w:val="0"/>
          <w:numId w:val="1"/>
        </w:numPr>
        <w:spacing w:line="256" w:lineRule="auto"/>
        <w:rPr>
          <w:lang w:val="es-ES"/>
        </w:rPr>
      </w:pPr>
      <w:r>
        <w:rPr>
          <w:lang w:val="es-ES"/>
        </w:rPr>
        <w:t>Facebook dará más relevancia a los medios veraces</w:t>
      </w:r>
    </w:p>
    <w:p w:rsidR="00644AB3" w:rsidRDefault="00644AB3" w:rsidP="00644AB3">
      <w:pPr>
        <w:pStyle w:val="Lijstalinea"/>
        <w:rPr>
          <w:lang w:val="es-ES"/>
        </w:rPr>
      </w:pPr>
      <w:r>
        <w:rPr>
          <w:lang w:val="es-ES"/>
        </w:rPr>
        <w:t>No bastará con tener una gran audiencia o estar registrado como medio, Facebook quiere medir la confianza que desprenden los medios para dar prioridad a su contenido en la portada de su red social. A partir de este viernes, los más de 2.000 millones de perfiles activos del servicio verán un 4% de contenido generado por páginas profesionales en lugar del actual 5%.</w:t>
      </w:r>
    </w:p>
    <w:p w:rsidR="008A463E" w:rsidRPr="008A463E" w:rsidRDefault="008A463E" w:rsidP="008A463E">
      <w:pPr>
        <w:pStyle w:val="Lijstalinea"/>
        <w:numPr>
          <w:ilvl w:val="0"/>
          <w:numId w:val="1"/>
        </w:numPr>
        <w:rPr>
          <w:lang w:val="es-ES"/>
        </w:rPr>
      </w:pPr>
      <w:r w:rsidRPr="008A463E">
        <w:rPr>
          <w:lang w:val="es-ES"/>
        </w:rPr>
        <w:t>Macron reafirma su promesa de crear una ‘mili’ cívica de un mes</w:t>
      </w:r>
    </w:p>
    <w:p w:rsidR="008A463E" w:rsidRPr="00F25C9F" w:rsidRDefault="008A463E" w:rsidP="008A463E">
      <w:pPr>
        <w:pStyle w:val="Lijstalinea"/>
        <w:rPr>
          <w:lang w:val="es-ES"/>
        </w:rPr>
      </w:pPr>
      <w:r w:rsidRPr="008A463E">
        <w:rPr>
          <w:lang w:val="es-ES"/>
        </w:rPr>
        <w:t>Fue una de las propuestas más polémicas en la campaña que le llevó al Elíseo en mayo de 2017, y una de las que recibió más críticas y burlas. Después quedó medio aparcada. Ni era una prioridad ni estaba claro cómo aplicarla. El presidente Emmanuel Macron recuperó ayer la idea de un servicio nacional universal, una especie de breve servicio cívico-militar para los jóvenes franceses. “Acabará realizándose”, prometió. El servicio nacional universal no es exactamente la mili obligatoria tal como se entendía hasta que el presidente Jacques Chirac la abolió en 1997. El proyecto de Macron contempla un mes de servicio para hombres y mujeres de 18 a 21 años.</w:t>
      </w:r>
    </w:p>
    <w:sectPr w:rsidR="008A463E" w:rsidRPr="00F25C9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CCD" w:rsidRDefault="00FA2CCD" w:rsidP="00B4420C">
      <w:pPr>
        <w:spacing w:after="0" w:line="240" w:lineRule="auto"/>
      </w:pPr>
      <w:r>
        <w:separator/>
      </w:r>
    </w:p>
  </w:endnote>
  <w:endnote w:type="continuationSeparator" w:id="0">
    <w:p w:rsidR="00FA2CCD" w:rsidRDefault="00FA2CCD" w:rsidP="00B4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C9F" w:rsidRDefault="00F25C9F" w:rsidP="00F25C9F">
    <w:pPr>
      <w:pStyle w:val="Voettekst"/>
    </w:pPr>
    <w:r>
      <w:t>Hans Le Roy – hlrnet.com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CCD" w:rsidRDefault="00FA2CCD" w:rsidP="00B4420C">
      <w:pPr>
        <w:spacing w:after="0" w:line="240" w:lineRule="auto"/>
      </w:pPr>
      <w:r>
        <w:separator/>
      </w:r>
    </w:p>
  </w:footnote>
  <w:footnote w:type="continuationSeparator" w:id="0">
    <w:p w:rsidR="00FA2CCD" w:rsidRDefault="00FA2CCD" w:rsidP="00B44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20C" w:rsidRPr="00062DC9" w:rsidRDefault="00B4420C">
    <w:pPr>
      <w:pStyle w:val="Koptekst"/>
      <w:rPr>
        <w:lang w:val="es-ES"/>
      </w:rPr>
    </w:pPr>
    <w:r w:rsidRPr="00062DC9">
      <w:rPr>
        <w:lang w:val="es-ES"/>
      </w:rPr>
      <w:t xml:space="preserve">Artículos de la semana </w:t>
    </w:r>
    <w:r w:rsidR="00697599">
      <w:rPr>
        <w:lang w:val="es-ES"/>
      </w:rPr>
      <w:t xml:space="preserve">B1 </w:t>
    </w:r>
    <w:r w:rsidR="0038531C">
      <w:rPr>
        <w:lang w:val="es-ES"/>
      </w:rPr>
      <w:t>22</w:t>
    </w:r>
    <w:r w:rsidR="005C29D7">
      <w:rPr>
        <w:lang w:val="es-ES"/>
      </w:rPr>
      <w:t>/01/2018</w:t>
    </w:r>
    <w:r w:rsidRPr="00062DC9">
      <w:rPr>
        <w:lang w:val="es-ES"/>
      </w:rPr>
      <w:t xml:space="preserve"> página </w:t>
    </w:r>
    <w:r w:rsidRPr="00B4420C">
      <w:rPr>
        <w:lang w:val="fr-BE"/>
      </w:rPr>
      <w:fldChar w:fldCharType="begin"/>
    </w:r>
    <w:r w:rsidRPr="00062DC9">
      <w:rPr>
        <w:lang w:val="es-ES"/>
      </w:rPr>
      <w:instrText xml:space="preserve"> PAGE   \* MERGEFORMAT </w:instrText>
    </w:r>
    <w:r w:rsidRPr="00B4420C">
      <w:rPr>
        <w:lang w:val="fr-BE"/>
      </w:rPr>
      <w:fldChar w:fldCharType="separate"/>
    </w:r>
    <w:r w:rsidR="00923918">
      <w:rPr>
        <w:noProof/>
        <w:lang w:val="es-ES"/>
      </w:rPr>
      <w:t>3</w:t>
    </w:r>
    <w:r w:rsidRPr="00B4420C">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6A6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7D60EF"/>
    <w:multiLevelType w:val="hybridMultilevel"/>
    <w:tmpl w:val="D962FFB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6ED22EDB"/>
    <w:multiLevelType w:val="hybridMultilevel"/>
    <w:tmpl w:val="D962FFB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725D2453"/>
    <w:multiLevelType w:val="hybridMultilevel"/>
    <w:tmpl w:val="103298E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F87"/>
    <w:rsid w:val="00061A3A"/>
    <w:rsid w:val="00062DC9"/>
    <w:rsid w:val="00141FFA"/>
    <w:rsid w:val="00186F44"/>
    <w:rsid w:val="002E1CB6"/>
    <w:rsid w:val="003571A3"/>
    <w:rsid w:val="0038531C"/>
    <w:rsid w:val="00460737"/>
    <w:rsid w:val="00492B1F"/>
    <w:rsid w:val="004E2F87"/>
    <w:rsid w:val="0058250D"/>
    <w:rsid w:val="005C29D7"/>
    <w:rsid w:val="006432B4"/>
    <w:rsid w:val="00644AB3"/>
    <w:rsid w:val="00697599"/>
    <w:rsid w:val="00790250"/>
    <w:rsid w:val="00812EB3"/>
    <w:rsid w:val="00825E06"/>
    <w:rsid w:val="00875A6D"/>
    <w:rsid w:val="0089102B"/>
    <w:rsid w:val="008A4383"/>
    <w:rsid w:val="008A463E"/>
    <w:rsid w:val="00923918"/>
    <w:rsid w:val="009514DC"/>
    <w:rsid w:val="009D0223"/>
    <w:rsid w:val="009F03C2"/>
    <w:rsid w:val="00A31FB9"/>
    <w:rsid w:val="00A66499"/>
    <w:rsid w:val="00A9043F"/>
    <w:rsid w:val="00AB6787"/>
    <w:rsid w:val="00B126D1"/>
    <w:rsid w:val="00B4420C"/>
    <w:rsid w:val="00F25C9F"/>
    <w:rsid w:val="00F40F5F"/>
    <w:rsid w:val="00F77B78"/>
    <w:rsid w:val="00F9533B"/>
    <w:rsid w:val="00FA2C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950AF"/>
  <w15:chartTrackingRefBased/>
  <w15:docId w15:val="{542E767F-A2C5-4F90-A1C1-912DC5DF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442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420C"/>
  </w:style>
  <w:style w:type="paragraph" w:styleId="Voettekst">
    <w:name w:val="footer"/>
    <w:basedOn w:val="Standaard"/>
    <w:link w:val="VoettekstChar"/>
    <w:uiPriority w:val="99"/>
    <w:unhideWhenUsed/>
    <w:rsid w:val="00B442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420C"/>
  </w:style>
  <w:style w:type="paragraph" w:styleId="Lijstalinea">
    <w:name w:val="List Paragraph"/>
    <w:basedOn w:val="Standaard"/>
    <w:uiPriority w:val="34"/>
    <w:qFormat/>
    <w:rsid w:val="00B4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06383">
      <w:bodyDiv w:val="1"/>
      <w:marLeft w:val="0"/>
      <w:marRight w:val="0"/>
      <w:marTop w:val="0"/>
      <w:marBottom w:val="0"/>
      <w:divBdr>
        <w:top w:val="none" w:sz="0" w:space="0" w:color="auto"/>
        <w:left w:val="none" w:sz="0" w:space="0" w:color="auto"/>
        <w:bottom w:val="none" w:sz="0" w:space="0" w:color="auto"/>
        <w:right w:val="none" w:sz="0" w:space="0" w:color="auto"/>
      </w:divBdr>
    </w:div>
    <w:div w:id="88390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ulos%20de%20la%20sema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articulos de la semana.dotx</Template>
  <TotalTime>0</TotalTime>
  <Pages>1</Pages>
  <Words>1002</Words>
  <Characters>5512</Characters>
  <Application>Microsoft Office Word</Application>
  <DocSecurity>0</DocSecurity>
  <Lines>45</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19</cp:revision>
  <dcterms:created xsi:type="dcterms:W3CDTF">2015-03-14T16:43:00Z</dcterms:created>
  <dcterms:modified xsi:type="dcterms:W3CDTF">2018-01-20T19:00:00Z</dcterms:modified>
</cp:coreProperties>
</file>