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420C" w:rsidRPr="00F30954" w:rsidRDefault="00B4420C">
      <w:pPr>
        <w:rPr>
          <w:b/>
          <w:lang w:val="es-ES"/>
        </w:rPr>
      </w:pPr>
      <w:r w:rsidRPr="00F30954">
        <w:rPr>
          <w:b/>
          <w:lang w:val="es-ES"/>
        </w:rPr>
        <w:t>Completa los blancos</w:t>
      </w:r>
    </w:p>
    <w:p w:rsidR="00F94489" w:rsidRDefault="00F94489" w:rsidP="00A72E60">
      <w:pPr>
        <w:pStyle w:val="ListParagraph"/>
        <w:numPr>
          <w:ilvl w:val="0"/>
          <w:numId w:val="2"/>
        </w:numPr>
        <w:rPr>
          <w:lang w:val="es-ES"/>
        </w:rPr>
      </w:pPr>
      <w:bookmarkStart w:id="0" w:name="_Hlk502911445"/>
      <w:r>
        <w:rPr>
          <w:lang w:val="es-ES"/>
        </w:rPr>
        <w:t>La ________</w:t>
      </w:r>
      <w:r>
        <w:rPr>
          <w:i/>
          <w:vanish/>
          <w:lang w:val="es-ES"/>
        </w:rPr>
        <w:t>Cabalgata</w:t>
      </w:r>
      <w:r>
        <w:rPr>
          <w:lang w:val="es-ES"/>
        </w:rPr>
        <w:t xml:space="preserve"> de Reyes llega con lluvia y nieve en el centro peninsular</w:t>
      </w:r>
    </w:p>
    <w:p w:rsidR="006432B4" w:rsidRDefault="00A72E60" w:rsidP="00A72E60">
      <w:pPr>
        <w:pStyle w:val="ListParagraph"/>
        <w:numPr>
          <w:ilvl w:val="0"/>
          <w:numId w:val="2"/>
        </w:numPr>
        <w:rPr>
          <w:lang w:val="es-ES"/>
        </w:rPr>
      </w:pPr>
      <w:r w:rsidRPr="00A72E60">
        <w:rPr>
          <w:lang w:val="es-ES"/>
        </w:rPr>
        <w:t xml:space="preserve">El rey Juan Carlos </w:t>
      </w:r>
      <w:r w:rsidR="00F94489" w:rsidRPr="00F94489">
        <w:rPr>
          <w:lang w:val="es-ES"/>
        </w:rPr>
        <w:t>________</w:t>
      </w:r>
      <w:r w:rsidRPr="00F94489">
        <w:rPr>
          <w:i/>
          <w:vanish/>
          <w:lang w:val="es-ES"/>
        </w:rPr>
        <w:t>cumple</w:t>
      </w:r>
      <w:r w:rsidRPr="00A72E60">
        <w:rPr>
          <w:lang w:val="es-ES"/>
        </w:rPr>
        <w:t xml:space="preserve"> este viernes 80 años tres años y medio después de dejar el trono. Un tiempo en el que su agenda ha estado protagonizada por los homenajes a su trayectoria, </w:t>
      </w:r>
      <w:r w:rsidR="00F94489" w:rsidRPr="00F94489">
        <w:rPr>
          <w:lang w:val="es-ES"/>
        </w:rPr>
        <w:t>________</w:t>
      </w:r>
      <w:r w:rsidRPr="00F94489">
        <w:rPr>
          <w:i/>
          <w:vanish/>
          <w:lang w:val="es-ES"/>
        </w:rPr>
        <w:t>entregas</w:t>
      </w:r>
      <w:r w:rsidRPr="00A72E60">
        <w:rPr>
          <w:lang w:val="es-ES"/>
        </w:rPr>
        <w:t xml:space="preserve"> de distinciones presididas por él y asistencias </w:t>
      </w:r>
      <w:r w:rsidR="00F94489" w:rsidRPr="00F94489">
        <w:rPr>
          <w:lang w:val="es-ES"/>
        </w:rPr>
        <w:t>________</w:t>
      </w:r>
      <w:r w:rsidRPr="00F94489">
        <w:rPr>
          <w:i/>
          <w:vanish/>
          <w:lang w:val="es-ES"/>
        </w:rPr>
        <w:t>puntuales</w:t>
      </w:r>
      <w:r w:rsidRPr="00A72E60">
        <w:rPr>
          <w:lang w:val="es-ES"/>
        </w:rPr>
        <w:t xml:space="preserve"> a conmemoraciones y </w:t>
      </w:r>
      <w:r w:rsidR="00F94489" w:rsidRPr="00F94489">
        <w:rPr>
          <w:lang w:val="es-ES"/>
        </w:rPr>
        <w:t>________</w:t>
      </w:r>
      <w:r w:rsidRPr="00F94489">
        <w:rPr>
          <w:i/>
          <w:vanish/>
          <w:lang w:val="es-ES"/>
        </w:rPr>
        <w:t>actos</w:t>
      </w:r>
      <w:r w:rsidRPr="00A72E60">
        <w:rPr>
          <w:lang w:val="es-ES"/>
        </w:rPr>
        <w:t xml:space="preserve"> económicos, culturales o deportivos.</w:t>
      </w:r>
    </w:p>
    <w:p w:rsidR="00F94489" w:rsidRDefault="00F94489" w:rsidP="00F94489">
      <w:pPr>
        <w:pStyle w:val="ListParagraph"/>
        <w:numPr>
          <w:ilvl w:val="0"/>
          <w:numId w:val="2"/>
        </w:numPr>
        <w:rPr>
          <w:lang w:val="es-ES"/>
        </w:rPr>
      </w:pPr>
      <w:r w:rsidRPr="00F94489">
        <w:rPr>
          <w:lang w:val="es-ES"/>
        </w:rPr>
        <w:t>Los fugados ________</w:t>
      </w:r>
      <w:r w:rsidRPr="00F94489">
        <w:rPr>
          <w:i/>
          <w:vanish/>
          <w:lang w:val="es-ES"/>
        </w:rPr>
        <w:t>negocian</w:t>
      </w:r>
      <w:r w:rsidRPr="00F94489">
        <w:rPr>
          <w:lang w:val="es-ES"/>
        </w:rPr>
        <w:t xml:space="preserve"> garantías para renunciar a las actas de diputado. La viabilidad de la mayoría independentista en Cataluña se juega en buena parte en Bruselas. Clara </w:t>
      </w:r>
      <w:proofErr w:type="spellStart"/>
      <w:r w:rsidRPr="00F94489">
        <w:rPr>
          <w:lang w:val="es-ES"/>
        </w:rPr>
        <w:t>Ponsatí</w:t>
      </w:r>
      <w:proofErr w:type="spellEnd"/>
      <w:r w:rsidRPr="00F94489">
        <w:rPr>
          <w:lang w:val="es-ES"/>
        </w:rPr>
        <w:t xml:space="preserve">, Lluís Puig, Toni Comín y Meritxell </w:t>
      </w:r>
      <w:proofErr w:type="spellStart"/>
      <w:r w:rsidRPr="00F94489">
        <w:rPr>
          <w:lang w:val="es-ES"/>
        </w:rPr>
        <w:t>Serret</w:t>
      </w:r>
      <w:proofErr w:type="spellEnd"/>
      <w:r w:rsidRPr="00F94489">
        <w:rPr>
          <w:lang w:val="es-ES"/>
        </w:rPr>
        <w:t xml:space="preserve"> —los cuatro exconsejeros que acompañan al expresidente Carles Puigdemont en la ________</w:t>
      </w:r>
      <w:r w:rsidRPr="00F94489">
        <w:rPr>
          <w:i/>
          <w:vanish/>
          <w:lang w:val="es-ES"/>
        </w:rPr>
        <w:t>capital</w:t>
      </w:r>
      <w:r w:rsidRPr="00F94489">
        <w:rPr>
          <w:lang w:val="es-ES"/>
        </w:rPr>
        <w:t xml:space="preserve"> belga y que han salido elegidos el 21-D— negocian en los últimos días con sus ________</w:t>
      </w:r>
      <w:r w:rsidRPr="00F94489">
        <w:rPr>
          <w:i/>
          <w:vanish/>
          <w:lang w:val="es-ES"/>
        </w:rPr>
        <w:t>partidos</w:t>
      </w:r>
      <w:r w:rsidRPr="00F94489">
        <w:rPr>
          <w:lang w:val="es-ES"/>
        </w:rPr>
        <w:t xml:space="preserve"> las condiciones para renunciar a sus actas de diputados y facilitar, de este modo, un Ejecutivo independentista.</w:t>
      </w:r>
    </w:p>
    <w:p w:rsidR="00F94489" w:rsidRDefault="00F94489" w:rsidP="00F94489">
      <w:pPr>
        <w:pStyle w:val="ListParagraph"/>
        <w:numPr>
          <w:ilvl w:val="0"/>
          <w:numId w:val="2"/>
        </w:numPr>
        <w:rPr>
          <w:lang w:val="es-ES"/>
        </w:rPr>
      </w:pPr>
      <w:r w:rsidRPr="00F94489">
        <w:rPr>
          <w:lang w:val="es-ES"/>
        </w:rPr>
        <w:t>Las revelaciones del escandaloso libro que Trump no quiere que ________</w:t>
      </w:r>
      <w:r w:rsidRPr="00F94489">
        <w:rPr>
          <w:i/>
          <w:vanish/>
          <w:lang w:val="es-ES"/>
        </w:rPr>
        <w:t>leas</w:t>
      </w:r>
    </w:p>
    <w:p w:rsidR="00F94489" w:rsidRDefault="00F94489" w:rsidP="00F94489">
      <w:pPr>
        <w:pStyle w:val="ListParagraph"/>
        <w:numPr>
          <w:ilvl w:val="0"/>
          <w:numId w:val="2"/>
        </w:numPr>
        <w:rPr>
          <w:lang w:val="es-ES"/>
        </w:rPr>
      </w:pPr>
      <w:r w:rsidRPr="00F94489">
        <w:rPr>
          <w:lang w:val="es-ES"/>
        </w:rPr>
        <w:t>Messi ________</w:t>
      </w:r>
      <w:r w:rsidRPr="00F94489">
        <w:rPr>
          <w:i/>
          <w:vanish/>
          <w:lang w:val="es-ES"/>
        </w:rPr>
        <w:t>pactó</w:t>
      </w:r>
      <w:r w:rsidRPr="00F94489">
        <w:rPr>
          <w:lang w:val="es-ES"/>
        </w:rPr>
        <w:t xml:space="preserve"> con el Barça una cláusula en caso de independencia</w:t>
      </w:r>
    </w:p>
    <w:p w:rsidR="00F94489" w:rsidRDefault="00F94489" w:rsidP="00F94489">
      <w:pPr>
        <w:pStyle w:val="ListParagraph"/>
        <w:numPr>
          <w:ilvl w:val="0"/>
          <w:numId w:val="2"/>
        </w:numPr>
        <w:rPr>
          <w:lang w:val="es-ES"/>
        </w:rPr>
      </w:pPr>
      <w:bookmarkStart w:id="1" w:name="_Hlk502912364"/>
      <w:r w:rsidRPr="00F94489">
        <w:rPr>
          <w:lang w:val="es-ES"/>
        </w:rPr>
        <w:t xml:space="preserve">La quebrada Air </w:t>
      </w:r>
      <w:proofErr w:type="spellStart"/>
      <w:r w:rsidRPr="00F94489">
        <w:rPr>
          <w:lang w:val="es-ES"/>
        </w:rPr>
        <w:t>Berlin</w:t>
      </w:r>
      <w:proofErr w:type="spellEnd"/>
      <w:r w:rsidRPr="00F94489">
        <w:rPr>
          <w:lang w:val="es-ES"/>
        </w:rPr>
        <w:t xml:space="preserve"> ________</w:t>
      </w:r>
      <w:r w:rsidRPr="00F94489">
        <w:rPr>
          <w:i/>
          <w:vanish/>
          <w:lang w:val="es-ES"/>
        </w:rPr>
        <w:t>subasta</w:t>
      </w:r>
      <w:r w:rsidRPr="00F94489">
        <w:rPr>
          <w:lang w:val="es-ES"/>
        </w:rPr>
        <w:t xml:space="preserve"> hasta los asientos de sus aviones</w:t>
      </w:r>
      <w:bookmarkEnd w:id="1"/>
    </w:p>
    <w:p w:rsidR="00EA1794" w:rsidRDefault="00EA1794" w:rsidP="00EA1794">
      <w:pPr>
        <w:pStyle w:val="ListParagraph"/>
        <w:numPr>
          <w:ilvl w:val="0"/>
          <w:numId w:val="2"/>
        </w:numPr>
        <w:rPr>
          <w:lang w:val="es-ES"/>
        </w:rPr>
      </w:pPr>
      <w:bookmarkStart w:id="2" w:name="_Hlk502912590"/>
      <w:r w:rsidRPr="00EA1794">
        <w:rPr>
          <w:lang w:val="es-ES"/>
        </w:rPr>
        <w:t>Dos años de cárcel para un cartero por dejar sin ________</w:t>
      </w:r>
      <w:r w:rsidRPr="00EA1794">
        <w:rPr>
          <w:i/>
          <w:vanish/>
          <w:lang w:val="es-ES"/>
        </w:rPr>
        <w:t>repartir</w:t>
      </w:r>
      <w:r w:rsidRPr="00EA1794">
        <w:rPr>
          <w:lang w:val="es-ES"/>
        </w:rPr>
        <w:t xml:space="preserve"> más de 3.000 cartas</w:t>
      </w:r>
      <w:bookmarkEnd w:id="2"/>
    </w:p>
    <w:p w:rsidR="00EA1794" w:rsidRDefault="00EA1794" w:rsidP="00EA1794">
      <w:pPr>
        <w:pStyle w:val="ListParagraph"/>
        <w:numPr>
          <w:ilvl w:val="0"/>
          <w:numId w:val="2"/>
        </w:numPr>
        <w:rPr>
          <w:lang w:val="es-ES"/>
        </w:rPr>
      </w:pPr>
      <w:bookmarkStart w:id="3" w:name="_Hlk502912671"/>
      <w:r w:rsidRPr="00EA1794">
        <w:rPr>
          <w:lang w:val="es-ES"/>
        </w:rPr>
        <w:t>________</w:t>
      </w:r>
      <w:r w:rsidRPr="00EA1794">
        <w:rPr>
          <w:i/>
          <w:vanish/>
          <w:lang w:val="es-ES"/>
        </w:rPr>
        <w:t>Aumentan</w:t>
      </w:r>
      <w:r w:rsidRPr="00EA1794">
        <w:rPr>
          <w:lang w:val="es-ES"/>
        </w:rPr>
        <w:t xml:space="preserve"> a 18 los muertos y a 250 los heridos por el accidente de tren en Sudáfrica</w:t>
      </w:r>
      <w:bookmarkEnd w:id="3"/>
    </w:p>
    <w:p w:rsidR="00EA1794" w:rsidRPr="00EA1794" w:rsidRDefault="00EA1794" w:rsidP="00EA1794">
      <w:pPr>
        <w:pStyle w:val="ListParagraph"/>
        <w:numPr>
          <w:ilvl w:val="0"/>
          <w:numId w:val="2"/>
        </w:numPr>
        <w:rPr>
          <w:lang w:val="es-ES"/>
        </w:rPr>
      </w:pPr>
      <w:r>
        <w:rPr>
          <w:lang w:val="es-ES"/>
        </w:rPr>
        <w:t>La ola de frío polar en Estados Unidos ________</w:t>
      </w:r>
      <w:r>
        <w:rPr>
          <w:i/>
          <w:vanish/>
          <w:lang w:val="es-ES"/>
        </w:rPr>
        <w:t>deja</w:t>
      </w:r>
      <w:r>
        <w:rPr>
          <w:lang w:val="es-ES"/>
        </w:rPr>
        <w:t xml:space="preserve"> ya 16 muertos en todo el país</w:t>
      </w:r>
    </w:p>
    <w:bookmarkEnd w:id="0"/>
    <w:p w:rsidR="00B4420C" w:rsidRPr="00A9043F" w:rsidRDefault="00B4420C" w:rsidP="00A9043F">
      <w:pPr>
        <w:rPr>
          <w:b/>
          <w:lang w:val="es-ES"/>
        </w:rPr>
      </w:pPr>
      <w:r w:rsidRPr="00A9043F">
        <w:rPr>
          <w:b/>
          <w:lang w:val="es-ES"/>
        </w:rPr>
        <w:t>Palabras</w:t>
      </w:r>
    </w:p>
    <w:p w:rsidR="0068731B" w:rsidRDefault="0068731B">
      <w:pPr>
        <w:rPr>
          <w:lang w:val="es-ES"/>
        </w:rPr>
      </w:pPr>
      <w:r>
        <w:rPr>
          <w:lang w:val="es-ES"/>
        </w:rPr>
        <w:t>acto - aumentar - Cabalgata - capital - cumplir - dejar - entrega - negociar - pactar - partido - puntual - repartir - subastar</w:t>
      </w:r>
    </w:p>
    <w:p w:rsidR="00F94489" w:rsidRDefault="00F94489">
      <w:pPr>
        <w:rPr>
          <w:lang w:val="es-ES"/>
        </w:rPr>
      </w:pPr>
    </w:p>
    <w:p w:rsidR="00B4420C" w:rsidRDefault="00B4420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9F03C2" w:rsidRDefault="009F03C2">
      <w:pPr>
        <w:rPr>
          <w:b/>
          <w:lang w:val="es-ES"/>
        </w:rPr>
      </w:pPr>
      <w:r>
        <w:rPr>
          <w:b/>
          <w:lang w:val="es-ES"/>
        </w:rPr>
        <w:lastRenderedPageBreak/>
        <w:t>Clave</w:t>
      </w:r>
    </w:p>
    <w:p w:rsidR="0068731B" w:rsidRPr="0068731B" w:rsidRDefault="0068731B" w:rsidP="0068731B">
      <w:pPr>
        <w:pStyle w:val="ListParagraph"/>
        <w:numPr>
          <w:ilvl w:val="0"/>
          <w:numId w:val="3"/>
        </w:numPr>
        <w:rPr>
          <w:lang w:val="es-ES"/>
        </w:rPr>
      </w:pPr>
      <w:bookmarkStart w:id="4" w:name="_GoBack"/>
      <w:r w:rsidRPr="0068731B">
        <w:rPr>
          <w:lang w:val="es-ES"/>
        </w:rPr>
        <w:t>La ________</w:t>
      </w:r>
      <w:r w:rsidRPr="0068731B">
        <w:rPr>
          <w:i/>
          <w:lang w:val="es-ES"/>
        </w:rPr>
        <w:t>Cabalgata</w:t>
      </w:r>
      <w:r w:rsidRPr="0068731B">
        <w:rPr>
          <w:lang w:val="es-ES"/>
        </w:rPr>
        <w:t xml:space="preserve"> de Reyes llega con lluvia y nieve en el centro peninsular</w:t>
      </w:r>
    </w:p>
    <w:p w:rsidR="0068731B" w:rsidRPr="0068731B" w:rsidRDefault="0068731B" w:rsidP="0068731B">
      <w:pPr>
        <w:pStyle w:val="ListParagraph"/>
        <w:numPr>
          <w:ilvl w:val="0"/>
          <w:numId w:val="3"/>
        </w:numPr>
        <w:rPr>
          <w:lang w:val="es-ES"/>
        </w:rPr>
      </w:pPr>
      <w:r w:rsidRPr="0068731B">
        <w:rPr>
          <w:lang w:val="es-ES"/>
        </w:rPr>
        <w:t>El rey Juan Carlos ________</w:t>
      </w:r>
      <w:r w:rsidRPr="0068731B">
        <w:rPr>
          <w:i/>
          <w:lang w:val="es-ES"/>
        </w:rPr>
        <w:t>cumple</w:t>
      </w:r>
      <w:r w:rsidRPr="0068731B">
        <w:rPr>
          <w:lang w:val="es-ES"/>
        </w:rPr>
        <w:t xml:space="preserve"> este viernes 80 años tres años y medio después de dejar el trono. Un tiempo en el que su agenda ha estado protagonizada por los homenajes a su trayectoria, ________</w:t>
      </w:r>
      <w:r w:rsidRPr="0068731B">
        <w:rPr>
          <w:i/>
          <w:lang w:val="es-ES"/>
        </w:rPr>
        <w:t>entregas</w:t>
      </w:r>
      <w:r w:rsidRPr="0068731B">
        <w:rPr>
          <w:lang w:val="es-ES"/>
        </w:rPr>
        <w:t xml:space="preserve"> de distinciones presididas por él y asistencias ________</w:t>
      </w:r>
      <w:r w:rsidRPr="0068731B">
        <w:rPr>
          <w:i/>
          <w:lang w:val="es-ES"/>
        </w:rPr>
        <w:t>puntuales</w:t>
      </w:r>
      <w:r w:rsidRPr="0068731B">
        <w:rPr>
          <w:lang w:val="es-ES"/>
        </w:rPr>
        <w:t xml:space="preserve"> a conmemoraciones y ________</w:t>
      </w:r>
      <w:r w:rsidRPr="0068731B">
        <w:rPr>
          <w:i/>
          <w:lang w:val="es-ES"/>
        </w:rPr>
        <w:t>actos</w:t>
      </w:r>
      <w:r w:rsidRPr="0068731B">
        <w:rPr>
          <w:lang w:val="es-ES"/>
        </w:rPr>
        <w:t xml:space="preserve"> económicos, culturales o deportivos.</w:t>
      </w:r>
    </w:p>
    <w:p w:rsidR="0068731B" w:rsidRPr="0068731B" w:rsidRDefault="0068731B" w:rsidP="0068731B">
      <w:pPr>
        <w:pStyle w:val="ListParagraph"/>
        <w:numPr>
          <w:ilvl w:val="0"/>
          <w:numId w:val="3"/>
        </w:numPr>
        <w:rPr>
          <w:lang w:val="es-ES"/>
        </w:rPr>
      </w:pPr>
      <w:r w:rsidRPr="0068731B">
        <w:rPr>
          <w:lang w:val="es-ES"/>
        </w:rPr>
        <w:t>Los fugados ________</w:t>
      </w:r>
      <w:r w:rsidRPr="0068731B">
        <w:rPr>
          <w:i/>
          <w:lang w:val="es-ES"/>
        </w:rPr>
        <w:t>negocian</w:t>
      </w:r>
      <w:r w:rsidRPr="0068731B">
        <w:rPr>
          <w:lang w:val="es-ES"/>
        </w:rPr>
        <w:t xml:space="preserve"> garantías para renunciar a las actas de diputado. La viabilidad de la mayoría independentista en Cataluña se juega en buena parte en Bruselas. Clara </w:t>
      </w:r>
      <w:proofErr w:type="spellStart"/>
      <w:r w:rsidRPr="0068731B">
        <w:rPr>
          <w:lang w:val="es-ES"/>
        </w:rPr>
        <w:t>Ponsatí</w:t>
      </w:r>
      <w:proofErr w:type="spellEnd"/>
      <w:r w:rsidRPr="0068731B">
        <w:rPr>
          <w:lang w:val="es-ES"/>
        </w:rPr>
        <w:t xml:space="preserve">, Lluís Puig, Toni Comín y Meritxell </w:t>
      </w:r>
      <w:proofErr w:type="spellStart"/>
      <w:r w:rsidRPr="0068731B">
        <w:rPr>
          <w:lang w:val="es-ES"/>
        </w:rPr>
        <w:t>Serret</w:t>
      </w:r>
      <w:proofErr w:type="spellEnd"/>
      <w:r w:rsidRPr="0068731B">
        <w:rPr>
          <w:lang w:val="es-ES"/>
        </w:rPr>
        <w:t xml:space="preserve"> —los cuatro exconsejeros que acompañan al expresidente Carles Puigdemont en la ________</w:t>
      </w:r>
      <w:r w:rsidRPr="0068731B">
        <w:rPr>
          <w:i/>
          <w:lang w:val="es-ES"/>
        </w:rPr>
        <w:t>capital</w:t>
      </w:r>
      <w:r w:rsidRPr="0068731B">
        <w:rPr>
          <w:lang w:val="es-ES"/>
        </w:rPr>
        <w:t xml:space="preserve"> belga y que han salido elegidos el 21-D— negocian en los últimos días con sus ________</w:t>
      </w:r>
      <w:r w:rsidRPr="0068731B">
        <w:rPr>
          <w:i/>
          <w:lang w:val="es-ES"/>
        </w:rPr>
        <w:t>partidos</w:t>
      </w:r>
      <w:r w:rsidRPr="0068731B">
        <w:rPr>
          <w:lang w:val="es-ES"/>
        </w:rPr>
        <w:t xml:space="preserve"> las condiciones para renunciar a sus actas de diputados y facilitar, de este modo, un Ejecutivo independentista.</w:t>
      </w:r>
    </w:p>
    <w:p w:rsidR="0068731B" w:rsidRPr="0068731B" w:rsidRDefault="0068731B" w:rsidP="0068731B">
      <w:pPr>
        <w:pStyle w:val="ListParagraph"/>
        <w:numPr>
          <w:ilvl w:val="0"/>
          <w:numId w:val="3"/>
        </w:numPr>
        <w:rPr>
          <w:lang w:val="es-ES"/>
        </w:rPr>
      </w:pPr>
      <w:r w:rsidRPr="0068731B">
        <w:rPr>
          <w:lang w:val="es-ES"/>
        </w:rPr>
        <w:t>Las revelaciones del escandaloso libro que Trump no quiere que ________</w:t>
      </w:r>
      <w:r w:rsidRPr="0068731B">
        <w:rPr>
          <w:i/>
          <w:lang w:val="es-ES"/>
        </w:rPr>
        <w:t>leas</w:t>
      </w:r>
    </w:p>
    <w:p w:rsidR="0068731B" w:rsidRPr="0068731B" w:rsidRDefault="0068731B" w:rsidP="0068731B">
      <w:pPr>
        <w:pStyle w:val="ListParagraph"/>
        <w:numPr>
          <w:ilvl w:val="0"/>
          <w:numId w:val="3"/>
        </w:numPr>
        <w:rPr>
          <w:lang w:val="es-ES"/>
        </w:rPr>
      </w:pPr>
      <w:r w:rsidRPr="0068731B">
        <w:rPr>
          <w:lang w:val="es-ES"/>
        </w:rPr>
        <w:t>Messi ________</w:t>
      </w:r>
      <w:r w:rsidRPr="0068731B">
        <w:rPr>
          <w:i/>
          <w:lang w:val="es-ES"/>
        </w:rPr>
        <w:t>pactó</w:t>
      </w:r>
      <w:r w:rsidRPr="0068731B">
        <w:rPr>
          <w:lang w:val="es-ES"/>
        </w:rPr>
        <w:t xml:space="preserve"> con el Barça una cláusula en caso de independencia</w:t>
      </w:r>
    </w:p>
    <w:p w:rsidR="0068731B" w:rsidRPr="0068731B" w:rsidRDefault="0068731B" w:rsidP="0068731B">
      <w:pPr>
        <w:pStyle w:val="ListParagraph"/>
        <w:numPr>
          <w:ilvl w:val="0"/>
          <w:numId w:val="3"/>
        </w:numPr>
        <w:rPr>
          <w:lang w:val="es-ES"/>
        </w:rPr>
      </w:pPr>
      <w:r w:rsidRPr="0068731B">
        <w:rPr>
          <w:lang w:val="es-ES"/>
        </w:rPr>
        <w:t xml:space="preserve">La quebrada Air </w:t>
      </w:r>
      <w:proofErr w:type="spellStart"/>
      <w:r w:rsidRPr="0068731B">
        <w:rPr>
          <w:lang w:val="es-ES"/>
        </w:rPr>
        <w:t>Berlin</w:t>
      </w:r>
      <w:proofErr w:type="spellEnd"/>
      <w:r w:rsidRPr="0068731B">
        <w:rPr>
          <w:lang w:val="es-ES"/>
        </w:rPr>
        <w:t xml:space="preserve"> ________</w:t>
      </w:r>
      <w:r w:rsidRPr="0068731B">
        <w:rPr>
          <w:i/>
          <w:lang w:val="es-ES"/>
        </w:rPr>
        <w:t>subasta</w:t>
      </w:r>
      <w:r w:rsidRPr="0068731B">
        <w:rPr>
          <w:lang w:val="es-ES"/>
        </w:rPr>
        <w:t xml:space="preserve"> hasta los asientos de sus aviones</w:t>
      </w:r>
    </w:p>
    <w:p w:rsidR="0068731B" w:rsidRPr="0068731B" w:rsidRDefault="0068731B" w:rsidP="0068731B">
      <w:pPr>
        <w:pStyle w:val="ListParagraph"/>
        <w:numPr>
          <w:ilvl w:val="0"/>
          <w:numId w:val="3"/>
        </w:numPr>
        <w:rPr>
          <w:lang w:val="es-ES"/>
        </w:rPr>
      </w:pPr>
      <w:r w:rsidRPr="0068731B">
        <w:rPr>
          <w:lang w:val="es-ES"/>
        </w:rPr>
        <w:t>Dos años de cárcel para un cartero por dejar sin ________</w:t>
      </w:r>
      <w:r w:rsidRPr="0068731B">
        <w:rPr>
          <w:i/>
          <w:lang w:val="es-ES"/>
        </w:rPr>
        <w:t>repartir</w:t>
      </w:r>
      <w:r w:rsidRPr="0068731B">
        <w:rPr>
          <w:lang w:val="es-ES"/>
        </w:rPr>
        <w:t xml:space="preserve"> más de 3.000 cartas</w:t>
      </w:r>
    </w:p>
    <w:p w:rsidR="0068731B" w:rsidRPr="0068731B" w:rsidRDefault="0068731B" w:rsidP="0068731B">
      <w:pPr>
        <w:pStyle w:val="ListParagraph"/>
        <w:numPr>
          <w:ilvl w:val="0"/>
          <w:numId w:val="3"/>
        </w:numPr>
        <w:rPr>
          <w:lang w:val="es-ES"/>
        </w:rPr>
      </w:pPr>
      <w:r w:rsidRPr="0068731B">
        <w:rPr>
          <w:lang w:val="es-ES"/>
        </w:rPr>
        <w:t>________</w:t>
      </w:r>
      <w:r w:rsidRPr="0068731B">
        <w:rPr>
          <w:i/>
          <w:lang w:val="es-ES"/>
        </w:rPr>
        <w:t>Aumentan</w:t>
      </w:r>
      <w:r w:rsidRPr="0068731B">
        <w:rPr>
          <w:lang w:val="es-ES"/>
        </w:rPr>
        <w:t xml:space="preserve"> a 18 los muertos y a 250 los heridos por el accidente de tren en Sudáfrica</w:t>
      </w:r>
    </w:p>
    <w:p w:rsidR="009F03C2" w:rsidRPr="0068731B" w:rsidRDefault="0068731B" w:rsidP="009F03C2">
      <w:pPr>
        <w:pStyle w:val="ListParagraph"/>
        <w:numPr>
          <w:ilvl w:val="0"/>
          <w:numId w:val="3"/>
        </w:numPr>
        <w:rPr>
          <w:lang w:val="es-ES"/>
        </w:rPr>
      </w:pPr>
      <w:r w:rsidRPr="0068731B">
        <w:rPr>
          <w:lang w:val="es-ES"/>
        </w:rPr>
        <w:t>La ola de frío polar en Estados Unidos ________</w:t>
      </w:r>
      <w:r w:rsidRPr="0068731B">
        <w:rPr>
          <w:i/>
          <w:lang w:val="es-ES"/>
        </w:rPr>
        <w:t>deja</w:t>
      </w:r>
      <w:r w:rsidRPr="0068731B">
        <w:rPr>
          <w:lang w:val="es-ES"/>
        </w:rPr>
        <w:t xml:space="preserve"> ya 16 muertos en todo el país</w:t>
      </w:r>
    </w:p>
    <w:bookmarkEnd w:id="4"/>
    <w:p w:rsidR="009F03C2" w:rsidRDefault="009F03C2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B4420C" w:rsidRPr="00B4420C" w:rsidRDefault="00062DC9">
      <w:pPr>
        <w:rPr>
          <w:b/>
          <w:lang w:val="es-ES"/>
        </w:rPr>
      </w:pPr>
      <w:proofErr w:type="gramStart"/>
      <w:r w:rsidRPr="00F30954">
        <w:rPr>
          <w:b/>
          <w:lang w:val="es-ES"/>
        </w:rPr>
        <w:lastRenderedPageBreak/>
        <w:t>Escritura :</w:t>
      </w:r>
      <w:proofErr w:type="gramEnd"/>
      <w:r w:rsidRPr="00F30954">
        <w:rPr>
          <w:b/>
          <w:lang w:val="es-ES"/>
        </w:rPr>
        <w:t xml:space="preserve"> escribe el texto o una reacción (indicando a quién se dirige)</w:t>
      </w:r>
      <w:r>
        <w:rPr>
          <w:b/>
          <w:lang w:val="es-ES"/>
        </w:rPr>
        <w:t xml:space="preserve"> – Conversación: juego de rol / buscar argumentos pro y contra</w:t>
      </w:r>
    </w:p>
    <w:p w:rsidR="00B4420C" w:rsidRDefault="00B4420C" w:rsidP="00B4420C">
      <w:pPr>
        <w:pStyle w:val="ListParagraph"/>
        <w:numPr>
          <w:ilvl w:val="0"/>
          <w:numId w:val="1"/>
        </w:numPr>
        <w:rPr>
          <w:lang w:val="es-ES"/>
        </w:rPr>
      </w:pPr>
      <w:r>
        <w:rPr>
          <w:lang w:val="es-ES"/>
        </w:rPr>
        <w:t>Uno de los titulares del primer apartado</w:t>
      </w:r>
    </w:p>
    <w:p w:rsidR="006432B4" w:rsidRDefault="00F94489" w:rsidP="00F94489">
      <w:pPr>
        <w:pStyle w:val="ListParagraph"/>
        <w:numPr>
          <w:ilvl w:val="0"/>
          <w:numId w:val="1"/>
        </w:numPr>
        <w:rPr>
          <w:lang w:val="es-ES"/>
        </w:rPr>
      </w:pPr>
      <w:r w:rsidRPr="00F94489">
        <w:rPr>
          <w:lang w:val="es-ES"/>
        </w:rPr>
        <w:t>Las alemanas podrán exigir a sus empleadores conocer el salario de sus compañeros</w:t>
      </w:r>
    </w:p>
    <w:p w:rsidR="00EA1794" w:rsidRDefault="00EA1794" w:rsidP="00EA1794">
      <w:pPr>
        <w:pStyle w:val="ListParagraph"/>
        <w:numPr>
          <w:ilvl w:val="0"/>
          <w:numId w:val="1"/>
        </w:numPr>
        <w:rPr>
          <w:lang w:val="es-ES"/>
        </w:rPr>
      </w:pPr>
      <w:r w:rsidRPr="00EA1794">
        <w:rPr>
          <w:lang w:val="es-ES"/>
        </w:rPr>
        <w:t>Confesiones de los ayudantes de los Reyes Magos: lo más divertido que dicen (y piden) los niños</w:t>
      </w:r>
    </w:p>
    <w:p w:rsidR="00EA1794" w:rsidRDefault="00EA1794" w:rsidP="00EA1794">
      <w:pPr>
        <w:pStyle w:val="ListParagraph"/>
        <w:numPr>
          <w:ilvl w:val="0"/>
          <w:numId w:val="1"/>
        </w:numPr>
        <w:rPr>
          <w:lang w:val="es-ES"/>
        </w:rPr>
      </w:pPr>
      <w:bookmarkStart w:id="5" w:name="_Hlk502912492"/>
      <w:r w:rsidRPr="00EA1794">
        <w:rPr>
          <w:lang w:val="es-ES"/>
        </w:rPr>
        <w:t>Una turista fallecida y 12 heridos, 4 de ellos españoles, en un accidente de globo en Egipto</w:t>
      </w:r>
      <w:bookmarkEnd w:id="5"/>
    </w:p>
    <w:p w:rsidR="00F348C6" w:rsidRDefault="00F348C6" w:rsidP="00F348C6">
      <w:pPr>
        <w:pStyle w:val="ListParagraph"/>
        <w:numPr>
          <w:ilvl w:val="0"/>
          <w:numId w:val="1"/>
        </w:numPr>
        <w:rPr>
          <w:lang w:val="es-ES"/>
        </w:rPr>
      </w:pPr>
      <w:bookmarkStart w:id="6" w:name="_Hlk503018973"/>
      <w:r w:rsidRPr="00F348C6">
        <w:rPr>
          <w:lang w:val="es-ES"/>
        </w:rPr>
        <w:t>46 provincias en alerta por nevadas, aludes y lluvias; cortes en las carreteras por la nieve</w:t>
      </w:r>
      <w:bookmarkEnd w:id="6"/>
    </w:p>
    <w:p w:rsidR="00F348C6" w:rsidRPr="00EA1794" w:rsidRDefault="00F348C6" w:rsidP="00F348C6">
      <w:pPr>
        <w:pStyle w:val="ListParagraph"/>
        <w:numPr>
          <w:ilvl w:val="0"/>
          <w:numId w:val="1"/>
        </w:numPr>
        <w:rPr>
          <w:lang w:val="es-ES"/>
        </w:rPr>
      </w:pPr>
      <w:r w:rsidRPr="00F348C6">
        <w:rPr>
          <w:lang w:val="es-ES"/>
        </w:rPr>
        <w:t>Trump dice que es un "genio estable" ante el debate sobre su salud mental</w:t>
      </w:r>
    </w:p>
    <w:sectPr w:rsidR="00F348C6" w:rsidRPr="00EA1794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5AD8" w:rsidRDefault="004A5AD8" w:rsidP="00B4420C">
      <w:pPr>
        <w:spacing w:after="0" w:line="240" w:lineRule="auto"/>
      </w:pPr>
      <w:r>
        <w:separator/>
      </w:r>
    </w:p>
  </w:endnote>
  <w:endnote w:type="continuationSeparator" w:id="0">
    <w:p w:rsidR="004A5AD8" w:rsidRDefault="004A5AD8" w:rsidP="00B44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C9F" w:rsidRDefault="00F25C9F" w:rsidP="00F25C9F">
    <w:pPr>
      <w:pStyle w:val="Footer"/>
    </w:pPr>
    <w:r>
      <w:t>Hans Le Roy – hlrnet.com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5AD8" w:rsidRDefault="004A5AD8" w:rsidP="00B4420C">
      <w:pPr>
        <w:spacing w:after="0" w:line="240" w:lineRule="auto"/>
      </w:pPr>
      <w:r>
        <w:separator/>
      </w:r>
    </w:p>
  </w:footnote>
  <w:footnote w:type="continuationSeparator" w:id="0">
    <w:p w:rsidR="004A5AD8" w:rsidRDefault="004A5AD8" w:rsidP="00B44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420C" w:rsidRPr="00062DC9" w:rsidRDefault="00B4420C">
    <w:pPr>
      <w:pStyle w:val="Header"/>
      <w:rPr>
        <w:lang w:val="es-ES"/>
      </w:rPr>
    </w:pPr>
    <w:r w:rsidRPr="00062DC9">
      <w:rPr>
        <w:lang w:val="es-ES"/>
      </w:rPr>
      <w:t xml:space="preserve">Artículos de la semana </w:t>
    </w:r>
    <w:r w:rsidR="00697599" w:rsidRPr="00665C66">
      <w:rPr>
        <w:lang w:val="es-ES"/>
      </w:rPr>
      <w:t>B1</w:t>
    </w:r>
    <w:r w:rsidR="00697599">
      <w:rPr>
        <w:lang w:val="es-ES"/>
      </w:rPr>
      <w:t xml:space="preserve"> </w:t>
    </w:r>
    <w:r w:rsidR="005C29D7">
      <w:rPr>
        <w:lang w:val="es-ES"/>
      </w:rPr>
      <w:t>0</w:t>
    </w:r>
    <w:r w:rsidR="006A033F">
      <w:rPr>
        <w:lang w:val="es-ES"/>
      </w:rPr>
      <w:t>8</w:t>
    </w:r>
    <w:r w:rsidR="005C29D7">
      <w:rPr>
        <w:lang w:val="es-ES"/>
      </w:rPr>
      <w:t>/01/2018</w:t>
    </w:r>
    <w:r w:rsidRPr="00062DC9">
      <w:rPr>
        <w:lang w:val="es-ES"/>
      </w:rPr>
      <w:t xml:space="preserve"> página </w:t>
    </w:r>
    <w:r w:rsidRPr="00B4420C">
      <w:rPr>
        <w:lang w:val="fr-BE"/>
      </w:rPr>
      <w:fldChar w:fldCharType="begin"/>
    </w:r>
    <w:r w:rsidRPr="00062DC9">
      <w:rPr>
        <w:lang w:val="es-ES"/>
      </w:rPr>
      <w:instrText xml:space="preserve"> PAGE   \* MERGEFORMAT </w:instrText>
    </w:r>
    <w:r w:rsidRPr="00B4420C">
      <w:rPr>
        <w:lang w:val="fr-BE"/>
      </w:rPr>
      <w:fldChar w:fldCharType="separate"/>
    </w:r>
    <w:r w:rsidR="0068731B">
      <w:rPr>
        <w:noProof/>
        <w:lang w:val="es-ES"/>
      </w:rPr>
      <w:t>3</w:t>
    </w:r>
    <w:r w:rsidRPr="00B4420C">
      <w:rPr>
        <w:noProof/>
        <w:lang w:val="fr-B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96A6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D60EF"/>
    <w:multiLevelType w:val="hybridMultilevel"/>
    <w:tmpl w:val="EBB2B5E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5D2453"/>
    <w:multiLevelType w:val="hybridMultilevel"/>
    <w:tmpl w:val="62FCF2C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F87"/>
    <w:rsid w:val="00061A3A"/>
    <w:rsid w:val="00062DC9"/>
    <w:rsid w:val="001860A5"/>
    <w:rsid w:val="002E1CB6"/>
    <w:rsid w:val="00325EBB"/>
    <w:rsid w:val="003571A3"/>
    <w:rsid w:val="00460737"/>
    <w:rsid w:val="00492B1F"/>
    <w:rsid w:val="004A5AD8"/>
    <w:rsid w:val="004E2F87"/>
    <w:rsid w:val="005C29D7"/>
    <w:rsid w:val="006432B4"/>
    <w:rsid w:val="0068731B"/>
    <w:rsid w:val="00697599"/>
    <w:rsid w:val="006A033F"/>
    <w:rsid w:val="00790250"/>
    <w:rsid w:val="00825E06"/>
    <w:rsid w:val="0089102B"/>
    <w:rsid w:val="008A4383"/>
    <w:rsid w:val="009514DC"/>
    <w:rsid w:val="009D0223"/>
    <w:rsid w:val="009F03C2"/>
    <w:rsid w:val="00A31FB9"/>
    <w:rsid w:val="00A66499"/>
    <w:rsid w:val="00A72E60"/>
    <w:rsid w:val="00A9043F"/>
    <w:rsid w:val="00AB6787"/>
    <w:rsid w:val="00B126D1"/>
    <w:rsid w:val="00B4420C"/>
    <w:rsid w:val="00EA1794"/>
    <w:rsid w:val="00F25C9F"/>
    <w:rsid w:val="00F348C6"/>
    <w:rsid w:val="00F40F5F"/>
    <w:rsid w:val="00F77B78"/>
    <w:rsid w:val="00F94489"/>
    <w:rsid w:val="00F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34F99"/>
  <w15:chartTrackingRefBased/>
  <w15:docId w15:val="{542E767F-A2C5-4F90-A1C1-912DC5DF5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20C"/>
  </w:style>
  <w:style w:type="paragraph" w:styleId="Footer">
    <w:name w:val="footer"/>
    <w:basedOn w:val="Normal"/>
    <w:link w:val="FooterChar"/>
    <w:uiPriority w:val="99"/>
    <w:unhideWhenUsed/>
    <w:rsid w:val="00B442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20C"/>
  </w:style>
  <w:style w:type="paragraph" w:styleId="ListParagraph">
    <w:name w:val="List Paragraph"/>
    <w:basedOn w:val="Normal"/>
    <w:uiPriority w:val="34"/>
    <w:qFormat/>
    <w:rsid w:val="00B44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s\Documents\Custom%20Office%20Templates\articulos%20de%20la%20sema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articulos de la semana.dotx</Template>
  <TotalTime>236</TotalTime>
  <Pages>1</Pages>
  <Words>562</Words>
  <Characters>3092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Le Roy</dc:creator>
  <cp:keywords/>
  <dc:description/>
  <cp:lastModifiedBy>Hans Le Roy</cp:lastModifiedBy>
  <cp:revision>18</cp:revision>
  <dcterms:created xsi:type="dcterms:W3CDTF">2015-03-14T16:43:00Z</dcterms:created>
  <dcterms:modified xsi:type="dcterms:W3CDTF">2018-01-06T15:58:00Z</dcterms:modified>
</cp:coreProperties>
</file>