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9709D4" w:rsidRDefault="009709D4" w:rsidP="009709D4">
      <w:pPr>
        <w:pStyle w:val="ListParagraph"/>
        <w:numPr>
          <w:ilvl w:val="0"/>
          <w:numId w:val="2"/>
        </w:numPr>
        <w:rPr>
          <w:lang w:val="es-ES"/>
        </w:rPr>
      </w:pPr>
      <w:bookmarkStart w:id="0" w:name="_Hlk502301477"/>
      <w:r w:rsidRPr="009709D4">
        <w:rPr>
          <w:lang w:val="es-ES"/>
        </w:rPr>
        <w:t>Al menos 12 muertos y varios heridos en un ________</w:t>
      </w:r>
      <w:r w:rsidRPr="009709D4">
        <w:rPr>
          <w:i/>
          <w:vanish/>
          <w:lang w:val="es-ES"/>
        </w:rPr>
        <w:t>incendio</w:t>
      </w:r>
      <w:r w:rsidRPr="009709D4">
        <w:rPr>
          <w:lang w:val="es-ES"/>
        </w:rPr>
        <w:t xml:space="preserve"> en un edificio de Nueva York</w:t>
      </w:r>
      <w:bookmarkEnd w:id="0"/>
    </w:p>
    <w:p w:rsidR="006432B4" w:rsidRDefault="009709D4" w:rsidP="009709D4">
      <w:pPr>
        <w:pStyle w:val="ListParagraph"/>
        <w:numPr>
          <w:ilvl w:val="0"/>
          <w:numId w:val="2"/>
        </w:numPr>
        <w:rPr>
          <w:lang w:val="es-ES"/>
        </w:rPr>
      </w:pPr>
      <w:r w:rsidRPr="009709D4">
        <w:rPr>
          <w:lang w:val="es-ES"/>
        </w:rPr>
        <w:t>Apple logró la ________</w:t>
      </w:r>
      <w:r w:rsidRPr="009709D4">
        <w:rPr>
          <w:i/>
          <w:vanish/>
          <w:lang w:val="es-ES"/>
        </w:rPr>
        <w:t>exención</w:t>
      </w:r>
      <w:r w:rsidRPr="009709D4">
        <w:rPr>
          <w:lang w:val="es-ES"/>
        </w:rPr>
        <w:t xml:space="preserve"> de impuestos para llevar miles de millones a casa, ¿y ahora? Por años, Apple esperaba recuperar los miles de millones de dólares que mantiene en el extranjero al menor ________</w:t>
      </w:r>
      <w:r w:rsidRPr="009709D4">
        <w:rPr>
          <w:i/>
          <w:vanish/>
          <w:lang w:val="es-ES"/>
        </w:rPr>
        <w:t>costo</w:t>
      </w:r>
      <w:r w:rsidRPr="009709D4">
        <w:rPr>
          <w:lang w:val="es-ES"/>
        </w:rPr>
        <w:t xml:space="preserve"> posible y ya lo consiguió. ¿Qué hará ahora?</w:t>
      </w:r>
    </w:p>
    <w:p w:rsidR="009709D4" w:rsidRDefault="009709D4" w:rsidP="009709D4">
      <w:pPr>
        <w:pStyle w:val="ListParagraph"/>
        <w:numPr>
          <w:ilvl w:val="0"/>
          <w:numId w:val="2"/>
        </w:numPr>
        <w:rPr>
          <w:lang w:val="es-ES"/>
        </w:rPr>
      </w:pPr>
      <w:r w:rsidRPr="009709D4">
        <w:rPr>
          <w:lang w:val="es-ES"/>
        </w:rPr>
        <w:t>La vivienda nueva deja ________</w:t>
      </w:r>
      <w:r w:rsidRPr="009709D4">
        <w:rPr>
          <w:i/>
          <w:vanish/>
          <w:lang w:val="es-ES"/>
        </w:rPr>
        <w:t>atrás</w:t>
      </w:r>
      <w:r w:rsidRPr="009709D4">
        <w:rPr>
          <w:lang w:val="es-ES"/>
        </w:rPr>
        <w:t xml:space="preserve"> la crisis y ________</w:t>
      </w:r>
      <w:r w:rsidRPr="009709D4">
        <w:rPr>
          <w:i/>
          <w:vanish/>
          <w:lang w:val="es-ES"/>
        </w:rPr>
        <w:t>toca</w:t>
      </w:r>
      <w:r w:rsidRPr="009709D4">
        <w:rPr>
          <w:lang w:val="es-ES"/>
        </w:rPr>
        <w:t xml:space="preserve"> su precio máximo histórico</w:t>
      </w:r>
    </w:p>
    <w:p w:rsidR="009709D4" w:rsidRDefault="009709D4" w:rsidP="009709D4">
      <w:pPr>
        <w:pStyle w:val="ListParagraph"/>
        <w:numPr>
          <w:ilvl w:val="0"/>
          <w:numId w:val="2"/>
        </w:numPr>
        <w:rPr>
          <w:lang w:val="es-ES"/>
        </w:rPr>
      </w:pPr>
      <w:r w:rsidRPr="009709D4">
        <w:rPr>
          <w:lang w:val="es-ES"/>
        </w:rPr>
        <w:t>Al menos 12 personas murieron este jueves en un ________</w:t>
      </w:r>
      <w:r w:rsidRPr="009709D4">
        <w:rPr>
          <w:i/>
          <w:vanish/>
          <w:lang w:val="es-ES"/>
        </w:rPr>
        <w:t>incendio</w:t>
      </w:r>
      <w:r w:rsidRPr="009709D4">
        <w:rPr>
          <w:lang w:val="es-ES"/>
        </w:rPr>
        <w:t xml:space="preserve"> en un edificio de apartamentos en el barrio ________</w:t>
      </w:r>
      <w:r w:rsidRPr="009709D4">
        <w:rPr>
          <w:i/>
          <w:vanish/>
          <w:lang w:val="es-ES"/>
        </w:rPr>
        <w:t>neoyorquino</w:t>
      </w:r>
      <w:r w:rsidRPr="009709D4">
        <w:rPr>
          <w:lang w:val="es-ES"/>
        </w:rPr>
        <w:t xml:space="preserve"> del Bronx, según anunció el alcalde de la ciudad, Bill de </w:t>
      </w:r>
      <w:proofErr w:type="spellStart"/>
      <w:r w:rsidRPr="009709D4">
        <w:rPr>
          <w:lang w:val="es-ES"/>
        </w:rPr>
        <w:t>Blasio</w:t>
      </w:r>
      <w:proofErr w:type="spellEnd"/>
      <w:r w:rsidRPr="009709D4">
        <w:rPr>
          <w:lang w:val="es-ES"/>
        </w:rPr>
        <w:t xml:space="preserve">. Entre los fallecidos hay un bebé de un año de edad. Hay otras cuatro personas heridas de </w:t>
      </w:r>
      <w:r w:rsidRPr="009709D4">
        <w:rPr>
          <w:lang w:val="fr-BE"/>
        </w:rPr>
        <w:t>________</w:t>
      </w:r>
      <w:r w:rsidRPr="009709D4">
        <w:rPr>
          <w:i/>
          <w:vanish/>
          <w:lang w:val="es-ES"/>
        </w:rPr>
        <w:t>gravedad</w:t>
      </w:r>
      <w:r w:rsidRPr="009709D4">
        <w:rPr>
          <w:lang w:val="es-ES"/>
        </w:rPr>
        <w:t>.</w:t>
      </w:r>
    </w:p>
    <w:p w:rsidR="009709D4" w:rsidRDefault="009709D4" w:rsidP="009709D4">
      <w:pPr>
        <w:pStyle w:val="ListParagraph"/>
        <w:numPr>
          <w:ilvl w:val="0"/>
          <w:numId w:val="2"/>
        </w:numPr>
        <w:rPr>
          <w:lang w:val="es-ES"/>
        </w:rPr>
      </w:pPr>
      <w:r w:rsidRPr="009709D4">
        <w:rPr>
          <w:lang w:val="es-ES"/>
        </w:rPr>
        <w:t>Encuentran el cadáver de una mujer ________</w:t>
      </w:r>
      <w:r w:rsidRPr="009709D4">
        <w:rPr>
          <w:i/>
          <w:vanish/>
          <w:lang w:val="es-ES"/>
        </w:rPr>
        <w:t>encerrada</w:t>
      </w:r>
      <w:r w:rsidRPr="009709D4">
        <w:rPr>
          <w:lang w:val="es-ES"/>
        </w:rPr>
        <w:t xml:space="preserve"> por 15 años por sus padres. La pareja, que vive en Osaka, mantuvo a su hija en una estructura sin calefacción ________</w:t>
      </w:r>
      <w:r w:rsidRPr="009709D4">
        <w:rPr>
          <w:i/>
          <w:vanish/>
          <w:lang w:val="es-ES"/>
        </w:rPr>
        <w:t>junto</w:t>
      </w:r>
      <w:r w:rsidRPr="009709D4">
        <w:rPr>
          <w:lang w:val="es-ES"/>
        </w:rPr>
        <w:t xml:space="preserve"> a su casa, según la policía.</w:t>
      </w:r>
    </w:p>
    <w:p w:rsidR="00FA0C1B" w:rsidRDefault="00FA0C1B" w:rsidP="00FA0C1B">
      <w:pPr>
        <w:pStyle w:val="ListParagraph"/>
        <w:numPr>
          <w:ilvl w:val="0"/>
          <w:numId w:val="2"/>
        </w:numPr>
        <w:spacing w:line="256" w:lineRule="auto"/>
        <w:rPr>
          <w:lang w:val="es-ES"/>
        </w:rPr>
      </w:pPr>
      <w:r>
        <w:rPr>
          <w:lang w:val="es-ES"/>
        </w:rPr>
        <w:t>Cuidado con las uvas, el turrón y los regalos esta Navidad, pueden ser objeto de ________</w:t>
      </w:r>
      <w:r>
        <w:rPr>
          <w:i/>
          <w:vanish/>
          <w:lang w:val="es-ES"/>
        </w:rPr>
        <w:t>atragantamiento</w:t>
      </w:r>
    </w:p>
    <w:p w:rsidR="009709D4" w:rsidRDefault="009709D4" w:rsidP="009709D4">
      <w:pPr>
        <w:pStyle w:val="ListParagraph"/>
        <w:numPr>
          <w:ilvl w:val="0"/>
          <w:numId w:val="2"/>
        </w:numPr>
        <w:rPr>
          <w:lang w:val="es-ES"/>
        </w:rPr>
      </w:pPr>
      <w:r w:rsidRPr="009709D4">
        <w:rPr>
          <w:lang w:val="es-ES"/>
        </w:rPr>
        <w:t xml:space="preserve">Un niño de tres años ha sido trasladado este jueves en estado grave al Hospital de La Paz (Madrid) tras ser mordido por varios perros de la raza </w:t>
      </w:r>
      <w:proofErr w:type="spellStart"/>
      <w:r w:rsidRPr="009709D4">
        <w:rPr>
          <w:lang w:val="es-ES"/>
        </w:rPr>
        <w:t>bull</w:t>
      </w:r>
      <w:proofErr w:type="spellEnd"/>
      <w:r w:rsidRPr="009709D4">
        <w:rPr>
          <w:lang w:val="es-ES"/>
        </w:rPr>
        <w:t xml:space="preserve"> terrier en una ________</w:t>
      </w:r>
      <w:r w:rsidRPr="009709D4">
        <w:rPr>
          <w:i/>
          <w:vanish/>
          <w:lang w:val="es-ES"/>
        </w:rPr>
        <w:t>finca</w:t>
      </w:r>
      <w:r w:rsidRPr="009709D4">
        <w:rPr>
          <w:lang w:val="es-ES"/>
        </w:rPr>
        <w:t xml:space="preserve"> de la localidad madrileña de El Molar (al noroeste de la capital, con unos 8.300 habitantes), según ha informado el servicio de emergencias del 112 en su cuenta de Twitter. El menor tiene las dos orejas ________</w:t>
      </w:r>
      <w:r w:rsidRPr="009709D4">
        <w:rPr>
          <w:i/>
          <w:vanish/>
          <w:lang w:val="es-ES"/>
        </w:rPr>
        <w:t>arrancadas</w:t>
      </w:r>
      <w:r w:rsidRPr="009709D4">
        <w:rPr>
          <w:lang w:val="es-ES"/>
        </w:rPr>
        <w:t>, una ________</w:t>
      </w:r>
      <w:r w:rsidRPr="009709D4">
        <w:rPr>
          <w:i/>
          <w:vanish/>
          <w:lang w:val="es-ES"/>
        </w:rPr>
        <w:t>mordedura</w:t>
      </w:r>
      <w:r w:rsidRPr="009709D4">
        <w:rPr>
          <w:lang w:val="es-ES"/>
        </w:rPr>
        <w:t xml:space="preserve"> grave en el muslo izquierdo y varias heridas en la cara de menor gravedad, según han informado los servicios de urgencias. "No hay duda de que se trata de una agresión de un perro o de varios", ha explicado un portavoz del servicio de ________</w:t>
      </w:r>
      <w:r w:rsidRPr="009709D4">
        <w:rPr>
          <w:i/>
          <w:vanish/>
          <w:lang w:val="es-ES"/>
        </w:rPr>
        <w:t>emergencias</w:t>
      </w:r>
      <w:r w:rsidRPr="009709D4">
        <w:rPr>
          <w:lang w:val="es-ES"/>
        </w:rPr>
        <w:t xml:space="preserve"> de la Comunidad de Madrid.</w:t>
      </w:r>
    </w:p>
    <w:p w:rsidR="007D6E25" w:rsidRDefault="007D6E25" w:rsidP="007D6E25">
      <w:pPr>
        <w:pStyle w:val="ListParagraph"/>
        <w:numPr>
          <w:ilvl w:val="0"/>
          <w:numId w:val="2"/>
        </w:numPr>
        <w:rPr>
          <w:lang w:val="es-ES"/>
        </w:rPr>
      </w:pPr>
      <w:r w:rsidRPr="007D6E25">
        <w:rPr>
          <w:lang w:val="es-ES"/>
        </w:rPr>
        <w:t>La alerta por sequía se instala en el Guadalquivir. Las últimas ________</w:t>
      </w:r>
      <w:r w:rsidRPr="007D6E25">
        <w:rPr>
          <w:i/>
          <w:vanish/>
          <w:lang w:val="es-ES"/>
        </w:rPr>
        <w:t>precipitaciones</w:t>
      </w:r>
      <w:r w:rsidRPr="007D6E25">
        <w:rPr>
          <w:lang w:val="es-ES"/>
        </w:rPr>
        <w:t xml:space="preserve"> no han revertido la mala situación. La sequía meteorológica (menos lluvias de lo normal) que ________</w:t>
      </w:r>
      <w:r w:rsidRPr="007D6E25">
        <w:rPr>
          <w:i/>
          <w:vanish/>
          <w:lang w:val="es-ES"/>
        </w:rPr>
        <w:t>arrastra</w:t>
      </w:r>
      <w:r w:rsidRPr="007D6E25">
        <w:rPr>
          <w:lang w:val="es-ES"/>
        </w:rPr>
        <w:t xml:space="preserve"> España desde 2014 ha ________</w:t>
      </w:r>
      <w:r w:rsidRPr="007D6E25">
        <w:rPr>
          <w:i/>
          <w:vanish/>
          <w:lang w:val="es-ES"/>
        </w:rPr>
        <w:t>desembocado</w:t>
      </w:r>
      <w:r w:rsidRPr="007D6E25">
        <w:rPr>
          <w:lang w:val="es-ES"/>
        </w:rPr>
        <w:t xml:space="preserve"> en una sequía hidrológica (menos reservas en los embalses que en la media histórica). Esta semana los ________</w:t>
      </w:r>
      <w:r w:rsidRPr="007D6E25">
        <w:rPr>
          <w:i/>
          <w:vanish/>
          <w:lang w:val="es-ES"/>
        </w:rPr>
        <w:t>embalses</w:t>
      </w:r>
      <w:r w:rsidRPr="007D6E25">
        <w:rPr>
          <w:lang w:val="es-ES"/>
        </w:rPr>
        <w:t xml:space="preserve"> de la Península estaban al 38,1% de su capacidad; desde 1995 no se registraba una reserva tan baja y supone 21 puntos porcentuales menos de la media de los últimos cinco años.</w:t>
      </w:r>
    </w:p>
    <w:p w:rsidR="007D6E25" w:rsidRDefault="007D6E25" w:rsidP="007D6E25">
      <w:pPr>
        <w:pStyle w:val="ListParagraph"/>
        <w:numPr>
          <w:ilvl w:val="0"/>
          <w:numId w:val="2"/>
        </w:numPr>
        <w:rPr>
          <w:lang w:val="es-ES"/>
        </w:rPr>
      </w:pPr>
      <w:r w:rsidRPr="00AF298C">
        <w:rPr>
          <w:lang w:val="es-ES"/>
        </w:rPr>
        <w:t>Apple ________</w:t>
      </w:r>
      <w:r w:rsidRPr="00AF298C">
        <w:rPr>
          <w:i/>
          <w:vanish/>
          <w:lang w:val="es-ES"/>
        </w:rPr>
        <w:t>obliga</w:t>
      </w:r>
      <w:r w:rsidRPr="00AF298C">
        <w:rPr>
          <w:lang w:val="es-ES"/>
        </w:rPr>
        <w:t xml:space="preserve"> a Tim Cook a viajar en avión privado y casi ________</w:t>
      </w:r>
      <w:r w:rsidRPr="00AF298C">
        <w:rPr>
          <w:i/>
          <w:vanish/>
          <w:lang w:val="es-ES"/>
        </w:rPr>
        <w:t>duplica</w:t>
      </w:r>
      <w:r w:rsidRPr="00AF298C">
        <w:rPr>
          <w:lang w:val="es-ES"/>
        </w:rPr>
        <w:t xml:space="preserve"> su sueldo</w:t>
      </w:r>
    </w:p>
    <w:p w:rsidR="007D6E25" w:rsidRDefault="007D6E25" w:rsidP="007D6E25">
      <w:pPr>
        <w:pStyle w:val="ListParagraph"/>
        <w:numPr>
          <w:ilvl w:val="0"/>
          <w:numId w:val="2"/>
        </w:numPr>
        <w:rPr>
          <w:lang w:val="es-ES"/>
        </w:rPr>
      </w:pPr>
      <w:r w:rsidRPr="007D6E25">
        <w:rPr>
          <w:lang w:val="es-ES"/>
        </w:rPr>
        <w:t>Italia cierra la legislatura y ________</w:t>
      </w:r>
      <w:r w:rsidRPr="007D6E25">
        <w:rPr>
          <w:i/>
          <w:vanish/>
          <w:lang w:val="es-ES"/>
        </w:rPr>
        <w:t>convoca</w:t>
      </w:r>
      <w:r w:rsidRPr="007D6E25">
        <w:rPr>
          <w:lang w:val="es-ES"/>
        </w:rPr>
        <w:t xml:space="preserve"> para el 4 de marzo unas elecciones generales ________</w:t>
      </w:r>
      <w:r w:rsidRPr="007D6E25">
        <w:rPr>
          <w:i/>
          <w:vanish/>
          <w:lang w:val="es-ES"/>
        </w:rPr>
        <w:t>abocadas</w:t>
      </w:r>
      <w:r w:rsidRPr="007D6E25">
        <w:rPr>
          <w:lang w:val="es-ES"/>
        </w:rPr>
        <w:t xml:space="preserve"> a la fragmentación</w:t>
      </w:r>
    </w:p>
    <w:p w:rsidR="00FA0C1B" w:rsidRDefault="00FA0C1B" w:rsidP="00267639">
      <w:pPr>
        <w:pStyle w:val="ListParagraph"/>
        <w:numPr>
          <w:ilvl w:val="0"/>
          <w:numId w:val="2"/>
        </w:numPr>
        <w:rPr>
          <w:lang w:val="es-ES"/>
        </w:rPr>
      </w:pPr>
      <w:r w:rsidRPr="00FA0C1B">
        <w:rPr>
          <w:lang w:val="es-ES"/>
        </w:rPr>
        <w:t>Los 10 ciberataques más duros de 2017. Con el avance del tiempo y del progreso tecnológico, la ciberseguridad cada vez es un tema más ________</w:t>
      </w:r>
      <w:r w:rsidRPr="00FA0C1B">
        <w:rPr>
          <w:i/>
          <w:vanish/>
          <w:lang w:val="es-ES"/>
        </w:rPr>
        <w:t>peliagudo</w:t>
      </w:r>
      <w:r w:rsidRPr="00FA0C1B">
        <w:rPr>
          <w:lang w:val="es-ES"/>
        </w:rPr>
        <w:t xml:space="preserve"> en nuestras sociedades.</w:t>
      </w:r>
    </w:p>
    <w:p w:rsidR="008E18CF" w:rsidRDefault="008E18CF" w:rsidP="008E18CF">
      <w:pPr>
        <w:pStyle w:val="ListParagraph"/>
        <w:numPr>
          <w:ilvl w:val="0"/>
          <w:numId w:val="2"/>
        </w:numPr>
        <w:rPr>
          <w:lang w:val="es-ES"/>
        </w:rPr>
      </w:pPr>
      <w:bookmarkStart w:id="1" w:name="_Hlk502423469"/>
      <w:r w:rsidRPr="008E18CF">
        <w:rPr>
          <w:lang w:val="es-ES"/>
        </w:rPr>
        <w:t>¿Por qué Spotify no ________</w:t>
      </w:r>
      <w:r w:rsidRPr="008E18CF">
        <w:rPr>
          <w:i/>
          <w:vanish/>
          <w:lang w:val="es-ES"/>
        </w:rPr>
        <w:t>para</w:t>
      </w:r>
      <w:r w:rsidRPr="008E18CF">
        <w:rPr>
          <w:lang w:val="es-ES"/>
        </w:rPr>
        <w:t xml:space="preserve"> de perder dinero? Se ________</w:t>
      </w:r>
      <w:r w:rsidRPr="008E18CF">
        <w:rPr>
          <w:i/>
          <w:vanish/>
          <w:lang w:val="es-ES"/>
        </w:rPr>
        <w:t>juega</w:t>
      </w:r>
      <w:r w:rsidRPr="008E18CF">
        <w:rPr>
          <w:lang w:val="es-ES"/>
        </w:rPr>
        <w:t xml:space="preserve"> su futuro en 2018</w:t>
      </w:r>
      <w:bookmarkEnd w:id="1"/>
    </w:p>
    <w:p w:rsidR="008E18CF" w:rsidRDefault="008E18CF" w:rsidP="00035F5E">
      <w:pPr>
        <w:pStyle w:val="ListParagraph"/>
        <w:numPr>
          <w:ilvl w:val="0"/>
          <w:numId w:val="2"/>
        </w:numPr>
        <w:rPr>
          <w:lang w:val="es-ES"/>
        </w:rPr>
      </w:pPr>
      <w:bookmarkStart w:id="2" w:name="_Hlk502423557"/>
      <w:r w:rsidRPr="008E18CF">
        <w:rPr>
          <w:lang w:val="es-ES"/>
        </w:rPr>
        <w:t xml:space="preserve">La </w:t>
      </w:r>
      <w:r w:rsidRPr="008E18CF">
        <w:rPr>
          <w:lang w:val="es-ES"/>
        </w:rPr>
        <w:t>________</w:t>
      </w:r>
      <w:r w:rsidRPr="008E18CF">
        <w:rPr>
          <w:i/>
          <w:vanish/>
          <w:lang w:val="es-ES"/>
        </w:rPr>
        <w:t>huella</w:t>
      </w:r>
      <w:r w:rsidRPr="008E18CF">
        <w:rPr>
          <w:lang w:val="es-ES"/>
        </w:rPr>
        <w:t xml:space="preserve"> humana más antigua en piedra vuelve a casa</w:t>
      </w:r>
      <w:r w:rsidRPr="008E18CF">
        <w:rPr>
          <w:lang w:val="es-ES"/>
        </w:rPr>
        <w:t xml:space="preserve">. </w:t>
      </w:r>
      <w:r w:rsidRPr="008E18CF">
        <w:rPr>
          <w:lang w:val="es-ES"/>
        </w:rPr>
        <w:t xml:space="preserve">La pieza, descubierta y poco después robada en 2008, tiene más de cinco millones de años. Ahora </w:t>
      </w:r>
      <w:r w:rsidRPr="008E18CF">
        <w:rPr>
          <w:lang w:val="es-ES"/>
        </w:rPr>
        <w:t>________</w:t>
      </w:r>
      <w:r w:rsidRPr="008E18CF">
        <w:rPr>
          <w:i/>
          <w:vanish/>
          <w:lang w:val="es-ES"/>
        </w:rPr>
        <w:t>retorna</w:t>
      </w:r>
      <w:r w:rsidRPr="008E18CF">
        <w:rPr>
          <w:lang w:val="es-ES"/>
        </w:rPr>
        <w:t xml:space="preserve"> a la comunidad boliviana </w:t>
      </w:r>
      <w:proofErr w:type="spellStart"/>
      <w:r w:rsidRPr="008E18CF">
        <w:rPr>
          <w:lang w:val="es-ES"/>
        </w:rPr>
        <w:t>Sullkatiti</w:t>
      </w:r>
      <w:proofErr w:type="spellEnd"/>
    </w:p>
    <w:p w:rsidR="008739D6" w:rsidRPr="008739D6" w:rsidRDefault="008739D6" w:rsidP="00EC23BC">
      <w:pPr>
        <w:pStyle w:val="ListParagraph"/>
        <w:numPr>
          <w:ilvl w:val="0"/>
          <w:numId w:val="2"/>
        </w:numPr>
        <w:spacing w:line="254" w:lineRule="auto"/>
        <w:rPr>
          <w:lang w:val="es-ES"/>
        </w:rPr>
      </w:pPr>
      <w:r w:rsidRPr="008739D6">
        <w:rPr>
          <w:lang w:val="es-ES"/>
        </w:rPr>
        <w:t xml:space="preserve">La Guardia Civil ya vincula a la pareja detenida con la desaparición de Diana </w:t>
      </w:r>
      <w:proofErr w:type="spellStart"/>
      <w:r w:rsidRPr="008739D6">
        <w:rPr>
          <w:lang w:val="es-ES"/>
        </w:rPr>
        <w:t>Quer</w:t>
      </w:r>
      <w:proofErr w:type="spellEnd"/>
      <w:r w:rsidRPr="008739D6">
        <w:rPr>
          <w:lang w:val="es-ES"/>
        </w:rPr>
        <w:t xml:space="preserve">. Los interrogatorios comenzaron con la mujer, </w:t>
      </w:r>
      <w:r w:rsidRPr="008739D6">
        <w:rPr>
          <w:lang w:val="es-ES"/>
        </w:rPr>
        <w:t>________</w:t>
      </w:r>
      <w:r w:rsidRPr="008739D6">
        <w:rPr>
          <w:i/>
          <w:vanish/>
          <w:lang w:val="es-ES"/>
        </w:rPr>
        <w:t>coartada</w:t>
      </w:r>
      <w:r w:rsidRPr="008739D6">
        <w:rPr>
          <w:lang w:val="es-ES"/>
        </w:rPr>
        <w:t xml:space="preserve"> de El Chicle la noche en que se perdió el </w:t>
      </w:r>
      <w:r w:rsidRPr="008739D6">
        <w:rPr>
          <w:lang w:val="es-ES"/>
        </w:rPr>
        <w:t>________</w:t>
      </w:r>
      <w:r w:rsidRPr="008739D6">
        <w:rPr>
          <w:i/>
          <w:vanish/>
          <w:lang w:val="es-ES"/>
        </w:rPr>
        <w:t>rastro</w:t>
      </w:r>
      <w:r w:rsidRPr="008739D6">
        <w:rPr>
          <w:lang w:val="es-ES"/>
        </w:rPr>
        <w:t xml:space="preserve"> de la joven madrileña</w:t>
      </w:r>
    </w:p>
    <w:bookmarkEnd w:id="2"/>
    <w:p w:rsidR="00B4420C" w:rsidRPr="00A9043F" w:rsidRDefault="00B4420C" w:rsidP="00A9043F">
      <w:pPr>
        <w:rPr>
          <w:b/>
          <w:lang w:val="es-ES"/>
        </w:rPr>
      </w:pPr>
      <w:r w:rsidRPr="00A9043F">
        <w:rPr>
          <w:b/>
          <w:lang w:val="es-ES"/>
        </w:rPr>
        <w:t>Palabras</w:t>
      </w:r>
    </w:p>
    <w:p w:rsidR="008739D6" w:rsidRDefault="008739D6">
      <w:pPr>
        <w:rPr>
          <w:lang w:val="es-ES"/>
        </w:rPr>
      </w:pPr>
      <w:r>
        <w:rPr>
          <w:lang w:val="es-ES"/>
        </w:rPr>
        <w:t xml:space="preserve">abocar - arrancar - </w:t>
      </w:r>
      <w:r w:rsidRPr="007D6E25">
        <w:rPr>
          <w:lang w:val="es-ES"/>
        </w:rPr>
        <w:t>arrastra</w:t>
      </w:r>
      <w:r>
        <w:rPr>
          <w:lang w:val="es-ES"/>
        </w:rPr>
        <w:t xml:space="preserve">r - atragantamiento - atrás - coartada - convocar - costo - </w:t>
      </w:r>
      <w:r w:rsidRPr="007D6E25">
        <w:rPr>
          <w:lang w:val="es-ES"/>
        </w:rPr>
        <w:t>desemboca</w:t>
      </w:r>
      <w:r>
        <w:rPr>
          <w:lang w:val="es-ES"/>
        </w:rPr>
        <w:t xml:space="preserve">r - duplicar - </w:t>
      </w:r>
      <w:r w:rsidRPr="007D6E25">
        <w:rPr>
          <w:lang w:val="es-ES"/>
        </w:rPr>
        <w:t>embalse</w:t>
      </w:r>
      <w:r>
        <w:rPr>
          <w:lang w:val="es-ES"/>
        </w:rPr>
        <w:t xml:space="preserve"> - emergencia - encerrar - </w:t>
      </w:r>
      <w:r w:rsidRPr="009709D4">
        <w:rPr>
          <w:lang w:val="es-ES"/>
        </w:rPr>
        <w:t>exención</w:t>
      </w:r>
      <w:r>
        <w:rPr>
          <w:lang w:val="es-ES"/>
        </w:rPr>
        <w:t xml:space="preserve"> - finca - gravedad - huella - incendio - incendio - jugar - junto - mordedura - neoyorquino - obligar - parar - </w:t>
      </w:r>
      <w:r w:rsidRPr="00FA0C1B">
        <w:rPr>
          <w:lang w:val="es-ES"/>
        </w:rPr>
        <w:t>peliagudo</w:t>
      </w:r>
      <w:r>
        <w:rPr>
          <w:lang w:val="es-ES"/>
        </w:rPr>
        <w:t xml:space="preserve"> - </w:t>
      </w:r>
      <w:proofErr w:type="gramStart"/>
      <w:r>
        <w:rPr>
          <w:lang w:val="es-ES"/>
        </w:rPr>
        <w:t>precipitación  -</w:t>
      </w:r>
      <w:proofErr w:type="gramEnd"/>
      <w:r>
        <w:rPr>
          <w:lang w:val="es-ES"/>
        </w:rPr>
        <w:t xml:space="preserve"> rastro - retornar - tocar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8739D6" w:rsidRPr="008739D6" w:rsidRDefault="008739D6" w:rsidP="008739D6">
      <w:pPr>
        <w:pStyle w:val="ListParagraph"/>
        <w:numPr>
          <w:ilvl w:val="0"/>
          <w:numId w:val="3"/>
        </w:numPr>
        <w:rPr>
          <w:lang w:val="es-ES"/>
        </w:rPr>
      </w:pPr>
      <w:bookmarkStart w:id="3" w:name="_GoBack"/>
      <w:r w:rsidRPr="008739D6">
        <w:rPr>
          <w:lang w:val="es-ES"/>
        </w:rPr>
        <w:t>Al menos 12 muertos y varios heridos en un ________</w:t>
      </w:r>
      <w:r w:rsidRPr="008739D6">
        <w:rPr>
          <w:i/>
          <w:lang w:val="es-ES"/>
        </w:rPr>
        <w:t>incendio</w:t>
      </w:r>
      <w:r w:rsidRPr="008739D6">
        <w:rPr>
          <w:lang w:val="es-ES"/>
        </w:rPr>
        <w:t xml:space="preserve"> en un edificio de Nueva York</w:t>
      </w:r>
    </w:p>
    <w:p w:rsidR="008739D6" w:rsidRPr="008739D6" w:rsidRDefault="008739D6" w:rsidP="008739D6">
      <w:pPr>
        <w:pStyle w:val="ListParagraph"/>
        <w:numPr>
          <w:ilvl w:val="0"/>
          <w:numId w:val="3"/>
        </w:numPr>
        <w:rPr>
          <w:lang w:val="es-ES"/>
        </w:rPr>
      </w:pPr>
      <w:r w:rsidRPr="008739D6">
        <w:rPr>
          <w:lang w:val="es-ES"/>
        </w:rPr>
        <w:t>Apple logró la ________</w:t>
      </w:r>
      <w:r w:rsidRPr="008739D6">
        <w:rPr>
          <w:i/>
          <w:lang w:val="es-ES"/>
        </w:rPr>
        <w:t>exención</w:t>
      </w:r>
      <w:r w:rsidRPr="008739D6">
        <w:rPr>
          <w:lang w:val="es-ES"/>
        </w:rPr>
        <w:t xml:space="preserve"> de impuestos para llevar miles de millones a casa, ¿y ahora? Por años, Apple esperaba recuperar los miles de millones de dólares que mantiene en el extranjero al menor ________</w:t>
      </w:r>
      <w:r w:rsidRPr="008739D6">
        <w:rPr>
          <w:i/>
          <w:lang w:val="es-ES"/>
        </w:rPr>
        <w:t>costo</w:t>
      </w:r>
      <w:r w:rsidRPr="008739D6">
        <w:rPr>
          <w:lang w:val="es-ES"/>
        </w:rPr>
        <w:t xml:space="preserve"> posible y ya lo consiguió. ¿Qué hará ahora?</w:t>
      </w:r>
    </w:p>
    <w:p w:rsidR="008739D6" w:rsidRPr="008739D6" w:rsidRDefault="008739D6" w:rsidP="008739D6">
      <w:pPr>
        <w:pStyle w:val="ListParagraph"/>
        <w:numPr>
          <w:ilvl w:val="0"/>
          <w:numId w:val="3"/>
        </w:numPr>
        <w:rPr>
          <w:lang w:val="es-ES"/>
        </w:rPr>
      </w:pPr>
      <w:r w:rsidRPr="008739D6">
        <w:rPr>
          <w:lang w:val="es-ES"/>
        </w:rPr>
        <w:t>La vivienda nueva deja ________</w:t>
      </w:r>
      <w:r w:rsidRPr="008739D6">
        <w:rPr>
          <w:i/>
          <w:lang w:val="es-ES"/>
        </w:rPr>
        <w:t>atrás</w:t>
      </w:r>
      <w:r w:rsidRPr="008739D6">
        <w:rPr>
          <w:lang w:val="es-ES"/>
        </w:rPr>
        <w:t xml:space="preserve"> la crisis y ________</w:t>
      </w:r>
      <w:r w:rsidRPr="008739D6">
        <w:rPr>
          <w:i/>
          <w:lang w:val="es-ES"/>
        </w:rPr>
        <w:t>toca</w:t>
      </w:r>
      <w:r w:rsidRPr="008739D6">
        <w:rPr>
          <w:lang w:val="es-ES"/>
        </w:rPr>
        <w:t xml:space="preserve"> su precio máximo histórico</w:t>
      </w:r>
    </w:p>
    <w:p w:rsidR="008739D6" w:rsidRPr="008739D6" w:rsidRDefault="008739D6" w:rsidP="008739D6">
      <w:pPr>
        <w:pStyle w:val="ListParagraph"/>
        <w:numPr>
          <w:ilvl w:val="0"/>
          <w:numId w:val="3"/>
        </w:numPr>
        <w:rPr>
          <w:lang w:val="es-ES"/>
        </w:rPr>
      </w:pPr>
      <w:r w:rsidRPr="008739D6">
        <w:rPr>
          <w:lang w:val="es-ES"/>
        </w:rPr>
        <w:t>Al menos 12 personas murieron este jueves en un ________</w:t>
      </w:r>
      <w:r w:rsidRPr="008739D6">
        <w:rPr>
          <w:i/>
          <w:lang w:val="es-ES"/>
        </w:rPr>
        <w:t>incendio</w:t>
      </w:r>
      <w:r w:rsidRPr="008739D6">
        <w:rPr>
          <w:lang w:val="es-ES"/>
        </w:rPr>
        <w:t xml:space="preserve"> en un edificio de apartamentos en el barrio ________</w:t>
      </w:r>
      <w:r w:rsidRPr="008739D6">
        <w:rPr>
          <w:i/>
          <w:lang w:val="es-ES"/>
        </w:rPr>
        <w:t>neoyorquino</w:t>
      </w:r>
      <w:r w:rsidRPr="008739D6">
        <w:rPr>
          <w:lang w:val="es-ES"/>
        </w:rPr>
        <w:t xml:space="preserve"> del Bronx, según anunció el alcalde de la ciudad, Bill de </w:t>
      </w:r>
      <w:proofErr w:type="spellStart"/>
      <w:r w:rsidRPr="008739D6">
        <w:rPr>
          <w:lang w:val="es-ES"/>
        </w:rPr>
        <w:t>Blasio</w:t>
      </w:r>
      <w:proofErr w:type="spellEnd"/>
      <w:r w:rsidRPr="008739D6">
        <w:rPr>
          <w:lang w:val="es-ES"/>
        </w:rPr>
        <w:t xml:space="preserve">. Entre los fallecidos hay un bebé de un año de edad. Hay otras cuatro personas heridas de </w:t>
      </w:r>
      <w:r w:rsidRPr="008739D6">
        <w:rPr>
          <w:lang w:val="fr-BE"/>
        </w:rPr>
        <w:t>________</w:t>
      </w:r>
      <w:r w:rsidRPr="008739D6">
        <w:rPr>
          <w:i/>
          <w:lang w:val="es-ES"/>
        </w:rPr>
        <w:t>gravedad</w:t>
      </w:r>
      <w:r w:rsidRPr="008739D6">
        <w:rPr>
          <w:lang w:val="es-ES"/>
        </w:rPr>
        <w:t>.</w:t>
      </w:r>
    </w:p>
    <w:p w:rsidR="008739D6" w:rsidRPr="008739D6" w:rsidRDefault="008739D6" w:rsidP="008739D6">
      <w:pPr>
        <w:pStyle w:val="ListParagraph"/>
        <w:numPr>
          <w:ilvl w:val="0"/>
          <w:numId w:val="3"/>
        </w:numPr>
        <w:rPr>
          <w:lang w:val="es-ES"/>
        </w:rPr>
      </w:pPr>
      <w:r w:rsidRPr="008739D6">
        <w:rPr>
          <w:lang w:val="es-ES"/>
        </w:rPr>
        <w:t>Encuentran el cadáver de una mujer ________</w:t>
      </w:r>
      <w:r w:rsidRPr="008739D6">
        <w:rPr>
          <w:i/>
          <w:lang w:val="es-ES"/>
        </w:rPr>
        <w:t>encerrada</w:t>
      </w:r>
      <w:r w:rsidRPr="008739D6">
        <w:rPr>
          <w:lang w:val="es-ES"/>
        </w:rPr>
        <w:t xml:space="preserve"> por 15 años por sus padres. La pareja, que vive en Osaka, mantuvo a su hija en una estructura sin calefacción ________</w:t>
      </w:r>
      <w:r w:rsidRPr="008739D6">
        <w:rPr>
          <w:i/>
          <w:lang w:val="es-ES"/>
        </w:rPr>
        <w:t>junto</w:t>
      </w:r>
      <w:r w:rsidRPr="008739D6">
        <w:rPr>
          <w:lang w:val="es-ES"/>
        </w:rPr>
        <w:t xml:space="preserve"> a su casa, según la policía.</w:t>
      </w:r>
    </w:p>
    <w:p w:rsidR="008739D6" w:rsidRPr="008739D6" w:rsidRDefault="008739D6" w:rsidP="008739D6">
      <w:pPr>
        <w:pStyle w:val="ListParagraph"/>
        <w:numPr>
          <w:ilvl w:val="0"/>
          <w:numId w:val="3"/>
        </w:numPr>
        <w:spacing w:line="256" w:lineRule="auto"/>
        <w:rPr>
          <w:lang w:val="es-ES"/>
        </w:rPr>
      </w:pPr>
      <w:r w:rsidRPr="008739D6">
        <w:rPr>
          <w:lang w:val="es-ES"/>
        </w:rPr>
        <w:t>Cuidado con las uvas, el turrón y los regalos esta Navidad, pueden ser objeto de ________</w:t>
      </w:r>
      <w:r w:rsidRPr="008739D6">
        <w:rPr>
          <w:i/>
          <w:lang w:val="es-ES"/>
        </w:rPr>
        <w:t>atragantamiento</w:t>
      </w:r>
    </w:p>
    <w:p w:rsidR="008739D6" w:rsidRPr="008739D6" w:rsidRDefault="008739D6" w:rsidP="008739D6">
      <w:pPr>
        <w:pStyle w:val="ListParagraph"/>
        <w:numPr>
          <w:ilvl w:val="0"/>
          <w:numId w:val="3"/>
        </w:numPr>
        <w:rPr>
          <w:lang w:val="es-ES"/>
        </w:rPr>
      </w:pPr>
      <w:r w:rsidRPr="008739D6">
        <w:rPr>
          <w:lang w:val="es-ES"/>
        </w:rPr>
        <w:t xml:space="preserve">Un niño de tres años ha sido trasladado este jueves en estado grave al Hospital de La Paz (Madrid) tras ser mordido por varios perros de la raza </w:t>
      </w:r>
      <w:proofErr w:type="spellStart"/>
      <w:r w:rsidRPr="008739D6">
        <w:rPr>
          <w:lang w:val="es-ES"/>
        </w:rPr>
        <w:t>bull</w:t>
      </w:r>
      <w:proofErr w:type="spellEnd"/>
      <w:r w:rsidRPr="008739D6">
        <w:rPr>
          <w:lang w:val="es-ES"/>
        </w:rPr>
        <w:t xml:space="preserve"> terrier en una ________</w:t>
      </w:r>
      <w:r w:rsidRPr="008739D6">
        <w:rPr>
          <w:i/>
          <w:lang w:val="es-ES"/>
        </w:rPr>
        <w:t>finca</w:t>
      </w:r>
      <w:r w:rsidRPr="008739D6">
        <w:rPr>
          <w:lang w:val="es-ES"/>
        </w:rPr>
        <w:t xml:space="preserve"> de la localidad madrileña de El Molar (al noroeste de la capital, con unos 8.300 habitantes), según ha informado el servicio de emergencias del 112 en su cuenta de Twitter. El menor tiene las dos orejas ________</w:t>
      </w:r>
      <w:r w:rsidRPr="008739D6">
        <w:rPr>
          <w:i/>
          <w:lang w:val="es-ES"/>
        </w:rPr>
        <w:t>arrancadas</w:t>
      </w:r>
      <w:r w:rsidRPr="008739D6">
        <w:rPr>
          <w:lang w:val="es-ES"/>
        </w:rPr>
        <w:t>, una ________</w:t>
      </w:r>
      <w:r w:rsidRPr="008739D6">
        <w:rPr>
          <w:i/>
          <w:lang w:val="es-ES"/>
        </w:rPr>
        <w:t>mordedura</w:t>
      </w:r>
      <w:r w:rsidRPr="008739D6">
        <w:rPr>
          <w:lang w:val="es-ES"/>
        </w:rPr>
        <w:t xml:space="preserve"> grave en el muslo izquierdo y varias heridas en la cara de menor gravedad, según han informado los servicios de urgencias. "No hay duda de que se trata de una agresión de un perro o de varios", ha explicado un portavoz del servicio de ________</w:t>
      </w:r>
      <w:r w:rsidRPr="008739D6">
        <w:rPr>
          <w:i/>
          <w:lang w:val="es-ES"/>
        </w:rPr>
        <w:t>emergencias</w:t>
      </w:r>
      <w:r w:rsidRPr="008739D6">
        <w:rPr>
          <w:lang w:val="es-ES"/>
        </w:rPr>
        <w:t xml:space="preserve"> de la Comunidad de Madrid.</w:t>
      </w:r>
    </w:p>
    <w:p w:rsidR="008739D6" w:rsidRPr="008739D6" w:rsidRDefault="008739D6" w:rsidP="008739D6">
      <w:pPr>
        <w:pStyle w:val="ListParagraph"/>
        <w:numPr>
          <w:ilvl w:val="0"/>
          <w:numId w:val="3"/>
        </w:numPr>
        <w:rPr>
          <w:lang w:val="es-ES"/>
        </w:rPr>
      </w:pPr>
      <w:r w:rsidRPr="008739D6">
        <w:rPr>
          <w:lang w:val="es-ES"/>
        </w:rPr>
        <w:t>La alerta por sequía se instala en el Guadalquivir. Las últimas ________</w:t>
      </w:r>
      <w:r w:rsidRPr="008739D6">
        <w:rPr>
          <w:i/>
          <w:lang w:val="es-ES"/>
        </w:rPr>
        <w:t>precipitaciones</w:t>
      </w:r>
      <w:r w:rsidRPr="008739D6">
        <w:rPr>
          <w:lang w:val="es-ES"/>
        </w:rPr>
        <w:t xml:space="preserve"> no han revertido la mala situación. La sequía meteorológica (menos lluvias de lo normal) que ________</w:t>
      </w:r>
      <w:r w:rsidRPr="008739D6">
        <w:rPr>
          <w:i/>
          <w:lang w:val="es-ES"/>
        </w:rPr>
        <w:t>arrastra</w:t>
      </w:r>
      <w:r w:rsidRPr="008739D6">
        <w:rPr>
          <w:lang w:val="es-ES"/>
        </w:rPr>
        <w:t xml:space="preserve"> España desde 2014 ha ________</w:t>
      </w:r>
      <w:r w:rsidRPr="008739D6">
        <w:rPr>
          <w:i/>
          <w:lang w:val="es-ES"/>
        </w:rPr>
        <w:t>desembocado</w:t>
      </w:r>
      <w:r w:rsidRPr="008739D6">
        <w:rPr>
          <w:lang w:val="es-ES"/>
        </w:rPr>
        <w:t xml:space="preserve"> en una sequía hidrológica (menos reservas en los embalses que en la media histórica). Esta semana los ________</w:t>
      </w:r>
      <w:r w:rsidRPr="008739D6">
        <w:rPr>
          <w:i/>
          <w:lang w:val="es-ES"/>
        </w:rPr>
        <w:t>embalses</w:t>
      </w:r>
      <w:r w:rsidRPr="008739D6">
        <w:rPr>
          <w:lang w:val="es-ES"/>
        </w:rPr>
        <w:t xml:space="preserve"> de la Península estaban al 38,1% de su capacidad; desde 1995 no se registraba una reserva tan baja y supone 21 puntos porcentuales menos de la media de los últimos cinco años.</w:t>
      </w:r>
    </w:p>
    <w:p w:rsidR="008739D6" w:rsidRPr="008739D6" w:rsidRDefault="008739D6" w:rsidP="008739D6">
      <w:pPr>
        <w:pStyle w:val="ListParagraph"/>
        <w:numPr>
          <w:ilvl w:val="0"/>
          <w:numId w:val="3"/>
        </w:numPr>
        <w:rPr>
          <w:lang w:val="es-ES"/>
        </w:rPr>
      </w:pPr>
      <w:r w:rsidRPr="008739D6">
        <w:rPr>
          <w:lang w:val="es-ES"/>
        </w:rPr>
        <w:t>Apple ________</w:t>
      </w:r>
      <w:r w:rsidRPr="008739D6">
        <w:rPr>
          <w:i/>
          <w:lang w:val="es-ES"/>
        </w:rPr>
        <w:t>obliga</w:t>
      </w:r>
      <w:r w:rsidRPr="008739D6">
        <w:rPr>
          <w:lang w:val="es-ES"/>
        </w:rPr>
        <w:t xml:space="preserve"> a Tim Cook a viajar en avión privado y casi ________</w:t>
      </w:r>
      <w:r w:rsidRPr="008739D6">
        <w:rPr>
          <w:i/>
          <w:lang w:val="es-ES"/>
        </w:rPr>
        <w:t>duplica</w:t>
      </w:r>
      <w:r w:rsidRPr="008739D6">
        <w:rPr>
          <w:lang w:val="es-ES"/>
        </w:rPr>
        <w:t xml:space="preserve"> su sueldo</w:t>
      </w:r>
    </w:p>
    <w:p w:rsidR="008739D6" w:rsidRPr="008739D6" w:rsidRDefault="008739D6" w:rsidP="008739D6">
      <w:pPr>
        <w:pStyle w:val="ListParagraph"/>
        <w:numPr>
          <w:ilvl w:val="0"/>
          <w:numId w:val="3"/>
        </w:numPr>
        <w:rPr>
          <w:lang w:val="es-ES"/>
        </w:rPr>
      </w:pPr>
      <w:r w:rsidRPr="008739D6">
        <w:rPr>
          <w:lang w:val="es-ES"/>
        </w:rPr>
        <w:t>Italia cierra la legislatura y ________</w:t>
      </w:r>
      <w:r w:rsidRPr="008739D6">
        <w:rPr>
          <w:i/>
          <w:lang w:val="es-ES"/>
        </w:rPr>
        <w:t>convoca</w:t>
      </w:r>
      <w:r w:rsidRPr="008739D6">
        <w:rPr>
          <w:lang w:val="es-ES"/>
        </w:rPr>
        <w:t xml:space="preserve"> para el 4 de marzo unas elecciones generales ________</w:t>
      </w:r>
      <w:r w:rsidRPr="008739D6">
        <w:rPr>
          <w:i/>
          <w:lang w:val="es-ES"/>
        </w:rPr>
        <w:t>abocadas</w:t>
      </w:r>
      <w:r w:rsidRPr="008739D6">
        <w:rPr>
          <w:lang w:val="es-ES"/>
        </w:rPr>
        <w:t xml:space="preserve"> a la fragmentación</w:t>
      </w:r>
    </w:p>
    <w:p w:rsidR="008739D6" w:rsidRPr="008739D6" w:rsidRDefault="008739D6" w:rsidP="008739D6">
      <w:pPr>
        <w:pStyle w:val="ListParagraph"/>
        <w:numPr>
          <w:ilvl w:val="0"/>
          <w:numId w:val="3"/>
        </w:numPr>
        <w:rPr>
          <w:lang w:val="es-ES"/>
        </w:rPr>
      </w:pPr>
      <w:r w:rsidRPr="008739D6">
        <w:rPr>
          <w:lang w:val="es-ES"/>
        </w:rPr>
        <w:t>Los 10 ciberataques más duros de 2017. Con el avance del tiempo y del progreso tecnológico, la ciberseguridad cada vez es un tema más ________</w:t>
      </w:r>
      <w:r w:rsidRPr="008739D6">
        <w:rPr>
          <w:i/>
          <w:lang w:val="es-ES"/>
        </w:rPr>
        <w:t>peliagudo</w:t>
      </w:r>
      <w:r w:rsidRPr="008739D6">
        <w:rPr>
          <w:lang w:val="es-ES"/>
        </w:rPr>
        <w:t xml:space="preserve"> en nuestras sociedades.</w:t>
      </w:r>
    </w:p>
    <w:p w:rsidR="008739D6" w:rsidRPr="008739D6" w:rsidRDefault="008739D6" w:rsidP="008739D6">
      <w:pPr>
        <w:pStyle w:val="ListParagraph"/>
        <w:numPr>
          <w:ilvl w:val="0"/>
          <w:numId w:val="3"/>
        </w:numPr>
        <w:rPr>
          <w:lang w:val="es-ES"/>
        </w:rPr>
      </w:pPr>
      <w:r w:rsidRPr="008739D6">
        <w:rPr>
          <w:lang w:val="es-ES"/>
        </w:rPr>
        <w:t>¿Por qué Spotify no ________</w:t>
      </w:r>
      <w:r w:rsidRPr="008739D6">
        <w:rPr>
          <w:i/>
          <w:lang w:val="es-ES"/>
        </w:rPr>
        <w:t>para</w:t>
      </w:r>
      <w:r w:rsidRPr="008739D6">
        <w:rPr>
          <w:lang w:val="es-ES"/>
        </w:rPr>
        <w:t xml:space="preserve"> de perder dinero? Se ________</w:t>
      </w:r>
      <w:r w:rsidRPr="008739D6">
        <w:rPr>
          <w:i/>
          <w:lang w:val="es-ES"/>
        </w:rPr>
        <w:t>juega</w:t>
      </w:r>
      <w:r w:rsidRPr="008739D6">
        <w:rPr>
          <w:lang w:val="es-ES"/>
        </w:rPr>
        <w:t xml:space="preserve"> su futuro en 2018</w:t>
      </w:r>
    </w:p>
    <w:p w:rsidR="008739D6" w:rsidRPr="008739D6" w:rsidRDefault="008739D6" w:rsidP="008739D6">
      <w:pPr>
        <w:pStyle w:val="ListParagraph"/>
        <w:numPr>
          <w:ilvl w:val="0"/>
          <w:numId w:val="3"/>
        </w:numPr>
        <w:rPr>
          <w:lang w:val="es-ES"/>
        </w:rPr>
      </w:pPr>
      <w:r w:rsidRPr="008739D6">
        <w:rPr>
          <w:lang w:val="es-ES"/>
        </w:rPr>
        <w:t>La ________</w:t>
      </w:r>
      <w:r w:rsidRPr="008739D6">
        <w:rPr>
          <w:i/>
          <w:lang w:val="es-ES"/>
        </w:rPr>
        <w:t>huella</w:t>
      </w:r>
      <w:r w:rsidRPr="008739D6">
        <w:rPr>
          <w:lang w:val="es-ES"/>
        </w:rPr>
        <w:t xml:space="preserve"> humana más antigua en piedra vuelve a casa. La pieza, descubierta y poco después robada en 2008, tiene más de cinco millones de años. Ahora ________</w:t>
      </w:r>
      <w:r w:rsidRPr="008739D6">
        <w:rPr>
          <w:i/>
          <w:lang w:val="es-ES"/>
        </w:rPr>
        <w:t>retorna</w:t>
      </w:r>
      <w:r w:rsidRPr="008739D6">
        <w:rPr>
          <w:lang w:val="es-ES"/>
        </w:rPr>
        <w:t xml:space="preserve"> a la comunidad boliviana </w:t>
      </w:r>
      <w:proofErr w:type="spellStart"/>
      <w:r w:rsidRPr="008739D6">
        <w:rPr>
          <w:lang w:val="es-ES"/>
        </w:rPr>
        <w:t>Sullkatiti</w:t>
      </w:r>
      <w:proofErr w:type="spellEnd"/>
    </w:p>
    <w:p w:rsidR="009F03C2" w:rsidRPr="008739D6" w:rsidRDefault="008739D6" w:rsidP="00FB786E">
      <w:pPr>
        <w:pStyle w:val="ListParagraph"/>
        <w:numPr>
          <w:ilvl w:val="0"/>
          <w:numId w:val="3"/>
        </w:numPr>
        <w:spacing w:line="254" w:lineRule="auto"/>
        <w:rPr>
          <w:lang w:val="es-ES"/>
        </w:rPr>
      </w:pPr>
      <w:r w:rsidRPr="008739D6">
        <w:rPr>
          <w:lang w:val="es-ES"/>
        </w:rPr>
        <w:t xml:space="preserve">La Guardia Civil ya vincula a la pareja detenida con la desaparición de Diana </w:t>
      </w:r>
      <w:proofErr w:type="spellStart"/>
      <w:r w:rsidRPr="008739D6">
        <w:rPr>
          <w:lang w:val="es-ES"/>
        </w:rPr>
        <w:t>Quer</w:t>
      </w:r>
      <w:proofErr w:type="spellEnd"/>
      <w:r w:rsidRPr="008739D6">
        <w:rPr>
          <w:lang w:val="es-ES"/>
        </w:rPr>
        <w:t>. Los interrogatorios comenzaron con la mujer, ________</w:t>
      </w:r>
      <w:r w:rsidRPr="008739D6">
        <w:rPr>
          <w:i/>
          <w:lang w:val="es-ES"/>
        </w:rPr>
        <w:t>coartada</w:t>
      </w:r>
      <w:r w:rsidRPr="008739D6">
        <w:rPr>
          <w:lang w:val="es-ES"/>
        </w:rPr>
        <w:t xml:space="preserve"> de El Chicle la noche en que se perdió el ________</w:t>
      </w:r>
      <w:r w:rsidRPr="008739D6">
        <w:rPr>
          <w:i/>
          <w:lang w:val="es-ES"/>
        </w:rPr>
        <w:t>rastro</w:t>
      </w:r>
      <w:r w:rsidRPr="008739D6">
        <w:rPr>
          <w:lang w:val="es-ES"/>
        </w:rPr>
        <w:t xml:space="preserve"> de la joven madrileña</w:t>
      </w:r>
    </w:p>
    <w:bookmarkEnd w:id="3"/>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9709D4" w:rsidP="009709D4">
      <w:pPr>
        <w:pStyle w:val="ListParagraph"/>
        <w:numPr>
          <w:ilvl w:val="0"/>
          <w:numId w:val="1"/>
        </w:numPr>
        <w:rPr>
          <w:lang w:val="es-ES"/>
        </w:rPr>
      </w:pPr>
      <w:bookmarkStart w:id="4" w:name="_Hlk502301427"/>
      <w:r w:rsidRPr="009709D4">
        <w:rPr>
          <w:lang w:val="es-ES"/>
        </w:rPr>
        <w:t>Tras golpiza a un hombre de 86 años, cierran un hogar de ancianos en EE.UU.</w:t>
      </w:r>
      <w:r>
        <w:rPr>
          <w:lang w:val="es-ES"/>
        </w:rPr>
        <w:t xml:space="preserve"> </w:t>
      </w:r>
      <w:r w:rsidRPr="009709D4">
        <w:rPr>
          <w:lang w:val="es-ES"/>
        </w:rPr>
        <w:t>Un video descubierto recientemente muestra la golpiza que duró dos minutos. El personal del asilo llegó después de que hubiera terminado el incidente. Pero esa no es la única irregularidad.</w:t>
      </w:r>
      <w:bookmarkEnd w:id="4"/>
    </w:p>
    <w:p w:rsidR="009709D4" w:rsidRDefault="009709D4" w:rsidP="009709D4">
      <w:pPr>
        <w:pStyle w:val="ListParagraph"/>
        <w:numPr>
          <w:ilvl w:val="0"/>
          <w:numId w:val="1"/>
        </w:numPr>
        <w:rPr>
          <w:lang w:val="es-ES"/>
        </w:rPr>
      </w:pPr>
      <w:r w:rsidRPr="009709D4">
        <w:rPr>
          <w:lang w:val="es-ES"/>
        </w:rPr>
        <w:t>Una Navidad sin juguetes, sin carne y sin gasolina en Venezuela</w:t>
      </w:r>
    </w:p>
    <w:p w:rsidR="007D6E25" w:rsidRDefault="007D6E25" w:rsidP="007D6E25">
      <w:pPr>
        <w:pStyle w:val="ListParagraph"/>
        <w:numPr>
          <w:ilvl w:val="0"/>
          <w:numId w:val="1"/>
        </w:numPr>
        <w:rPr>
          <w:lang w:val="es-ES"/>
        </w:rPr>
      </w:pPr>
      <w:bookmarkStart w:id="5" w:name="_Hlk502302159"/>
      <w:r w:rsidRPr="007D6E25">
        <w:rPr>
          <w:lang w:val="es-ES"/>
        </w:rPr>
        <w:t>Muere una mujer tras 12 horas esperando a ser atendida en urgencias. Aurelia de 64 años se sintió indispuesta el pasado jueves en una residencia de Quesada. Rápidamente se activó el protocolo, llamaron al médico y, acompañada en la ambulancia por una auxiliar del centro, llegaron al hospital San Juan de la Cruz de Úbeda. Allí la enfermera de la residencia la dejó bajo la tutela de los sanitarios del centro hospitalario y se marchó. En el hospital se hicieron cargo de ella, pero quedó en una camilla en la sala de espera. La llamaron varias veces, pero no contestó y pensaron que se había marchado. Tras 12 horas, un médico del turno de noche vio que la mujer no respiraba. Ahora se ha abierto una investigación que aclare lo ocurrido.</w:t>
      </w:r>
      <w:bookmarkEnd w:id="5"/>
    </w:p>
    <w:p w:rsidR="00FA0C1B" w:rsidRDefault="00FA0C1B" w:rsidP="00FA0C1B">
      <w:pPr>
        <w:pStyle w:val="ListParagraph"/>
        <w:numPr>
          <w:ilvl w:val="0"/>
          <w:numId w:val="1"/>
        </w:numPr>
        <w:rPr>
          <w:lang w:val="es-ES"/>
        </w:rPr>
      </w:pPr>
      <w:r w:rsidRPr="00FA0C1B">
        <w:rPr>
          <w:lang w:val="es-ES"/>
        </w:rPr>
        <w:t>"Aporofobia", el neologismo que da nombre al miedo, rechazo o aversión a los pobres, ha sido elegida palabra del año 2017 por la Fundación del Español Urgente, promovida por la Agencia Efe y BBVA.</w:t>
      </w:r>
    </w:p>
    <w:p w:rsidR="008E18CF" w:rsidRPr="008E18CF" w:rsidRDefault="008E18CF" w:rsidP="00C26921">
      <w:pPr>
        <w:pStyle w:val="ListParagraph"/>
        <w:numPr>
          <w:ilvl w:val="0"/>
          <w:numId w:val="1"/>
        </w:numPr>
        <w:rPr>
          <w:lang w:val="es-ES"/>
        </w:rPr>
      </w:pPr>
      <w:r w:rsidRPr="008E18CF">
        <w:rPr>
          <w:lang w:val="es-ES"/>
        </w:rPr>
        <w:t>Los últimos agentes del dispositivo por el referéndum salen de Cataluña</w:t>
      </w:r>
      <w:r w:rsidRPr="008E18CF">
        <w:rPr>
          <w:lang w:val="es-ES"/>
        </w:rPr>
        <w:t xml:space="preserve">. </w:t>
      </w:r>
      <w:r w:rsidRPr="008E18CF">
        <w:rPr>
          <w:lang w:val="es-ES"/>
        </w:rPr>
        <w:t xml:space="preserve"> Los barco-hoteles '</w:t>
      </w:r>
      <w:proofErr w:type="spellStart"/>
      <w:r w:rsidRPr="008E18CF">
        <w:rPr>
          <w:lang w:val="es-ES"/>
        </w:rPr>
        <w:t>Rhapsody</w:t>
      </w:r>
      <w:proofErr w:type="spellEnd"/>
      <w:r w:rsidRPr="008E18CF">
        <w:rPr>
          <w:lang w:val="es-ES"/>
        </w:rPr>
        <w:t>' (centro) y 'GNV Azzurra' (al fondo), en el puerto de Barcelona.</w:t>
      </w:r>
    </w:p>
    <w:p w:rsidR="008E18CF" w:rsidRDefault="008E18CF" w:rsidP="008E18CF">
      <w:pPr>
        <w:pStyle w:val="ListParagraph"/>
        <w:numPr>
          <w:ilvl w:val="0"/>
          <w:numId w:val="1"/>
        </w:numPr>
        <w:rPr>
          <w:lang w:val="es-ES"/>
        </w:rPr>
      </w:pPr>
      <w:r w:rsidRPr="008E18CF">
        <w:rPr>
          <w:lang w:val="es-ES"/>
        </w:rPr>
        <w:t>El operativo se ha ido retirando progresivamente desde el pasado martes después de más de tres meses</w:t>
      </w:r>
    </w:p>
    <w:p w:rsidR="008E18CF" w:rsidRPr="008E18CF" w:rsidRDefault="008E18CF" w:rsidP="00102E59">
      <w:pPr>
        <w:pStyle w:val="ListParagraph"/>
        <w:numPr>
          <w:ilvl w:val="0"/>
          <w:numId w:val="1"/>
        </w:numPr>
        <w:rPr>
          <w:lang w:val="es-ES"/>
        </w:rPr>
      </w:pPr>
      <w:r w:rsidRPr="008E18CF">
        <w:rPr>
          <w:lang w:val="es-ES"/>
        </w:rPr>
        <w:t xml:space="preserve">Las sombras en las nuevas alas del puente de </w:t>
      </w:r>
      <w:proofErr w:type="spellStart"/>
      <w:r w:rsidRPr="008E18CF">
        <w:rPr>
          <w:lang w:val="es-ES"/>
        </w:rPr>
        <w:t>Rande</w:t>
      </w:r>
      <w:proofErr w:type="spellEnd"/>
      <w:r w:rsidRPr="008E18CF">
        <w:rPr>
          <w:lang w:val="es-ES"/>
        </w:rPr>
        <w:t xml:space="preserve">. </w:t>
      </w:r>
      <w:r w:rsidRPr="008E18CF">
        <w:rPr>
          <w:lang w:val="es-ES"/>
        </w:rPr>
        <w:t>Rajoy inaugura en Vigo la inacabada ampliación de una infraestructura clave para Galicia y da vía libre a una polémica subida de peajes</w:t>
      </w:r>
    </w:p>
    <w:sectPr w:rsidR="008E18CF" w:rsidRPr="008E18CF" w:rsidSect="008739D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4B1" w:rsidRDefault="009404B1" w:rsidP="00B4420C">
      <w:pPr>
        <w:spacing w:after="0" w:line="240" w:lineRule="auto"/>
      </w:pPr>
      <w:r>
        <w:separator/>
      </w:r>
    </w:p>
  </w:endnote>
  <w:endnote w:type="continuationSeparator" w:id="0">
    <w:p w:rsidR="009404B1" w:rsidRDefault="009404B1"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4B1" w:rsidRDefault="009404B1" w:rsidP="00B4420C">
      <w:pPr>
        <w:spacing w:after="0" w:line="240" w:lineRule="auto"/>
      </w:pPr>
      <w:r>
        <w:separator/>
      </w:r>
    </w:p>
  </w:footnote>
  <w:footnote w:type="continuationSeparator" w:id="0">
    <w:p w:rsidR="009404B1" w:rsidRDefault="009404B1"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5C29D7">
      <w:rPr>
        <w:lang w:val="es-ES"/>
      </w:rPr>
      <w:t>01/01/2018</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8739D6">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2E1CB6"/>
    <w:rsid w:val="002E22ED"/>
    <w:rsid w:val="003571A3"/>
    <w:rsid w:val="00384730"/>
    <w:rsid w:val="00460737"/>
    <w:rsid w:val="00492B1F"/>
    <w:rsid w:val="004E2F87"/>
    <w:rsid w:val="005C29D7"/>
    <w:rsid w:val="006432B4"/>
    <w:rsid w:val="00697599"/>
    <w:rsid w:val="00790250"/>
    <w:rsid w:val="007D6E25"/>
    <w:rsid w:val="00825E06"/>
    <w:rsid w:val="008739D6"/>
    <w:rsid w:val="0089102B"/>
    <w:rsid w:val="008A4383"/>
    <w:rsid w:val="008E18CF"/>
    <w:rsid w:val="009404B1"/>
    <w:rsid w:val="009514DC"/>
    <w:rsid w:val="009709D4"/>
    <w:rsid w:val="009D0223"/>
    <w:rsid w:val="009F03C2"/>
    <w:rsid w:val="00A31FB9"/>
    <w:rsid w:val="00A66499"/>
    <w:rsid w:val="00A9043F"/>
    <w:rsid w:val="00AB6787"/>
    <w:rsid w:val="00B126D1"/>
    <w:rsid w:val="00B4420C"/>
    <w:rsid w:val="00C14FB6"/>
    <w:rsid w:val="00EB6355"/>
    <w:rsid w:val="00F25C9F"/>
    <w:rsid w:val="00F40F5F"/>
    <w:rsid w:val="00F77B78"/>
    <w:rsid w:val="00F9533B"/>
    <w:rsid w:val="00FA0C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ACEC"/>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658230">
      <w:bodyDiv w:val="1"/>
      <w:marLeft w:val="0"/>
      <w:marRight w:val="0"/>
      <w:marTop w:val="0"/>
      <w:marBottom w:val="0"/>
      <w:divBdr>
        <w:top w:val="none" w:sz="0" w:space="0" w:color="auto"/>
        <w:left w:val="none" w:sz="0" w:space="0" w:color="auto"/>
        <w:bottom w:val="none" w:sz="0" w:space="0" w:color="auto"/>
        <w:right w:val="none" w:sz="0" w:space="0" w:color="auto"/>
      </w:divBdr>
    </w:div>
    <w:div w:id="16571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36</TotalTime>
  <Pages>1</Pages>
  <Words>1334</Words>
  <Characters>7338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19</cp:revision>
  <dcterms:created xsi:type="dcterms:W3CDTF">2015-03-14T16:43:00Z</dcterms:created>
  <dcterms:modified xsi:type="dcterms:W3CDTF">2017-12-30T18:01:00Z</dcterms:modified>
</cp:coreProperties>
</file>