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DE7471" w:rsidP="00DE7471">
      <w:pPr>
        <w:pStyle w:val="ListParagraph"/>
        <w:numPr>
          <w:ilvl w:val="0"/>
          <w:numId w:val="2"/>
        </w:numPr>
        <w:rPr>
          <w:lang w:val="es-ES"/>
        </w:rPr>
      </w:pPr>
      <w:r w:rsidRPr="00DE7471">
        <w:rPr>
          <w:lang w:val="es-ES"/>
        </w:rPr>
        <w:t xml:space="preserve">España reclama tres años para que los 500.000 afectados directos </w:t>
      </w:r>
      <w:r w:rsidR="009C7B33" w:rsidRPr="009C7B33">
        <w:rPr>
          <w:lang w:val="es-ES"/>
        </w:rPr>
        <w:t>________</w:t>
      </w:r>
      <w:r w:rsidR="009C7B33" w:rsidRPr="009C7B33">
        <w:rPr>
          <w:i/>
          <w:vanish/>
          <w:lang w:val="es-ES"/>
        </w:rPr>
        <w:t xml:space="preserve"> </w:t>
      </w:r>
      <w:r w:rsidRPr="009C7B33">
        <w:rPr>
          <w:i/>
          <w:vanish/>
          <w:lang w:val="es-ES"/>
        </w:rPr>
        <w:t>digieran</w:t>
      </w:r>
      <w:r w:rsidRPr="00DE7471">
        <w:rPr>
          <w:lang w:val="es-ES"/>
        </w:rPr>
        <w:t xml:space="preserve"> el Brexit</w:t>
      </w:r>
    </w:p>
    <w:p w:rsidR="00DE7471" w:rsidRDefault="00DE7471" w:rsidP="00DE7471">
      <w:pPr>
        <w:pStyle w:val="ListParagraph"/>
        <w:numPr>
          <w:ilvl w:val="0"/>
          <w:numId w:val="2"/>
        </w:numPr>
        <w:rPr>
          <w:lang w:val="es-ES"/>
        </w:rPr>
      </w:pPr>
      <w:r w:rsidRPr="00DE7471">
        <w:rPr>
          <w:lang w:val="es-ES"/>
        </w:rPr>
        <w:t xml:space="preserve">El gas ruso se hará un </w:t>
      </w:r>
      <w:r w:rsidR="009C7B33" w:rsidRPr="009C7B33">
        <w:rPr>
          <w:lang w:val="es-ES"/>
        </w:rPr>
        <w:t>________</w:t>
      </w:r>
      <w:r w:rsidRPr="009C7B33">
        <w:rPr>
          <w:i/>
          <w:vanish/>
          <w:lang w:val="es-ES"/>
        </w:rPr>
        <w:t>sitio</w:t>
      </w:r>
      <w:r w:rsidRPr="00DE7471">
        <w:rPr>
          <w:lang w:val="es-ES"/>
        </w:rPr>
        <w:t xml:space="preserve"> en España a finales del próximo año</w:t>
      </w:r>
    </w:p>
    <w:p w:rsidR="006E17E3" w:rsidRDefault="006E17E3" w:rsidP="006E17E3">
      <w:pPr>
        <w:pStyle w:val="ListParagraph"/>
        <w:numPr>
          <w:ilvl w:val="0"/>
          <w:numId w:val="2"/>
        </w:numPr>
        <w:rPr>
          <w:lang w:val="es-ES"/>
        </w:rPr>
      </w:pPr>
      <w:r w:rsidRPr="006E17E3">
        <w:rPr>
          <w:lang w:val="es-ES"/>
        </w:rPr>
        <w:t xml:space="preserve">El bitcoin se </w:t>
      </w:r>
      <w:r w:rsidR="009C7B33" w:rsidRPr="009C7B33">
        <w:rPr>
          <w:lang w:val="es-ES"/>
        </w:rPr>
        <w:t>________</w:t>
      </w:r>
      <w:r w:rsidRPr="009C7B33">
        <w:rPr>
          <w:i/>
          <w:vanish/>
          <w:lang w:val="es-ES"/>
        </w:rPr>
        <w:t>estrena</w:t>
      </w:r>
      <w:r w:rsidRPr="006E17E3">
        <w:rPr>
          <w:lang w:val="es-ES"/>
        </w:rPr>
        <w:t xml:space="preserve"> en Wall Street tras ganar un 1.500% en enero</w:t>
      </w:r>
    </w:p>
    <w:p w:rsidR="006E17E3" w:rsidRDefault="006E17E3" w:rsidP="006E17E3">
      <w:pPr>
        <w:pStyle w:val="ListParagraph"/>
        <w:numPr>
          <w:ilvl w:val="0"/>
          <w:numId w:val="2"/>
        </w:numPr>
        <w:rPr>
          <w:lang w:val="es-ES"/>
        </w:rPr>
      </w:pPr>
      <w:r w:rsidRPr="006E17E3">
        <w:rPr>
          <w:lang w:val="es-ES"/>
        </w:rPr>
        <w:t xml:space="preserve">Remedios Zafra: ''La </w:t>
      </w:r>
      <w:r w:rsidR="009C7B33" w:rsidRPr="009C7B33">
        <w:rPr>
          <w:lang w:val="es-ES"/>
        </w:rPr>
        <w:t>________</w:t>
      </w:r>
      <w:r w:rsidRPr="009C7B33">
        <w:rPr>
          <w:i/>
          <w:vanish/>
          <w:lang w:val="es-ES"/>
        </w:rPr>
        <w:t>red</w:t>
      </w:r>
      <w:r w:rsidRPr="006E17E3">
        <w:rPr>
          <w:lang w:val="es-ES"/>
        </w:rPr>
        <w:t xml:space="preserve"> es un gran peligro para el espíritu crítico"</w:t>
      </w:r>
    </w:p>
    <w:p w:rsidR="006E17E3" w:rsidRDefault="006E17E3" w:rsidP="006E17E3">
      <w:pPr>
        <w:pStyle w:val="ListParagraph"/>
        <w:numPr>
          <w:ilvl w:val="0"/>
          <w:numId w:val="2"/>
        </w:numPr>
        <w:rPr>
          <w:lang w:val="es-ES"/>
        </w:rPr>
      </w:pPr>
      <w:r>
        <w:rPr>
          <w:lang w:val="es-ES"/>
        </w:rPr>
        <w:t xml:space="preserve">6 grandes incendios en California han </w:t>
      </w:r>
      <w:r w:rsidR="009C7B33" w:rsidRPr="009C7B33">
        <w:rPr>
          <w:lang w:val="es-ES"/>
        </w:rPr>
        <w:t>________</w:t>
      </w:r>
      <w:r w:rsidRPr="009C7B33">
        <w:rPr>
          <w:i/>
          <w:vanish/>
          <w:lang w:val="es-ES"/>
        </w:rPr>
        <w:t>devastado</w:t>
      </w:r>
      <w:r>
        <w:rPr>
          <w:lang w:val="es-ES"/>
        </w:rPr>
        <w:t xml:space="preserve"> 65.000 hectáreas. Solo uno de los incendios (son seis) ha quemado un área que es más del doble del </w:t>
      </w:r>
      <w:r w:rsidR="009C7B33" w:rsidRPr="009C7B33">
        <w:rPr>
          <w:lang w:val="es-ES"/>
        </w:rPr>
        <w:t>________</w:t>
      </w:r>
      <w:r w:rsidRPr="009C7B33">
        <w:rPr>
          <w:i/>
          <w:vanish/>
          <w:lang w:val="es-ES"/>
        </w:rPr>
        <w:t>tamaño</w:t>
      </w:r>
      <w:r>
        <w:rPr>
          <w:lang w:val="es-ES"/>
        </w:rPr>
        <w:t xml:space="preserve"> de Washington D.C.</w:t>
      </w:r>
    </w:p>
    <w:p w:rsidR="006E17E3" w:rsidRDefault="006E17E3" w:rsidP="006E17E3">
      <w:pPr>
        <w:pStyle w:val="ListParagraph"/>
        <w:numPr>
          <w:ilvl w:val="0"/>
          <w:numId w:val="2"/>
        </w:numPr>
        <w:rPr>
          <w:lang w:val="es-ES"/>
        </w:rPr>
      </w:pPr>
      <w:r w:rsidRPr="006E17E3">
        <w:rPr>
          <w:lang w:val="es-ES"/>
        </w:rPr>
        <w:t xml:space="preserve">La ONU confirma al menos 14 </w:t>
      </w:r>
      <w:r w:rsidR="009C7B33" w:rsidRPr="009C7B33">
        <w:rPr>
          <w:lang w:val="es-ES"/>
        </w:rPr>
        <w:t>________</w:t>
      </w:r>
      <w:r w:rsidRPr="009C7B33">
        <w:rPr>
          <w:i/>
          <w:vanish/>
          <w:lang w:val="es-ES"/>
        </w:rPr>
        <w:t>cascos</w:t>
      </w:r>
      <w:r w:rsidRPr="006E17E3">
        <w:rPr>
          <w:lang w:val="es-ES"/>
        </w:rPr>
        <w:t xml:space="preserve"> azules muertos en un ataque en la República Democrática del Congo</w:t>
      </w:r>
    </w:p>
    <w:p w:rsidR="00246923" w:rsidRDefault="00246923" w:rsidP="00246923">
      <w:pPr>
        <w:pStyle w:val="ListParagraph"/>
        <w:numPr>
          <w:ilvl w:val="0"/>
          <w:numId w:val="2"/>
        </w:numPr>
        <w:rPr>
          <w:lang w:val="es-ES"/>
        </w:rPr>
      </w:pPr>
      <w:r w:rsidRPr="00246923">
        <w:rPr>
          <w:lang w:val="es-ES"/>
        </w:rPr>
        <w:t xml:space="preserve">Declarado el estado de </w:t>
      </w:r>
      <w:r w:rsidR="009C7B33" w:rsidRPr="009C7B33">
        <w:rPr>
          <w:lang w:val="es-ES"/>
        </w:rPr>
        <w:t>________</w:t>
      </w:r>
      <w:r w:rsidRPr="009C7B33">
        <w:rPr>
          <w:i/>
          <w:vanish/>
          <w:lang w:val="es-ES"/>
        </w:rPr>
        <w:t>emergencia</w:t>
      </w:r>
      <w:r w:rsidRPr="00246923">
        <w:rPr>
          <w:lang w:val="es-ES"/>
        </w:rPr>
        <w:t xml:space="preserve"> en California por los incendios</w:t>
      </w:r>
    </w:p>
    <w:p w:rsidR="00246923" w:rsidRDefault="009C7B33" w:rsidP="00246923">
      <w:pPr>
        <w:pStyle w:val="ListParagraph"/>
        <w:numPr>
          <w:ilvl w:val="0"/>
          <w:numId w:val="2"/>
        </w:numPr>
        <w:rPr>
          <w:lang w:val="es-ES"/>
        </w:rPr>
      </w:pPr>
      <w:r w:rsidRPr="009C7B33">
        <w:rPr>
          <w:lang w:val="es-ES"/>
        </w:rPr>
        <w:t>________</w:t>
      </w:r>
      <w:r w:rsidR="00246923" w:rsidRPr="009C7B33">
        <w:rPr>
          <w:i/>
          <w:vanish/>
          <w:lang w:val="es-ES"/>
        </w:rPr>
        <w:t>Rescatado</w:t>
      </w:r>
      <w:r w:rsidR="00246923" w:rsidRPr="00246923">
        <w:rPr>
          <w:lang w:val="es-ES"/>
        </w:rPr>
        <w:t xml:space="preserve"> un hombre que se había subido al árbol navideño de Callao... a 20 metros de altura</w:t>
      </w:r>
    </w:p>
    <w:p w:rsidR="00246923" w:rsidRDefault="00246923" w:rsidP="00246923">
      <w:pPr>
        <w:pStyle w:val="ListParagraph"/>
        <w:numPr>
          <w:ilvl w:val="0"/>
          <w:numId w:val="2"/>
        </w:numPr>
        <w:rPr>
          <w:lang w:val="es-ES"/>
        </w:rPr>
      </w:pPr>
      <w:r w:rsidRPr="00246923">
        <w:rPr>
          <w:lang w:val="es-ES"/>
        </w:rPr>
        <w:t xml:space="preserve">Cristiano Ronaldo: "Soy el mejor </w:t>
      </w:r>
      <w:r w:rsidR="009C7B33" w:rsidRPr="009C7B33">
        <w:rPr>
          <w:lang w:val="es-ES"/>
        </w:rPr>
        <w:t>_______</w:t>
      </w:r>
      <w:r w:rsidRPr="009C7B33">
        <w:rPr>
          <w:i/>
          <w:vanish/>
          <w:lang w:val="es-ES"/>
        </w:rPr>
        <w:t>jugador</w:t>
      </w:r>
      <w:r w:rsidRPr="00246923">
        <w:rPr>
          <w:lang w:val="es-ES"/>
        </w:rPr>
        <w:t xml:space="preserve"> de la historia, no veo a nadie mejor que yo"</w:t>
      </w:r>
    </w:p>
    <w:p w:rsidR="00246923" w:rsidRDefault="00246923" w:rsidP="00246923">
      <w:pPr>
        <w:pStyle w:val="ListParagraph"/>
        <w:numPr>
          <w:ilvl w:val="0"/>
          <w:numId w:val="2"/>
        </w:numPr>
        <w:rPr>
          <w:lang w:val="es-ES"/>
        </w:rPr>
      </w:pPr>
      <w:r w:rsidRPr="00246923">
        <w:rPr>
          <w:lang w:val="es-ES"/>
        </w:rPr>
        <w:t xml:space="preserve">El principio de acuerdo del 'brexit': factura de unos 40.000 millones y "frontera </w:t>
      </w:r>
      <w:r w:rsidR="009C7B33" w:rsidRPr="009C7B33">
        <w:rPr>
          <w:lang w:val="es-ES"/>
        </w:rPr>
        <w:t>________</w:t>
      </w:r>
      <w:r w:rsidRPr="009C7B33">
        <w:rPr>
          <w:i/>
          <w:vanish/>
          <w:lang w:val="es-ES"/>
        </w:rPr>
        <w:t>blanda</w:t>
      </w:r>
      <w:r w:rsidRPr="00246923">
        <w:rPr>
          <w:lang w:val="es-ES"/>
        </w:rPr>
        <w:t>" en Irlanda</w:t>
      </w:r>
    </w:p>
    <w:p w:rsidR="00246923" w:rsidRPr="009C7B33" w:rsidRDefault="00246923" w:rsidP="00881E99">
      <w:pPr>
        <w:pStyle w:val="ListParagraph"/>
        <w:numPr>
          <w:ilvl w:val="0"/>
          <w:numId w:val="2"/>
        </w:numPr>
        <w:rPr>
          <w:lang w:val="es-ES"/>
        </w:rPr>
      </w:pPr>
      <w:r w:rsidRPr="009C7B33">
        <w:rPr>
          <w:lang w:val="es-ES"/>
        </w:rPr>
        <w:t xml:space="preserve">Lego gana una </w:t>
      </w:r>
      <w:r w:rsidR="009C7B33" w:rsidRPr="009C7B33">
        <w:rPr>
          <w:lang w:val="es-ES"/>
        </w:rPr>
        <w:t>________</w:t>
      </w:r>
      <w:r w:rsidRPr="009C7B33">
        <w:rPr>
          <w:i/>
          <w:vanish/>
          <w:lang w:val="es-ES"/>
        </w:rPr>
        <w:t>batalla</w:t>
      </w:r>
      <w:r w:rsidRPr="009C7B33">
        <w:rPr>
          <w:lang w:val="es-ES"/>
        </w:rPr>
        <w:t xml:space="preserve"> legal en China contra dos empresas imitadoras</w:t>
      </w:r>
    </w:p>
    <w:p w:rsidR="00B4420C" w:rsidRPr="00A9043F" w:rsidRDefault="00B4420C" w:rsidP="00A9043F">
      <w:pPr>
        <w:rPr>
          <w:b/>
          <w:lang w:val="es-ES"/>
        </w:rPr>
      </w:pPr>
      <w:r w:rsidRPr="00A9043F">
        <w:rPr>
          <w:b/>
          <w:lang w:val="es-ES"/>
        </w:rPr>
        <w:t>Palabras</w:t>
      </w:r>
    </w:p>
    <w:p w:rsidR="009C7B33" w:rsidRDefault="009C7B33">
      <w:pPr>
        <w:rPr>
          <w:lang w:val="es-ES"/>
        </w:rPr>
      </w:pPr>
      <w:bookmarkStart w:id="0" w:name="_GoBack"/>
      <w:r>
        <w:rPr>
          <w:lang w:val="es-ES"/>
        </w:rPr>
        <w:t>batalla - blanda - casco - devastar - digerir - emergencia - estrenar - jugador - red - rescatar - sitio - tamaño</w:t>
      </w:r>
      <w:bookmarkEnd w:id="0"/>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9C7B33" w:rsidRPr="009C7B33" w:rsidRDefault="009C7B33" w:rsidP="009C7B33">
      <w:pPr>
        <w:pStyle w:val="ListParagraph"/>
        <w:numPr>
          <w:ilvl w:val="0"/>
          <w:numId w:val="3"/>
        </w:numPr>
        <w:rPr>
          <w:lang w:val="es-ES"/>
        </w:rPr>
      </w:pPr>
      <w:r w:rsidRPr="009C7B33">
        <w:rPr>
          <w:lang w:val="es-ES"/>
        </w:rPr>
        <w:t>España reclama tres años para que los 500.000 afectados directos ________</w:t>
      </w:r>
      <w:r w:rsidRPr="009C7B33">
        <w:rPr>
          <w:i/>
          <w:lang w:val="es-ES"/>
        </w:rPr>
        <w:t xml:space="preserve"> digieran</w:t>
      </w:r>
      <w:r w:rsidRPr="009C7B33">
        <w:rPr>
          <w:lang w:val="es-ES"/>
        </w:rPr>
        <w:t xml:space="preserve"> el Brexit</w:t>
      </w:r>
    </w:p>
    <w:p w:rsidR="009C7B33" w:rsidRPr="009C7B33" w:rsidRDefault="009C7B33" w:rsidP="009C7B33">
      <w:pPr>
        <w:pStyle w:val="ListParagraph"/>
        <w:numPr>
          <w:ilvl w:val="0"/>
          <w:numId w:val="3"/>
        </w:numPr>
        <w:rPr>
          <w:lang w:val="es-ES"/>
        </w:rPr>
      </w:pPr>
      <w:r w:rsidRPr="009C7B33">
        <w:rPr>
          <w:lang w:val="es-ES"/>
        </w:rPr>
        <w:t>El gas ruso se hará un ________</w:t>
      </w:r>
      <w:r w:rsidRPr="009C7B33">
        <w:rPr>
          <w:i/>
          <w:lang w:val="es-ES"/>
        </w:rPr>
        <w:t>sitio</w:t>
      </w:r>
      <w:r w:rsidRPr="009C7B33">
        <w:rPr>
          <w:lang w:val="es-ES"/>
        </w:rPr>
        <w:t xml:space="preserve"> en España a finales del próximo año</w:t>
      </w:r>
    </w:p>
    <w:p w:rsidR="009C7B33" w:rsidRPr="009C7B33" w:rsidRDefault="009C7B33" w:rsidP="009C7B33">
      <w:pPr>
        <w:pStyle w:val="ListParagraph"/>
        <w:numPr>
          <w:ilvl w:val="0"/>
          <w:numId w:val="3"/>
        </w:numPr>
        <w:rPr>
          <w:lang w:val="es-ES"/>
        </w:rPr>
      </w:pPr>
      <w:r w:rsidRPr="009C7B33">
        <w:rPr>
          <w:lang w:val="es-ES"/>
        </w:rPr>
        <w:t>El bitcoin se ________</w:t>
      </w:r>
      <w:r w:rsidRPr="009C7B33">
        <w:rPr>
          <w:i/>
          <w:lang w:val="es-ES"/>
        </w:rPr>
        <w:t>estrena</w:t>
      </w:r>
      <w:r w:rsidRPr="009C7B33">
        <w:rPr>
          <w:lang w:val="es-ES"/>
        </w:rPr>
        <w:t xml:space="preserve"> en Wall Street tras ganar un 1.500% en enero</w:t>
      </w:r>
    </w:p>
    <w:p w:rsidR="009C7B33" w:rsidRPr="009C7B33" w:rsidRDefault="009C7B33" w:rsidP="009C7B33">
      <w:pPr>
        <w:pStyle w:val="ListParagraph"/>
        <w:numPr>
          <w:ilvl w:val="0"/>
          <w:numId w:val="3"/>
        </w:numPr>
        <w:rPr>
          <w:lang w:val="es-ES"/>
        </w:rPr>
      </w:pPr>
      <w:r w:rsidRPr="009C7B33">
        <w:rPr>
          <w:lang w:val="es-ES"/>
        </w:rPr>
        <w:t>Remedios Zafra: ''La ________</w:t>
      </w:r>
      <w:r w:rsidRPr="009C7B33">
        <w:rPr>
          <w:i/>
          <w:lang w:val="es-ES"/>
        </w:rPr>
        <w:t>red</w:t>
      </w:r>
      <w:r w:rsidRPr="009C7B33">
        <w:rPr>
          <w:lang w:val="es-ES"/>
        </w:rPr>
        <w:t xml:space="preserve"> es un gran peligro para el espíritu crítico"</w:t>
      </w:r>
    </w:p>
    <w:p w:rsidR="009C7B33" w:rsidRPr="009C7B33" w:rsidRDefault="009C7B33" w:rsidP="009C7B33">
      <w:pPr>
        <w:pStyle w:val="ListParagraph"/>
        <w:numPr>
          <w:ilvl w:val="0"/>
          <w:numId w:val="3"/>
        </w:numPr>
        <w:rPr>
          <w:lang w:val="es-ES"/>
        </w:rPr>
      </w:pPr>
      <w:r w:rsidRPr="009C7B33">
        <w:rPr>
          <w:lang w:val="es-ES"/>
        </w:rPr>
        <w:t>6 grandes incendios en California han ________</w:t>
      </w:r>
      <w:r w:rsidRPr="009C7B33">
        <w:rPr>
          <w:i/>
          <w:lang w:val="es-ES"/>
        </w:rPr>
        <w:t>devastado</w:t>
      </w:r>
      <w:r w:rsidRPr="009C7B33">
        <w:rPr>
          <w:lang w:val="es-ES"/>
        </w:rPr>
        <w:t xml:space="preserve"> 65.000 hectáreas. Solo uno de los incendios (son seis) ha quemado un área que es más del doble del ________</w:t>
      </w:r>
      <w:r w:rsidRPr="009C7B33">
        <w:rPr>
          <w:i/>
          <w:lang w:val="es-ES"/>
        </w:rPr>
        <w:t>tamaño</w:t>
      </w:r>
      <w:r w:rsidRPr="009C7B33">
        <w:rPr>
          <w:lang w:val="es-ES"/>
        </w:rPr>
        <w:t xml:space="preserve"> de Washington D.C.</w:t>
      </w:r>
    </w:p>
    <w:p w:rsidR="009C7B33" w:rsidRPr="009C7B33" w:rsidRDefault="009C7B33" w:rsidP="009C7B33">
      <w:pPr>
        <w:pStyle w:val="ListParagraph"/>
        <w:numPr>
          <w:ilvl w:val="0"/>
          <w:numId w:val="3"/>
        </w:numPr>
        <w:rPr>
          <w:lang w:val="es-ES"/>
        </w:rPr>
      </w:pPr>
      <w:r w:rsidRPr="009C7B33">
        <w:rPr>
          <w:lang w:val="es-ES"/>
        </w:rPr>
        <w:t>La ONU confirma al menos 14 ________</w:t>
      </w:r>
      <w:r w:rsidRPr="009C7B33">
        <w:rPr>
          <w:i/>
          <w:lang w:val="es-ES"/>
        </w:rPr>
        <w:t>cascos</w:t>
      </w:r>
      <w:r w:rsidRPr="009C7B33">
        <w:rPr>
          <w:lang w:val="es-ES"/>
        </w:rPr>
        <w:t xml:space="preserve"> azules muertos en un ataque en la República Democrática del Congo</w:t>
      </w:r>
    </w:p>
    <w:p w:rsidR="009C7B33" w:rsidRPr="009C7B33" w:rsidRDefault="009C7B33" w:rsidP="009C7B33">
      <w:pPr>
        <w:pStyle w:val="ListParagraph"/>
        <w:numPr>
          <w:ilvl w:val="0"/>
          <w:numId w:val="3"/>
        </w:numPr>
        <w:rPr>
          <w:lang w:val="es-ES"/>
        </w:rPr>
      </w:pPr>
      <w:r w:rsidRPr="009C7B33">
        <w:rPr>
          <w:lang w:val="es-ES"/>
        </w:rPr>
        <w:t>Declarado el estado de ________</w:t>
      </w:r>
      <w:r w:rsidRPr="009C7B33">
        <w:rPr>
          <w:i/>
          <w:lang w:val="es-ES"/>
        </w:rPr>
        <w:t>emergencia</w:t>
      </w:r>
      <w:r w:rsidRPr="009C7B33">
        <w:rPr>
          <w:lang w:val="es-ES"/>
        </w:rPr>
        <w:t xml:space="preserve"> en California por los incendios</w:t>
      </w:r>
    </w:p>
    <w:p w:rsidR="009C7B33" w:rsidRPr="009C7B33" w:rsidRDefault="009C7B33" w:rsidP="009C7B33">
      <w:pPr>
        <w:pStyle w:val="ListParagraph"/>
        <w:numPr>
          <w:ilvl w:val="0"/>
          <w:numId w:val="3"/>
        </w:numPr>
        <w:rPr>
          <w:lang w:val="es-ES"/>
        </w:rPr>
      </w:pPr>
      <w:r w:rsidRPr="009C7B33">
        <w:rPr>
          <w:lang w:val="es-ES"/>
        </w:rPr>
        <w:t>________</w:t>
      </w:r>
      <w:r w:rsidRPr="009C7B33">
        <w:rPr>
          <w:i/>
          <w:lang w:val="es-ES"/>
        </w:rPr>
        <w:t>Rescatado</w:t>
      </w:r>
      <w:r w:rsidRPr="009C7B33">
        <w:rPr>
          <w:lang w:val="es-ES"/>
        </w:rPr>
        <w:t xml:space="preserve"> un hombre que se había subido al árbol navideño de Callao... a 20 metros de altura</w:t>
      </w:r>
    </w:p>
    <w:p w:rsidR="009C7B33" w:rsidRPr="009C7B33" w:rsidRDefault="009C7B33" w:rsidP="009C7B33">
      <w:pPr>
        <w:pStyle w:val="ListParagraph"/>
        <w:numPr>
          <w:ilvl w:val="0"/>
          <w:numId w:val="3"/>
        </w:numPr>
        <w:rPr>
          <w:lang w:val="es-ES"/>
        </w:rPr>
      </w:pPr>
      <w:r w:rsidRPr="009C7B33">
        <w:rPr>
          <w:lang w:val="es-ES"/>
        </w:rPr>
        <w:t>Cristiano Ronaldo: "Soy el mejor _______</w:t>
      </w:r>
      <w:r w:rsidRPr="009C7B33">
        <w:rPr>
          <w:i/>
          <w:lang w:val="es-ES"/>
        </w:rPr>
        <w:t>jugador</w:t>
      </w:r>
      <w:r w:rsidRPr="009C7B33">
        <w:rPr>
          <w:lang w:val="es-ES"/>
        </w:rPr>
        <w:t xml:space="preserve"> de la historia, no veo a nadie mejor que yo"</w:t>
      </w:r>
    </w:p>
    <w:p w:rsidR="009C7B33" w:rsidRPr="009C7B33" w:rsidRDefault="009C7B33" w:rsidP="009C7B33">
      <w:pPr>
        <w:pStyle w:val="ListParagraph"/>
        <w:numPr>
          <w:ilvl w:val="0"/>
          <w:numId w:val="3"/>
        </w:numPr>
        <w:rPr>
          <w:lang w:val="es-ES"/>
        </w:rPr>
      </w:pPr>
      <w:r w:rsidRPr="009C7B33">
        <w:rPr>
          <w:lang w:val="es-ES"/>
        </w:rPr>
        <w:t>El principio de acuerdo del 'brexit': factura de unos 40.000 millones y "frontera ________</w:t>
      </w:r>
      <w:r w:rsidRPr="009C7B33">
        <w:rPr>
          <w:i/>
          <w:lang w:val="es-ES"/>
        </w:rPr>
        <w:t>blanda</w:t>
      </w:r>
      <w:r w:rsidRPr="009C7B33">
        <w:rPr>
          <w:lang w:val="es-ES"/>
        </w:rPr>
        <w:t>" en Irlanda</w:t>
      </w:r>
    </w:p>
    <w:p w:rsidR="009F03C2" w:rsidRPr="009C7B33" w:rsidRDefault="009C7B33" w:rsidP="00531824">
      <w:pPr>
        <w:pStyle w:val="ListParagraph"/>
        <w:numPr>
          <w:ilvl w:val="0"/>
          <w:numId w:val="3"/>
        </w:numPr>
        <w:rPr>
          <w:lang w:val="es-ES"/>
        </w:rPr>
      </w:pPr>
      <w:r w:rsidRPr="009C7B33">
        <w:rPr>
          <w:lang w:val="es-ES"/>
        </w:rPr>
        <w:t>Lego gana una ________</w:t>
      </w:r>
      <w:r w:rsidRPr="009C7B33">
        <w:rPr>
          <w:i/>
          <w:lang w:val="es-ES"/>
        </w:rPr>
        <w:t>batalla</w:t>
      </w:r>
      <w:r w:rsidRPr="009C7B33">
        <w:rPr>
          <w:lang w:val="es-ES"/>
        </w:rPr>
        <w:t xml:space="preserve"> legal en China contra dos empresas imitadoras</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6E17E3" w:rsidP="006E17E3">
      <w:pPr>
        <w:pStyle w:val="ListParagraph"/>
        <w:numPr>
          <w:ilvl w:val="0"/>
          <w:numId w:val="1"/>
        </w:numPr>
        <w:rPr>
          <w:lang w:val="es-ES"/>
        </w:rPr>
      </w:pPr>
      <w:r w:rsidRPr="006E17E3">
        <w:rPr>
          <w:lang w:val="es-ES"/>
        </w:rPr>
        <w:t>Cómo y cuándo ligar tras una ruptura. La soltería no es sinónimo de soledad, en ningún caso. No hay un tiempo estipulado para volver a quedar con alguien o pasar una noche de sexo. Pocas veces vemos una nueva oportunidad en la ruptura</w:t>
      </w:r>
    </w:p>
    <w:p w:rsidR="006E17E3" w:rsidRDefault="006E17E3" w:rsidP="006E17E3">
      <w:pPr>
        <w:pStyle w:val="ListParagraph"/>
        <w:numPr>
          <w:ilvl w:val="0"/>
          <w:numId w:val="1"/>
        </w:numPr>
        <w:spacing w:line="256" w:lineRule="auto"/>
        <w:rPr>
          <w:lang w:val="es-ES"/>
        </w:rPr>
      </w:pPr>
      <w:r>
        <w:rPr>
          <w:lang w:val="es-ES"/>
        </w:rPr>
        <w:t>Conoce el resort privado en las Bahamas para personas de tallas grandes. Escondido en la isla en las Bahamas, '</w:t>
      </w:r>
      <w:proofErr w:type="spellStart"/>
      <w:r>
        <w:rPr>
          <w:lang w:val="es-ES"/>
        </w:rPr>
        <w:t>The</w:t>
      </w:r>
      <w:proofErr w:type="spellEnd"/>
      <w:r>
        <w:rPr>
          <w:lang w:val="es-ES"/>
        </w:rPr>
        <w:t xml:space="preserve"> Resort' marca la diferencia: fue diseñada específicamente para alojar a personas de tallas grandes. ¿Cómo es por dentro? ¿Qué diferencias tiene con un hotel cualquiera?</w:t>
      </w:r>
    </w:p>
    <w:p w:rsidR="006E17E3" w:rsidRDefault="006E17E3" w:rsidP="00A23AC5">
      <w:pPr>
        <w:pStyle w:val="ListParagraph"/>
        <w:numPr>
          <w:ilvl w:val="0"/>
          <w:numId w:val="1"/>
        </w:numPr>
        <w:rPr>
          <w:lang w:val="es-ES"/>
        </w:rPr>
      </w:pPr>
      <w:bookmarkStart w:id="1" w:name="_Hlk500576170"/>
      <w:r w:rsidRPr="006E17E3">
        <w:rPr>
          <w:lang w:val="es-ES"/>
        </w:rPr>
        <w:t>La UE fuerza a Londres a aceptar un Brexit blando</w:t>
      </w:r>
      <w:r w:rsidRPr="006E17E3">
        <w:rPr>
          <w:lang w:val="es-ES"/>
        </w:rPr>
        <w:t xml:space="preserve">. </w:t>
      </w:r>
      <w:r w:rsidRPr="006E17E3">
        <w:rPr>
          <w:lang w:val="es-ES"/>
        </w:rPr>
        <w:t>Reino Unido cede en los principales puntos: frontera de Irlanda, derechos de los europeos y factura del divorcio</w:t>
      </w:r>
      <w:bookmarkEnd w:id="1"/>
    </w:p>
    <w:p w:rsidR="006E17E3" w:rsidRDefault="006E17E3" w:rsidP="006E17E3">
      <w:pPr>
        <w:pStyle w:val="ListParagraph"/>
        <w:numPr>
          <w:ilvl w:val="0"/>
          <w:numId w:val="1"/>
        </w:numPr>
        <w:rPr>
          <w:lang w:val="es-ES"/>
        </w:rPr>
      </w:pPr>
      <w:r w:rsidRPr="006E17E3">
        <w:rPr>
          <w:lang w:val="es-ES"/>
        </w:rPr>
        <w:t>La dramática imagen de un oso polar muriendo de hambre en un Ártico sin nieve</w:t>
      </w:r>
    </w:p>
    <w:p w:rsidR="006E17E3" w:rsidRDefault="006E17E3" w:rsidP="006E17E3">
      <w:pPr>
        <w:pStyle w:val="ListParagraph"/>
        <w:numPr>
          <w:ilvl w:val="0"/>
          <w:numId w:val="1"/>
        </w:numPr>
        <w:rPr>
          <w:lang w:val="es-ES"/>
        </w:rPr>
      </w:pPr>
      <w:r w:rsidRPr="006E17E3">
        <w:rPr>
          <w:lang w:val="es-ES"/>
        </w:rPr>
        <w:t>Hollywood establece nuevas normas de conducta tras acusaciones contra Weinstein</w:t>
      </w:r>
    </w:p>
    <w:p w:rsidR="006E17E3" w:rsidRPr="006E17E3" w:rsidRDefault="006E17E3" w:rsidP="006E17E3">
      <w:pPr>
        <w:pStyle w:val="ListParagraph"/>
        <w:numPr>
          <w:ilvl w:val="0"/>
          <w:numId w:val="1"/>
        </w:numPr>
        <w:rPr>
          <w:lang w:val="es-ES"/>
        </w:rPr>
      </w:pPr>
      <w:r w:rsidRPr="006E17E3">
        <w:rPr>
          <w:lang w:val="es-ES"/>
        </w:rPr>
        <w:t>La pizza napolitana fue reconocida el pasado jueves Patrimonio Inmaterial de la Humanidad por la Unesco. Más que un producto, ha sido reconocido un arte transmitido de generación en generación, toda una tradición de la cultura italiana.</w:t>
      </w:r>
    </w:p>
    <w:sectPr w:rsidR="006E17E3" w:rsidRPr="006E17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8A6" w:rsidRDefault="001B08A6" w:rsidP="00B4420C">
      <w:pPr>
        <w:spacing w:after="0" w:line="240" w:lineRule="auto"/>
      </w:pPr>
      <w:r>
        <w:separator/>
      </w:r>
    </w:p>
  </w:endnote>
  <w:endnote w:type="continuationSeparator" w:id="0">
    <w:p w:rsidR="001B08A6" w:rsidRDefault="001B08A6"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8A6" w:rsidRDefault="001B08A6" w:rsidP="00B4420C">
      <w:pPr>
        <w:spacing w:after="0" w:line="240" w:lineRule="auto"/>
      </w:pPr>
      <w:r>
        <w:separator/>
      </w:r>
    </w:p>
  </w:footnote>
  <w:footnote w:type="continuationSeparator" w:id="0">
    <w:p w:rsidR="001B08A6" w:rsidRDefault="001B08A6"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sidRPr="00665C66">
      <w:rPr>
        <w:lang w:val="es-ES"/>
      </w:rPr>
      <w:t>B1</w:t>
    </w:r>
    <w:r w:rsidR="00697599">
      <w:rPr>
        <w:lang w:val="es-ES"/>
      </w:rPr>
      <w:t xml:space="preserve"> </w:t>
    </w:r>
    <w:r w:rsidR="00DE7471">
      <w:rPr>
        <w:lang w:val="es-ES"/>
      </w:rPr>
      <w:t>11.12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9C7B33">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1B08A6"/>
    <w:rsid w:val="00246923"/>
    <w:rsid w:val="003571A3"/>
    <w:rsid w:val="00460737"/>
    <w:rsid w:val="00492B1F"/>
    <w:rsid w:val="004E2F87"/>
    <w:rsid w:val="006432B4"/>
    <w:rsid w:val="00697599"/>
    <w:rsid w:val="006E17E3"/>
    <w:rsid w:val="00790250"/>
    <w:rsid w:val="00825E06"/>
    <w:rsid w:val="0089102B"/>
    <w:rsid w:val="008A4383"/>
    <w:rsid w:val="009514DC"/>
    <w:rsid w:val="009C7B33"/>
    <w:rsid w:val="009D0223"/>
    <w:rsid w:val="009F03C2"/>
    <w:rsid w:val="00A31FB9"/>
    <w:rsid w:val="00A66499"/>
    <w:rsid w:val="00A9043F"/>
    <w:rsid w:val="00AB6787"/>
    <w:rsid w:val="00B126D1"/>
    <w:rsid w:val="00B4420C"/>
    <w:rsid w:val="00DE7471"/>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0E03"/>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50</TotalTime>
  <Pages>3</Pages>
  <Words>546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2017-12-09T09:13:00Z</dcterms:modified>
</cp:coreProperties>
</file>