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75076C" w:rsidRPr="00B73DE9" w:rsidRDefault="0075076C" w:rsidP="0075076C">
      <w:pPr>
        <w:pStyle w:val="ListParagraph"/>
        <w:numPr>
          <w:ilvl w:val="0"/>
          <w:numId w:val="2"/>
        </w:numPr>
        <w:rPr>
          <w:lang w:val="es-ES"/>
        </w:rPr>
      </w:pPr>
      <w:r w:rsidRPr="00B73DE9">
        <w:rPr>
          <w:lang w:val="es-ES"/>
        </w:rPr>
        <w:t xml:space="preserve">Renfe lanza 1,5 millones de billetes con </w:t>
      </w:r>
      <w:r w:rsidR="00264FBA" w:rsidRPr="00264FBA">
        <w:rPr>
          <w:lang w:val="es-ES"/>
        </w:rPr>
        <w:t>________</w:t>
      </w:r>
      <w:r w:rsidRPr="00264FBA">
        <w:rPr>
          <w:i/>
          <w:vanish/>
          <w:lang w:val="es-ES"/>
        </w:rPr>
        <w:t>descuentos</w:t>
      </w:r>
      <w:r w:rsidRPr="00B73DE9">
        <w:rPr>
          <w:lang w:val="es-ES"/>
        </w:rPr>
        <w:t xml:space="preserve"> de hasta el 70%. Renfe ha estrenado este sábado su </w:t>
      </w:r>
      <w:proofErr w:type="spellStart"/>
      <w:r w:rsidRPr="00B73DE9">
        <w:rPr>
          <w:lang w:val="es-ES"/>
        </w:rPr>
        <w:t>Cyber</w:t>
      </w:r>
      <w:proofErr w:type="spellEnd"/>
      <w:r w:rsidRPr="00B73DE9">
        <w:rPr>
          <w:lang w:val="es-ES"/>
        </w:rPr>
        <w:t xml:space="preserve"> </w:t>
      </w:r>
      <w:proofErr w:type="spellStart"/>
      <w:r w:rsidRPr="00B73DE9">
        <w:rPr>
          <w:lang w:val="es-ES"/>
        </w:rPr>
        <w:t>Week</w:t>
      </w:r>
      <w:proofErr w:type="spellEnd"/>
      <w:r w:rsidRPr="00B73DE9">
        <w:rPr>
          <w:lang w:val="es-ES"/>
        </w:rPr>
        <w:t xml:space="preserve">, una nueva </w:t>
      </w:r>
      <w:r w:rsidR="00264FBA" w:rsidRPr="00264FBA">
        <w:rPr>
          <w:lang w:val="es-ES"/>
        </w:rPr>
        <w:t>________</w:t>
      </w:r>
      <w:r w:rsidRPr="00264FBA">
        <w:rPr>
          <w:i/>
          <w:vanish/>
          <w:lang w:val="es-ES"/>
        </w:rPr>
        <w:t>promoción</w:t>
      </w:r>
      <w:r w:rsidRPr="00B73DE9">
        <w:rPr>
          <w:lang w:val="es-ES"/>
        </w:rPr>
        <w:t xml:space="preserve"> comercial con más de un millón y medio de plazas con descuentos de hasta el 70%. Los billetes </w:t>
      </w:r>
      <w:r w:rsidR="00264FBA" w:rsidRPr="00264FBA">
        <w:rPr>
          <w:lang w:val="es-ES"/>
        </w:rPr>
        <w:t>________</w:t>
      </w:r>
      <w:r w:rsidRPr="00264FBA">
        <w:rPr>
          <w:i/>
          <w:vanish/>
          <w:lang w:val="es-ES"/>
        </w:rPr>
        <w:t>promocionales</w:t>
      </w:r>
      <w:r w:rsidRPr="00B73DE9">
        <w:rPr>
          <w:lang w:val="es-ES"/>
        </w:rPr>
        <w:t xml:space="preserve"> se pueden adquirir desde este sábado y hasta el 3 de diciembre, para poder viajar en los meses de diciembre, enero y febrero.</w:t>
      </w:r>
    </w:p>
    <w:p w:rsidR="00C16679" w:rsidRDefault="00C16679" w:rsidP="00C16679">
      <w:pPr>
        <w:pStyle w:val="ListParagraph"/>
        <w:numPr>
          <w:ilvl w:val="0"/>
          <w:numId w:val="2"/>
        </w:numPr>
        <w:rPr>
          <w:lang w:val="es-ES"/>
        </w:rPr>
      </w:pPr>
      <w:bookmarkStart w:id="0" w:name="_Hlk499368129"/>
      <w:r w:rsidRPr="00C16679">
        <w:rPr>
          <w:lang w:val="es-ES"/>
        </w:rPr>
        <w:t>Un ataque contra una mezquita ________</w:t>
      </w:r>
      <w:r w:rsidRPr="00C16679">
        <w:rPr>
          <w:i/>
          <w:vanish/>
          <w:lang w:val="es-ES"/>
        </w:rPr>
        <w:t>mata</w:t>
      </w:r>
      <w:r w:rsidRPr="00C16679">
        <w:rPr>
          <w:lang w:val="es-ES"/>
        </w:rPr>
        <w:t xml:space="preserve"> a 235 personas en Egipto, el atentado más mortífero de su historia ________</w:t>
      </w:r>
      <w:r w:rsidRPr="00C16679">
        <w:rPr>
          <w:i/>
          <w:vanish/>
          <w:lang w:val="es-ES"/>
        </w:rPr>
        <w:t>reciente</w:t>
      </w:r>
    </w:p>
    <w:p w:rsidR="006432B4" w:rsidRDefault="00264FBA" w:rsidP="00264FBA">
      <w:pPr>
        <w:pStyle w:val="ListParagraph"/>
        <w:numPr>
          <w:ilvl w:val="0"/>
          <w:numId w:val="2"/>
        </w:numPr>
        <w:rPr>
          <w:lang w:val="es-ES"/>
        </w:rPr>
      </w:pPr>
      <w:r w:rsidRPr="00264FBA">
        <w:rPr>
          <w:lang w:val="es-ES"/>
        </w:rPr>
        <w:t xml:space="preserve">Egipto busca a los asesinos del peor </w:t>
      </w:r>
      <w:r w:rsidRPr="00264FBA">
        <w:rPr>
          <w:lang w:val="es-ES"/>
        </w:rPr>
        <w:t>________</w:t>
      </w:r>
      <w:r w:rsidRPr="00264FBA">
        <w:rPr>
          <w:i/>
          <w:vanish/>
          <w:lang w:val="es-ES"/>
        </w:rPr>
        <w:t>ataque</w:t>
      </w:r>
      <w:r w:rsidRPr="00264FBA">
        <w:rPr>
          <w:lang w:val="es-ES"/>
        </w:rPr>
        <w:t xml:space="preserve"> terrorista en el país: lo que debes saber</w:t>
      </w:r>
      <w:r w:rsidRPr="00264FBA">
        <w:rPr>
          <w:lang w:val="es-ES"/>
        </w:rPr>
        <w:t xml:space="preserve">. </w:t>
      </w:r>
      <w:r w:rsidRPr="00264FBA">
        <w:rPr>
          <w:lang w:val="es-ES"/>
        </w:rPr>
        <w:t xml:space="preserve">Las autoridades están tras la pista de los responsables por el atentado terrorista que </w:t>
      </w:r>
      <w:r w:rsidRPr="00264FBA">
        <w:rPr>
          <w:lang w:val="es-ES"/>
        </w:rPr>
        <w:t>________</w:t>
      </w:r>
      <w:r w:rsidRPr="00264FBA">
        <w:rPr>
          <w:i/>
          <w:vanish/>
          <w:lang w:val="es-ES"/>
        </w:rPr>
        <w:t>dejó</w:t>
      </w:r>
      <w:r w:rsidRPr="00264FBA">
        <w:rPr>
          <w:lang w:val="es-ES"/>
        </w:rPr>
        <w:t xml:space="preserve"> al menos 235 personas muertas y 109 heridos. ¿Qué </w:t>
      </w:r>
      <w:r w:rsidRPr="00264FBA">
        <w:rPr>
          <w:lang w:val="es-ES"/>
        </w:rPr>
        <w:t>________</w:t>
      </w:r>
      <w:r w:rsidRPr="00264FBA">
        <w:rPr>
          <w:i/>
          <w:vanish/>
          <w:lang w:val="es-ES"/>
        </w:rPr>
        <w:t>pistas</w:t>
      </w:r>
      <w:r w:rsidRPr="00264FBA">
        <w:rPr>
          <w:lang w:val="es-ES"/>
        </w:rPr>
        <w:t xml:space="preserve"> hay?</w:t>
      </w:r>
    </w:p>
    <w:p w:rsidR="00264FBA" w:rsidRDefault="00264FBA" w:rsidP="00264FBA">
      <w:pPr>
        <w:pStyle w:val="ListParagraph"/>
        <w:numPr>
          <w:ilvl w:val="0"/>
          <w:numId w:val="2"/>
        </w:numPr>
        <w:rPr>
          <w:lang w:val="es-ES"/>
        </w:rPr>
      </w:pPr>
      <w:r w:rsidRPr="00264FBA">
        <w:rPr>
          <w:lang w:val="es-ES"/>
        </w:rPr>
        <w:t>El ________</w:t>
      </w:r>
      <w:r w:rsidRPr="00264FBA">
        <w:rPr>
          <w:i/>
          <w:vanish/>
          <w:lang w:val="es-ES"/>
        </w:rPr>
        <w:t>acoso</w:t>
      </w:r>
      <w:r w:rsidRPr="00264FBA">
        <w:rPr>
          <w:lang w:val="es-ES"/>
        </w:rPr>
        <w:t xml:space="preserve"> en línea se ha convertido en una de las formas más comunes de violencia en América Latina, según un reciente informe presentando al relator especial contra la violencia hacia la mujer de la ONU. La falta de un marco legal adecuado, es el principal desafío que enfrenta la región refiere el reporte.</w:t>
      </w:r>
    </w:p>
    <w:p w:rsidR="00264FBA" w:rsidRDefault="00264FBA" w:rsidP="00264FBA">
      <w:pPr>
        <w:pStyle w:val="ListParagraph"/>
        <w:numPr>
          <w:ilvl w:val="0"/>
          <w:numId w:val="2"/>
        </w:numPr>
        <w:rPr>
          <w:lang w:val="es-ES"/>
        </w:rPr>
      </w:pPr>
      <w:r w:rsidRPr="00264FBA">
        <w:rPr>
          <w:lang w:val="es-ES"/>
        </w:rPr>
        <w:t>Las ________</w:t>
      </w:r>
      <w:r w:rsidRPr="00264FBA">
        <w:rPr>
          <w:i/>
          <w:vanish/>
          <w:lang w:val="es-ES"/>
        </w:rPr>
        <w:t>víctimas</w:t>
      </w:r>
      <w:r w:rsidRPr="00264FBA">
        <w:rPr>
          <w:lang w:val="es-ES"/>
        </w:rPr>
        <w:t xml:space="preserve"> colaterales del boicot a las empresas en Cataluña: Aragón, Andalucía, Valencia y Galicia</w:t>
      </w:r>
    </w:p>
    <w:p w:rsidR="00C16679" w:rsidRDefault="00C16679" w:rsidP="00264FBA">
      <w:pPr>
        <w:pStyle w:val="ListParagraph"/>
        <w:numPr>
          <w:ilvl w:val="0"/>
          <w:numId w:val="2"/>
        </w:numPr>
        <w:rPr>
          <w:lang w:val="es-ES"/>
        </w:rPr>
      </w:pPr>
      <w:r w:rsidRPr="0045253A">
        <w:rPr>
          <w:lang w:val="es-ES"/>
        </w:rPr>
        <w:t xml:space="preserve">Cuba, un año sin Fidel Castro cuando la isla encara una </w:t>
      </w:r>
      <w:r w:rsidRPr="008E4085">
        <w:rPr>
          <w:lang w:val="es-ES"/>
        </w:rPr>
        <w:t>________</w:t>
      </w:r>
      <w:r w:rsidRPr="008E4085">
        <w:rPr>
          <w:i/>
          <w:vanish/>
          <w:lang w:val="es-ES"/>
        </w:rPr>
        <w:t>transición</w:t>
      </w:r>
      <w:r w:rsidRPr="0045253A">
        <w:rPr>
          <w:lang w:val="es-ES"/>
        </w:rPr>
        <w:t xml:space="preserve"> generacional. La </w:t>
      </w:r>
      <w:r w:rsidRPr="008E4085">
        <w:rPr>
          <w:lang w:val="es-ES"/>
        </w:rPr>
        <w:t>________</w:t>
      </w:r>
      <w:r w:rsidRPr="008E4085">
        <w:rPr>
          <w:i/>
          <w:vanish/>
          <w:lang w:val="es-ES"/>
        </w:rPr>
        <w:t>era</w:t>
      </w:r>
      <w:r w:rsidRPr="0045253A">
        <w:rPr>
          <w:lang w:val="es-ES"/>
        </w:rPr>
        <w:t xml:space="preserve"> de los Castro acabará en febrero con la elección del nuevo presidente.</w:t>
      </w:r>
    </w:p>
    <w:p w:rsidR="00C16679" w:rsidRPr="00C16679" w:rsidRDefault="00C16679" w:rsidP="00C16679">
      <w:pPr>
        <w:pStyle w:val="ListParagraph"/>
        <w:numPr>
          <w:ilvl w:val="0"/>
          <w:numId w:val="2"/>
        </w:numPr>
        <w:rPr>
          <w:lang w:val="es-ES"/>
        </w:rPr>
      </w:pPr>
      <w:bookmarkStart w:id="1" w:name="_Hlk499369083"/>
      <w:r w:rsidRPr="00C16679">
        <w:rPr>
          <w:lang w:val="es-ES"/>
        </w:rPr>
        <w:t xml:space="preserve">Un trasplante permite recuperar la funcionalidad en la mano con un </w:t>
      </w:r>
      <w:r w:rsidRPr="00C16679">
        <w:rPr>
          <w:lang w:val="es-ES"/>
        </w:rPr>
        <w:t>________</w:t>
      </w:r>
      <w:r w:rsidRPr="00C16679">
        <w:rPr>
          <w:i/>
          <w:vanish/>
          <w:lang w:val="es-ES"/>
        </w:rPr>
        <w:t>dedo</w:t>
      </w:r>
      <w:r w:rsidRPr="00C16679">
        <w:rPr>
          <w:lang w:val="es-ES"/>
        </w:rPr>
        <w:t xml:space="preserve"> del pie</w:t>
      </w:r>
      <w:r w:rsidRPr="00C16679">
        <w:rPr>
          <w:lang w:val="es-ES"/>
        </w:rPr>
        <w:t xml:space="preserve">. </w:t>
      </w:r>
      <w:r w:rsidRPr="00C16679">
        <w:rPr>
          <w:lang w:val="es-ES"/>
        </w:rPr>
        <w:t>Un marino perdió el pulgar mientras reparaba una avería en medio del Atlántico</w:t>
      </w:r>
      <w:r w:rsidRPr="00C16679">
        <w:rPr>
          <w:lang w:val="es-ES"/>
        </w:rPr>
        <w:t xml:space="preserve">. </w:t>
      </w:r>
      <w:r w:rsidRPr="00C16679">
        <w:rPr>
          <w:lang w:val="es-ES"/>
        </w:rPr>
        <w:t xml:space="preserve"> Los cirujanos le han </w:t>
      </w:r>
      <w:r w:rsidRPr="00C16679">
        <w:rPr>
          <w:lang w:val="es-ES"/>
        </w:rPr>
        <w:t>________</w:t>
      </w:r>
      <w:r w:rsidRPr="00C16679">
        <w:rPr>
          <w:i/>
          <w:vanish/>
          <w:lang w:val="es-ES"/>
        </w:rPr>
        <w:t>injertado</w:t>
      </w:r>
      <w:r w:rsidRPr="00C16679">
        <w:rPr>
          <w:lang w:val="es-ES"/>
        </w:rPr>
        <w:t xml:space="preserve"> el dedo gordo de su pie, que han reconstruido</w:t>
      </w:r>
    </w:p>
    <w:bookmarkEnd w:id="0"/>
    <w:bookmarkEnd w:id="1"/>
    <w:p w:rsidR="00B4420C" w:rsidRPr="00A9043F" w:rsidRDefault="00B4420C" w:rsidP="00A9043F">
      <w:pPr>
        <w:rPr>
          <w:b/>
          <w:lang w:val="es-ES"/>
        </w:rPr>
      </w:pPr>
      <w:r w:rsidRPr="00A9043F">
        <w:rPr>
          <w:b/>
          <w:lang w:val="es-ES"/>
        </w:rPr>
        <w:t>Palabras</w:t>
      </w:r>
    </w:p>
    <w:p w:rsidR="009E035A" w:rsidRDefault="009E035A">
      <w:pPr>
        <w:rPr>
          <w:lang w:val="es-ES"/>
        </w:rPr>
      </w:pPr>
      <w:r>
        <w:rPr>
          <w:lang w:val="es-ES"/>
        </w:rPr>
        <w:t xml:space="preserve">acoso - ataque - dedo - dejar - descuento - era - injertar - matar - pista - promoción - </w:t>
      </w:r>
      <w:r w:rsidRPr="00B73DE9">
        <w:rPr>
          <w:lang w:val="es-ES"/>
        </w:rPr>
        <w:t>promocional</w:t>
      </w:r>
      <w:r>
        <w:rPr>
          <w:lang w:val="es-ES"/>
        </w:rPr>
        <w:t xml:space="preserve"> - reciente - transición - víctima</w:t>
      </w:r>
    </w:p>
    <w:p w:rsidR="00264FBA" w:rsidRDefault="00264FBA">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9E035A" w:rsidRPr="009E035A" w:rsidRDefault="009E035A" w:rsidP="009E035A">
      <w:pPr>
        <w:pStyle w:val="ListParagraph"/>
        <w:numPr>
          <w:ilvl w:val="0"/>
          <w:numId w:val="3"/>
        </w:numPr>
        <w:rPr>
          <w:lang w:val="es-ES"/>
        </w:rPr>
      </w:pPr>
      <w:bookmarkStart w:id="2" w:name="_GoBack"/>
      <w:r w:rsidRPr="009E035A">
        <w:rPr>
          <w:lang w:val="es-ES"/>
        </w:rPr>
        <w:t>Renfe lanza 1,5 millones de billetes con ________</w:t>
      </w:r>
      <w:r w:rsidRPr="009E035A">
        <w:rPr>
          <w:i/>
          <w:lang w:val="es-ES"/>
        </w:rPr>
        <w:t>descuentos</w:t>
      </w:r>
      <w:r w:rsidRPr="009E035A">
        <w:rPr>
          <w:lang w:val="es-ES"/>
        </w:rPr>
        <w:t xml:space="preserve"> de hasta el 70%. Renfe ha estrenado este sábado su </w:t>
      </w:r>
      <w:proofErr w:type="spellStart"/>
      <w:r w:rsidRPr="009E035A">
        <w:rPr>
          <w:lang w:val="es-ES"/>
        </w:rPr>
        <w:t>Cyber</w:t>
      </w:r>
      <w:proofErr w:type="spellEnd"/>
      <w:r w:rsidRPr="009E035A">
        <w:rPr>
          <w:lang w:val="es-ES"/>
        </w:rPr>
        <w:t xml:space="preserve"> </w:t>
      </w:r>
      <w:proofErr w:type="spellStart"/>
      <w:r w:rsidRPr="009E035A">
        <w:rPr>
          <w:lang w:val="es-ES"/>
        </w:rPr>
        <w:t>Week</w:t>
      </w:r>
      <w:proofErr w:type="spellEnd"/>
      <w:r w:rsidRPr="009E035A">
        <w:rPr>
          <w:lang w:val="es-ES"/>
        </w:rPr>
        <w:t>, una nueva ________</w:t>
      </w:r>
      <w:r w:rsidRPr="009E035A">
        <w:rPr>
          <w:i/>
          <w:lang w:val="es-ES"/>
        </w:rPr>
        <w:t>promoción</w:t>
      </w:r>
      <w:r w:rsidRPr="009E035A">
        <w:rPr>
          <w:lang w:val="es-ES"/>
        </w:rPr>
        <w:t xml:space="preserve"> comercial con más de un millón y medio de plazas con descuentos de hasta el 70%. Los billetes ________</w:t>
      </w:r>
      <w:r w:rsidRPr="009E035A">
        <w:rPr>
          <w:i/>
          <w:lang w:val="es-ES"/>
        </w:rPr>
        <w:t>promocionales</w:t>
      </w:r>
      <w:r w:rsidRPr="009E035A">
        <w:rPr>
          <w:lang w:val="es-ES"/>
        </w:rPr>
        <w:t xml:space="preserve"> se pueden adquirir desde este sábado y hasta el 3 de diciembre, para poder viajar en los meses de diciembre, enero y febrero.</w:t>
      </w:r>
    </w:p>
    <w:p w:rsidR="009E035A" w:rsidRPr="009E035A" w:rsidRDefault="009E035A" w:rsidP="009E035A">
      <w:pPr>
        <w:pStyle w:val="ListParagraph"/>
        <w:numPr>
          <w:ilvl w:val="0"/>
          <w:numId w:val="3"/>
        </w:numPr>
        <w:rPr>
          <w:lang w:val="es-ES"/>
        </w:rPr>
      </w:pPr>
      <w:r w:rsidRPr="009E035A">
        <w:rPr>
          <w:lang w:val="es-ES"/>
        </w:rPr>
        <w:t>Un ataque contra una mezquita ________</w:t>
      </w:r>
      <w:r w:rsidRPr="009E035A">
        <w:rPr>
          <w:i/>
          <w:lang w:val="es-ES"/>
        </w:rPr>
        <w:t>mata</w:t>
      </w:r>
      <w:r w:rsidRPr="009E035A">
        <w:rPr>
          <w:lang w:val="es-ES"/>
        </w:rPr>
        <w:t xml:space="preserve"> a 235 personas en Egipto, el atentado más mortífero de su historia ________</w:t>
      </w:r>
      <w:r w:rsidRPr="009E035A">
        <w:rPr>
          <w:i/>
          <w:lang w:val="es-ES"/>
        </w:rPr>
        <w:t>reciente</w:t>
      </w:r>
    </w:p>
    <w:p w:rsidR="009E035A" w:rsidRPr="009E035A" w:rsidRDefault="009E035A" w:rsidP="009E035A">
      <w:pPr>
        <w:pStyle w:val="ListParagraph"/>
        <w:numPr>
          <w:ilvl w:val="0"/>
          <w:numId w:val="3"/>
        </w:numPr>
        <w:rPr>
          <w:lang w:val="es-ES"/>
        </w:rPr>
      </w:pPr>
      <w:r w:rsidRPr="009E035A">
        <w:rPr>
          <w:lang w:val="es-ES"/>
        </w:rPr>
        <w:t>Egipto busca a los asesinos del peor ________</w:t>
      </w:r>
      <w:r w:rsidRPr="009E035A">
        <w:rPr>
          <w:i/>
          <w:lang w:val="es-ES"/>
        </w:rPr>
        <w:t>ataque</w:t>
      </w:r>
      <w:r w:rsidRPr="009E035A">
        <w:rPr>
          <w:lang w:val="es-ES"/>
        </w:rPr>
        <w:t xml:space="preserve"> terrorista en el país: lo que debes saber. Las autoridades están tras la pista de los responsables por el atentado terrorista que ________</w:t>
      </w:r>
      <w:r w:rsidRPr="009E035A">
        <w:rPr>
          <w:i/>
          <w:lang w:val="es-ES"/>
        </w:rPr>
        <w:t>dejó</w:t>
      </w:r>
      <w:r w:rsidRPr="009E035A">
        <w:rPr>
          <w:lang w:val="es-ES"/>
        </w:rPr>
        <w:t xml:space="preserve"> al menos 235 personas muertas y 109 heridos. ¿Qué ________</w:t>
      </w:r>
      <w:r w:rsidRPr="009E035A">
        <w:rPr>
          <w:i/>
          <w:lang w:val="es-ES"/>
        </w:rPr>
        <w:t>pistas</w:t>
      </w:r>
      <w:r w:rsidRPr="009E035A">
        <w:rPr>
          <w:lang w:val="es-ES"/>
        </w:rPr>
        <w:t xml:space="preserve"> hay?</w:t>
      </w:r>
    </w:p>
    <w:p w:rsidR="009E035A" w:rsidRPr="009E035A" w:rsidRDefault="009E035A" w:rsidP="009E035A">
      <w:pPr>
        <w:pStyle w:val="ListParagraph"/>
        <w:numPr>
          <w:ilvl w:val="0"/>
          <w:numId w:val="3"/>
        </w:numPr>
        <w:rPr>
          <w:lang w:val="es-ES"/>
        </w:rPr>
      </w:pPr>
      <w:r w:rsidRPr="009E035A">
        <w:rPr>
          <w:lang w:val="es-ES"/>
        </w:rPr>
        <w:t>El ________</w:t>
      </w:r>
      <w:r w:rsidRPr="009E035A">
        <w:rPr>
          <w:i/>
          <w:lang w:val="es-ES"/>
        </w:rPr>
        <w:t>acoso</w:t>
      </w:r>
      <w:r w:rsidRPr="009E035A">
        <w:rPr>
          <w:lang w:val="es-ES"/>
        </w:rPr>
        <w:t xml:space="preserve"> en línea se ha convertido en una de las formas más comunes de violencia en América Latina, según un reciente informe presentando al relator especial contra la violencia hacia la mujer de la ONU. La falta de un marco legal adecuado, es el principal desafío que enfrenta la región refiere el reporte.</w:t>
      </w:r>
    </w:p>
    <w:p w:rsidR="009E035A" w:rsidRPr="009E035A" w:rsidRDefault="009E035A" w:rsidP="009E035A">
      <w:pPr>
        <w:pStyle w:val="ListParagraph"/>
        <w:numPr>
          <w:ilvl w:val="0"/>
          <w:numId w:val="3"/>
        </w:numPr>
        <w:rPr>
          <w:lang w:val="es-ES"/>
        </w:rPr>
      </w:pPr>
      <w:r w:rsidRPr="009E035A">
        <w:rPr>
          <w:lang w:val="es-ES"/>
        </w:rPr>
        <w:t>Las ________</w:t>
      </w:r>
      <w:r w:rsidRPr="009E035A">
        <w:rPr>
          <w:i/>
          <w:lang w:val="es-ES"/>
        </w:rPr>
        <w:t>víctimas</w:t>
      </w:r>
      <w:r w:rsidRPr="009E035A">
        <w:rPr>
          <w:lang w:val="es-ES"/>
        </w:rPr>
        <w:t xml:space="preserve"> colaterales del boicot a las empresas en Cataluña: Aragón, Andalucía, Valencia y Galicia</w:t>
      </w:r>
    </w:p>
    <w:p w:rsidR="009E035A" w:rsidRPr="009E035A" w:rsidRDefault="009E035A" w:rsidP="009E035A">
      <w:pPr>
        <w:pStyle w:val="ListParagraph"/>
        <w:numPr>
          <w:ilvl w:val="0"/>
          <w:numId w:val="3"/>
        </w:numPr>
        <w:rPr>
          <w:lang w:val="es-ES"/>
        </w:rPr>
      </w:pPr>
      <w:r w:rsidRPr="009E035A">
        <w:rPr>
          <w:lang w:val="es-ES"/>
        </w:rPr>
        <w:t>Cuba, un año sin Fidel Castro cuando la isla encara una ________</w:t>
      </w:r>
      <w:r w:rsidRPr="009E035A">
        <w:rPr>
          <w:i/>
          <w:lang w:val="es-ES"/>
        </w:rPr>
        <w:t>transición</w:t>
      </w:r>
      <w:r w:rsidRPr="009E035A">
        <w:rPr>
          <w:lang w:val="es-ES"/>
        </w:rPr>
        <w:t xml:space="preserve"> generacional. La ________</w:t>
      </w:r>
      <w:r w:rsidRPr="009E035A">
        <w:rPr>
          <w:i/>
          <w:lang w:val="es-ES"/>
        </w:rPr>
        <w:t>era</w:t>
      </w:r>
      <w:r w:rsidRPr="009E035A">
        <w:rPr>
          <w:lang w:val="es-ES"/>
        </w:rPr>
        <w:t xml:space="preserve"> de los Castro acabará en febrero con la elección del nuevo presidente.</w:t>
      </w:r>
    </w:p>
    <w:p w:rsidR="009F03C2" w:rsidRPr="009E035A" w:rsidRDefault="009E035A" w:rsidP="009F03C2">
      <w:pPr>
        <w:pStyle w:val="ListParagraph"/>
        <w:numPr>
          <w:ilvl w:val="0"/>
          <w:numId w:val="3"/>
        </w:numPr>
        <w:rPr>
          <w:lang w:val="es-ES"/>
        </w:rPr>
      </w:pPr>
      <w:r w:rsidRPr="009E035A">
        <w:rPr>
          <w:lang w:val="es-ES"/>
        </w:rPr>
        <w:t>Un trasplante permite recuperar la funcionalidad en la mano con un ________</w:t>
      </w:r>
      <w:r w:rsidRPr="009E035A">
        <w:rPr>
          <w:i/>
          <w:lang w:val="es-ES"/>
        </w:rPr>
        <w:t>dedo</w:t>
      </w:r>
      <w:r w:rsidRPr="009E035A">
        <w:rPr>
          <w:lang w:val="es-ES"/>
        </w:rPr>
        <w:t xml:space="preserve"> del pie. Un marino perdió el pulgar mientras reparaba una avería en medio del Atlántico.  Los cirujanos le han ________</w:t>
      </w:r>
      <w:r w:rsidRPr="009E035A">
        <w:rPr>
          <w:i/>
          <w:lang w:val="es-ES"/>
        </w:rPr>
        <w:t>injertado</w:t>
      </w:r>
      <w:r w:rsidRPr="009E035A">
        <w:rPr>
          <w:lang w:val="es-ES"/>
        </w:rPr>
        <w:t xml:space="preserve"> el dedo gordo de su pie, que han reconstruido</w:t>
      </w:r>
    </w:p>
    <w:bookmarkEnd w:id="2"/>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stParagraph"/>
        <w:numPr>
          <w:ilvl w:val="0"/>
          <w:numId w:val="1"/>
        </w:numPr>
        <w:rPr>
          <w:lang w:val="es-ES"/>
        </w:rPr>
      </w:pPr>
      <w:r>
        <w:rPr>
          <w:lang w:val="es-ES"/>
        </w:rPr>
        <w:t>Uno de los titulares del primer apartado</w:t>
      </w:r>
    </w:p>
    <w:p w:rsidR="006432B4" w:rsidRDefault="00264FBA" w:rsidP="006432B4">
      <w:pPr>
        <w:pStyle w:val="ListParagraph"/>
        <w:numPr>
          <w:ilvl w:val="0"/>
          <w:numId w:val="1"/>
        </w:numPr>
        <w:rPr>
          <w:lang w:val="es-ES"/>
        </w:rPr>
      </w:pPr>
      <w:r w:rsidRPr="0045253A">
        <w:rPr>
          <w:lang w:val="es-ES"/>
        </w:rPr>
        <w:t>El ganador del Black Friday: la fortuna del dueño de Amazon supera los 100.000 millones de dólares. Jeff Bezos, el fundador de Amazon, celebró el jueves su primer día de Acción de Gracias como el hombre más rico del mundo. Este Black Friday, el que marca el inicio de la temporada de compras navideñas, se convirtió en el primero desde la burbuja de las puntocom que logra amasar un patrimonio personal de 100.300 millones de dólares (84.106 millones de euros). El fundador de Amazon se anotó una ganancia de 2.400 millones (2.012 millones de euros) con el alza que registraron sus acciones este viernes.</w:t>
      </w:r>
    </w:p>
    <w:p w:rsidR="00264FBA" w:rsidRPr="0045253A" w:rsidRDefault="00264FBA" w:rsidP="00264FBA">
      <w:pPr>
        <w:pStyle w:val="ListParagraph"/>
        <w:numPr>
          <w:ilvl w:val="0"/>
          <w:numId w:val="1"/>
        </w:numPr>
        <w:rPr>
          <w:lang w:val="es-ES"/>
        </w:rPr>
      </w:pPr>
      <w:r w:rsidRPr="0045253A">
        <w:rPr>
          <w:lang w:val="es-ES"/>
        </w:rPr>
        <w:t>Superviviente de violencia: "No quería tener una niña para que no pasara por lo mismo que yo". El libro Mujer, todos somos una pone voz y rostro a las violencias de género. Son relatos y fotos sobre discriminación sufrida por las mujeres en el mundo. El 016 es el número de atención a las víctimas de violencia machista</w:t>
      </w:r>
    </w:p>
    <w:p w:rsidR="00264FBA" w:rsidRDefault="00C16679" w:rsidP="00C16679">
      <w:pPr>
        <w:pStyle w:val="ListParagraph"/>
        <w:numPr>
          <w:ilvl w:val="0"/>
          <w:numId w:val="1"/>
        </w:numPr>
        <w:rPr>
          <w:lang w:val="es-ES"/>
        </w:rPr>
      </w:pPr>
      <w:bookmarkStart w:id="3" w:name="_Hlk499368661"/>
      <w:r w:rsidRPr="00C16679">
        <w:rPr>
          <w:lang w:val="es-ES"/>
        </w:rPr>
        <w:t>Macri destituirá a altos mandos de la Armada por la desaparición del submarino</w:t>
      </w:r>
      <w:r w:rsidRPr="00C16679">
        <w:rPr>
          <w:lang w:val="es-ES"/>
        </w:rPr>
        <w:t xml:space="preserve">. </w:t>
      </w:r>
      <w:r w:rsidRPr="00C16679">
        <w:rPr>
          <w:lang w:val="es-ES"/>
        </w:rPr>
        <w:t>El presidente anuncia una investigación "seria y profunda"</w:t>
      </w:r>
      <w:r w:rsidRPr="00C16679">
        <w:rPr>
          <w:lang w:val="es-ES"/>
        </w:rPr>
        <w:t xml:space="preserve">. </w:t>
      </w:r>
      <w:r w:rsidRPr="00C16679">
        <w:rPr>
          <w:lang w:val="es-ES"/>
        </w:rPr>
        <w:t>Pretende determinar por qué no se dio la información "en tiempo y forma"</w:t>
      </w:r>
      <w:r w:rsidRPr="00C16679">
        <w:rPr>
          <w:lang w:val="es-ES"/>
        </w:rPr>
        <w:t xml:space="preserve">. </w:t>
      </w:r>
      <w:r w:rsidRPr="00C16679">
        <w:rPr>
          <w:lang w:val="es-ES"/>
        </w:rPr>
        <w:t>La inspección afecta a casi 40 implicados</w:t>
      </w:r>
      <w:bookmarkEnd w:id="3"/>
    </w:p>
    <w:p w:rsidR="00C16679" w:rsidRDefault="00C16679" w:rsidP="00C16679">
      <w:pPr>
        <w:pStyle w:val="ListParagraph"/>
        <w:numPr>
          <w:ilvl w:val="0"/>
          <w:numId w:val="1"/>
        </w:numPr>
        <w:rPr>
          <w:lang w:val="es-ES"/>
        </w:rPr>
      </w:pPr>
      <w:r w:rsidRPr="00C16679">
        <w:rPr>
          <w:lang w:val="es-ES"/>
        </w:rPr>
        <w:t xml:space="preserve">La dura vida del metepatas. Ese momento en el que preguntas a una mujer si va a tener un niño o una niña y resulta que no está embarazada. Cuando vienen tus suegros a comer a casa y en el baño, a la vista de cualquiera, está la ropa interior que debería estar ya en la lavadora. Ese </w:t>
      </w:r>
      <w:proofErr w:type="spellStart"/>
      <w:r w:rsidRPr="00C16679">
        <w:rPr>
          <w:lang w:val="es-ES"/>
        </w:rPr>
        <w:t>whatsapp</w:t>
      </w:r>
      <w:proofErr w:type="spellEnd"/>
      <w:r w:rsidRPr="00C16679">
        <w:rPr>
          <w:lang w:val="es-ES"/>
        </w:rPr>
        <w:t xml:space="preserve"> en el que </w:t>
      </w:r>
      <w:proofErr w:type="spellStart"/>
      <w:r w:rsidRPr="00C16679">
        <w:rPr>
          <w:lang w:val="es-ES"/>
        </w:rPr>
        <w:t>criticas</w:t>
      </w:r>
      <w:proofErr w:type="spellEnd"/>
      <w:r w:rsidRPr="00C16679">
        <w:rPr>
          <w:lang w:val="es-ES"/>
        </w:rPr>
        <w:t xml:space="preserve"> a una persona que alguien acaba de agregar al grupo sin tu conocimiento. Esos momentos en los que piensas "tierra, trágame" son el día a día de Jesús y Nuria, la pareja protagonista de la serie Vergüenza, cuyos 10 capítulos ya están disponibles en Movistar+.</w:t>
      </w:r>
    </w:p>
    <w:p w:rsidR="002522F9" w:rsidRPr="00C16679" w:rsidRDefault="002522F9" w:rsidP="002522F9">
      <w:pPr>
        <w:pStyle w:val="ListParagraph"/>
        <w:numPr>
          <w:ilvl w:val="0"/>
          <w:numId w:val="1"/>
        </w:numPr>
        <w:rPr>
          <w:lang w:val="es-ES"/>
        </w:rPr>
      </w:pPr>
      <w:r w:rsidRPr="002522F9">
        <w:rPr>
          <w:lang w:val="es-ES"/>
        </w:rPr>
        <w:t>La policía de Londres no halla evidencias de un tiroteo en el incidente del metro de Londres</w:t>
      </w:r>
    </w:p>
    <w:sectPr w:rsidR="002522F9" w:rsidRPr="00C1667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538" w:rsidRDefault="00E12538" w:rsidP="00B4420C">
      <w:pPr>
        <w:spacing w:after="0" w:line="240" w:lineRule="auto"/>
      </w:pPr>
      <w:r>
        <w:separator/>
      </w:r>
    </w:p>
  </w:endnote>
  <w:endnote w:type="continuationSeparator" w:id="0">
    <w:p w:rsidR="00E12538" w:rsidRDefault="00E12538"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Footer"/>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538" w:rsidRDefault="00E12538" w:rsidP="00B4420C">
      <w:pPr>
        <w:spacing w:after="0" w:line="240" w:lineRule="auto"/>
      </w:pPr>
      <w:r>
        <w:separator/>
      </w:r>
    </w:p>
  </w:footnote>
  <w:footnote w:type="continuationSeparator" w:id="0">
    <w:p w:rsidR="00E12538" w:rsidRDefault="00E12538"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Header"/>
      <w:rPr>
        <w:lang w:val="es-ES"/>
      </w:rPr>
    </w:pPr>
    <w:r w:rsidRPr="00062DC9">
      <w:rPr>
        <w:lang w:val="es-ES"/>
      </w:rPr>
      <w:t xml:space="preserve">Artículos de la semana </w:t>
    </w:r>
    <w:r w:rsidR="00697599" w:rsidRPr="00665C66">
      <w:rPr>
        <w:lang w:val="es-ES"/>
      </w:rPr>
      <w:t>B1</w:t>
    </w:r>
    <w:r w:rsidR="00697599">
      <w:rPr>
        <w:lang w:val="es-ES"/>
      </w:rPr>
      <w:t xml:space="preserve"> </w:t>
    </w:r>
    <w:r w:rsidR="00AC7109">
      <w:rPr>
        <w:lang w:val="es-ES"/>
      </w:rPr>
      <w:t>27.11</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9E035A">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87"/>
    <w:rsid w:val="00061A3A"/>
    <w:rsid w:val="00062DC9"/>
    <w:rsid w:val="002522F9"/>
    <w:rsid w:val="00264FBA"/>
    <w:rsid w:val="003571A3"/>
    <w:rsid w:val="00460737"/>
    <w:rsid w:val="00492B1F"/>
    <w:rsid w:val="004E2F87"/>
    <w:rsid w:val="006432B4"/>
    <w:rsid w:val="00697599"/>
    <w:rsid w:val="0075076C"/>
    <w:rsid w:val="00790250"/>
    <w:rsid w:val="00825E06"/>
    <w:rsid w:val="0089102B"/>
    <w:rsid w:val="008A4383"/>
    <w:rsid w:val="009514DC"/>
    <w:rsid w:val="009D0223"/>
    <w:rsid w:val="009E035A"/>
    <w:rsid w:val="009F03C2"/>
    <w:rsid w:val="00A31FB9"/>
    <w:rsid w:val="00A66499"/>
    <w:rsid w:val="00A9043F"/>
    <w:rsid w:val="00AB6787"/>
    <w:rsid w:val="00AC7109"/>
    <w:rsid w:val="00B126D1"/>
    <w:rsid w:val="00B4420C"/>
    <w:rsid w:val="00C16679"/>
    <w:rsid w:val="00E12538"/>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63F7"/>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1</Pages>
  <Words>842</Words>
  <Characters>4637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15</cp:revision>
  <dcterms:created xsi:type="dcterms:W3CDTF">2015-03-14T16:43:00Z</dcterms:created>
  <dcterms:modified xsi:type="dcterms:W3CDTF">2017-11-25T09:57:00Z</dcterms:modified>
</cp:coreProperties>
</file>