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>La ________</w:t>
      </w:r>
      <w:r w:rsidRPr="00CD5F59">
        <w:rPr>
          <w:i/>
          <w:vanish/>
          <w:lang w:val="es-ES"/>
        </w:rPr>
        <w:t>salida</w:t>
      </w:r>
      <w:r w:rsidRPr="00CD5F59">
        <w:rPr>
          <w:lang w:val="es-ES"/>
        </w:rPr>
        <w:t xml:space="preserve"> de empresas de Cataluña sigue a la baja pero suma ya 2.573</w:t>
      </w:r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>Meryl Streep confiesa que recibió una ________</w:t>
      </w:r>
      <w:r w:rsidRPr="00CD5F59">
        <w:rPr>
          <w:i/>
          <w:vanish/>
          <w:lang w:val="es-ES"/>
        </w:rPr>
        <w:t>paliza</w:t>
      </w:r>
      <w:r w:rsidRPr="00CD5F59">
        <w:rPr>
          <w:lang w:val="es-ES"/>
        </w:rPr>
        <w:t>: "Me tuve que hacer la muerta"</w:t>
      </w:r>
    </w:p>
    <w:p w:rsidR="00CD5F59" w:rsidRP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>La vida rota de Ángel por una "epilepsia devastadora" 71 SUSANA GOZALO En 2010 ingresó en La Paz por una sinusitis y salió del centro con un 83% de discapacidad reconocida. Su familia ________</w:t>
      </w:r>
      <w:r w:rsidRPr="00CD5F59">
        <w:rPr>
          <w:i/>
          <w:vanish/>
          <w:lang w:val="es-ES"/>
        </w:rPr>
        <w:t>lucha</w:t>
      </w:r>
      <w:r w:rsidRPr="00CD5F59">
        <w:rPr>
          <w:lang w:val="es-ES"/>
        </w:rPr>
        <w:t xml:space="preserve"> por llevar el caso ante un tribunal penal. Madrid mantiene a Ángel "matriculado", pero sin ir al colegio.</w:t>
      </w:r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>Los niños podrán ________</w:t>
      </w:r>
      <w:r w:rsidRPr="00CD5F59">
        <w:rPr>
          <w:i/>
          <w:vanish/>
          <w:lang w:val="es-ES"/>
        </w:rPr>
        <w:t>usar</w:t>
      </w:r>
      <w:r w:rsidRPr="00CD5F59">
        <w:rPr>
          <w:lang w:val="es-ES"/>
        </w:rPr>
        <w:t xml:space="preserve"> armas de fuego para cazar en Wisconsin a partir de este sábado</w:t>
      </w:r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>Un brote de gastroenteritis ________</w:t>
      </w:r>
      <w:r w:rsidRPr="00CD5F59">
        <w:rPr>
          <w:i/>
          <w:vanish/>
          <w:lang w:val="es-ES"/>
        </w:rPr>
        <w:t>afecta</w:t>
      </w:r>
      <w:r w:rsidRPr="00CD5F59">
        <w:rPr>
          <w:lang w:val="es-ES"/>
        </w:rPr>
        <w:t xml:space="preserve"> a cientos de vecinos de un pueblo vasco</w:t>
      </w:r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>Una empresa se disculpa por un tren que ________</w:t>
      </w:r>
      <w:r w:rsidRPr="00CD5F59">
        <w:rPr>
          <w:i/>
          <w:vanish/>
          <w:lang w:val="es-ES"/>
        </w:rPr>
        <w:t>salió</w:t>
      </w:r>
      <w:r w:rsidRPr="00CD5F59">
        <w:rPr>
          <w:lang w:val="es-ES"/>
        </w:rPr>
        <w:t xml:space="preserve"> 20 segundos antes de su hora</w:t>
      </w:r>
    </w:p>
    <w:p w:rsidR="00CD5F59" w:rsidRDefault="00CD5F59" w:rsidP="00CD5F59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CD5F59">
        <w:rPr>
          <w:lang w:val="es-ES"/>
        </w:rPr>
        <w:t>________</w:t>
      </w:r>
      <w:r w:rsidRPr="00CD5F59">
        <w:rPr>
          <w:i/>
          <w:vanish/>
          <w:lang w:val="es-ES"/>
        </w:rPr>
        <w:t>Sigue</w:t>
      </w:r>
      <w:r>
        <w:rPr>
          <w:lang w:val="es-ES"/>
        </w:rPr>
        <w:t xml:space="preserve"> sin llover, al menos hasta el miércoles: desastroso arranque del año </w:t>
      </w:r>
      <w:proofErr w:type="spellStart"/>
      <w:r>
        <w:rPr>
          <w:lang w:val="es-ES"/>
        </w:rPr>
        <w:t>hidrólogico</w:t>
      </w:r>
      <w:proofErr w:type="spellEnd"/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 xml:space="preserve">Un alto cargo del </w:t>
      </w:r>
      <w:proofErr w:type="spellStart"/>
      <w:r w:rsidRPr="00CD5F59">
        <w:rPr>
          <w:lang w:val="es-ES"/>
        </w:rPr>
        <w:t>Govern</w:t>
      </w:r>
      <w:proofErr w:type="spellEnd"/>
      <w:r w:rsidRPr="00CD5F59">
        <w:rPr>
          <w:lang w:val="es-ES"/>
        </w:rPr>
        <w:t xml:space="preserve"> ante los ________</w:t>
      </w:r>
      <w:r w:rsidRPr="00CD5F59">
        <w:rPr>
          <w:i/>
          <w:vanish/>
          <w:lang w:val="es-ES"/>
        </w:rPr>
        <w:t>registros</w:t>
      </w:r>
      <w:r w:rsidRPr="00CD5F59">
        <w:rPr>
          <w:lang w:val="es-ES"/>
        </w:rPr>
        <w:t xml:space="preserve"> por el 1-O: "Tira los papeles por el patio"</w:t>
      </w:r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 xml:space="preserve">La Fiscalía belga pide la entrega de </w:t>
      </w:r>
      <w:proofErr w:type="spellStart"/>
      <w:r w:rsidRPr="00CD5F59">
        <w:rPr>
          <w:lang w:val="es-ES"/>
        </w:rPr>
        <w:t>Puigdemont</w:t>
      </w:r>
      <w:proofErr w:type="spellEnd"/>
      <w:r w:rsidRPr="00CD5F59">
        <w:rPr>
          <w:lang w:val="es-ES"/>
        </w:rPr>
        <w:t xml:space="preserve"> a España y el juez le </w:t>
      </w:r>
      <w:r w:rsidR="007A377D" w:rsidRPr="007A377D">
        <w:rPr>
          <w:lang w:val="es-ES"/>
        </w:rPr>
        <w:t>________</w:t>
      </w:r>
      <w:r w:rsidRPr="007A377D">
        <w:rPr>
          <w:i/>
          <w:vanish/>
          <w:lang w:val="es-ES"/>
        </w:rPr>
        <w:t>cita</w:t>
      </w:r>
      <w:r w:rsidRPr="00CD5F59">
        <w:rPr>
          <w:lang w:val="es-ES"/>
        </w:rPr>
        <w:t xml:space="preserve"> de nuevo el 4 de diciembre</w:t>
      </w:r>
    </w:p>
    <w:p w:rsid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 xml:space="preserve">Tres décadas </w:t>
      </w:r>
      <w:r w:rsidR="007A377D" w:rsidRPr="007A377D">
        <w:rPr>
          <w:lang w:val="es-ES"/>
        </w:rPr>
        <w:t>________</w:t>
      </w:r>
      <w:r w:rsidRPr="007A377D">
        <w:rPr>
          <w:i/>
          <w:vanish/>
          <w:lang w:val="es-ES"/>
        </w:rPr>
        <w:t>cobrando</w:t>
      </w:r>
      <w:r w:rsidRPr="00CD5F59">
        <w:rPr>
          <w:lang w:val="es-ES"/>
        </w:rPr>
        <w:t xml:space="preserve"> la pensión de su madre ya fallecida</w:t>
      </w:r>
    </w:p>
    <w:p w:rsidR="00CD5F59" w:rsidRPr="00CD5F59" w:rsidRDefault="00CD5F59" w:rsidP="00CD5F59">
      <w:pPr>
        <w:pStyle w:val="Lijstalinea"/>
        <w:numPr>
          <w:ilvl w:val="0"/>
          <w:numId w:val="2"/>
        </w:numPr>
        <w:rPr>
          <w:lang w:val="es-ES"/>
        </w:rPr>
      </w:pPr>
      <w:r w:rsidRPr="00CD5F59">
        <w:rPr>
          <w:lang w:val="es-ES"/>
        </w:rPr>
        <w:t xml:space="preserve">Siemens recortará 6.900 </w:t>
      </w:r>
      <w:r w:rsidR="007A377D" w:rsidRPr="007A377D">
        <w:rPr>
          <w:lang w:val="es-ES"/>
        </w:rPr>
        <w:t>________</w:t>
      </w:r>
      <w:r w:rsidRPr="007A377D">
        <w:rPr>
          <w:i/>
          <w:vanish/>
          <w:lang w:val="es-ES"/>
        </w:rPr>
        <w:t>puestos</w:t>
      </w:r>
      <w:r w:rsidRPr="00CD5F59">
        <w:rPr>
          <w:lang w:val="es-ES"/>
        </w:rPr>
        <w:t xml:space="preserve"> de empleo, sobre todo en Alemania y Estados Unidos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CD5F59" w:rsidRDefault="00510300">
      <w:pPr>
        <w:rPr>
          <w:lang w:val="es-ES"/>
        </w:rPr>
      </w:pPr>
      <w:r>
        <w:rPr>
          <w:lang w:val="es-ES"/>
        </w:rPr>
        <w:t xml:space="preserve">afectar - citar - cobrar - luchar - paliza - puesto - registro - salida - salir - seguir - usar </w:t>
      </w:r>
    </w:p>
    <w:p w:rsidR="00CD5F59" w:rsidRDefault="00CD5F59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La ________</w:t>
      </w:r>
      <w:r w:rsidRPr="00510300">
        <w:rPr>
          <w:i/>
          <w:lang w:val="es-ES"/>
        </w:rPr>
        <w:t>salida</w:t>
      </w:r>
      <w:r w:rsidRPr="00510300">
        <w:rPr>
          <w:lang w:val="es-ES"/>
        </w:rPr>
        <w:t xml:space="preserve"> de empresas de Cataluña sigue a la baja pero suma ya 2.573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Meryl Streep confiesa que recibió una ________</w:t>
      </w:r>
      <w:r w:rsidRPr="00510300">
        <w:rPr>
          <w:i/>
          <w:lang w:val="es-ES"/>
        </w:rPr>
        <w:t>paliza</w:t>
      </w:r>
      <w:r w:rsidRPr="00510300">
        <w:rPr>
          <w:lang w:val="es-ES"/>
        </w:rPr>
        <w:t>: "Me tuve que hacer la muerta"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La vida rota de Ángel por una "epilepsia devastadora" 71 SUSANA GOZALO En 2010 ingresó en La Paz por una sinusitis y salió del centro con un 83% de discapacidad reconocida. Su familia ________</w:t>
      </w:r>
      <w:r w:rsidRPr="00510300">
        <w:rPr>
          <w:i/>
          <w:lang w:val="es-ES"/>
        </w:rPr>
        <w:t>lucha</w:t>
      </w:r>
      <w:r w:rsidRPr="00510300">
        <w:rPr>
          <w:lang w:val="es-ES"/>
        </w:rPr>
        <w:t xml:space="preserve"> por llevar el caso ante un tribunal penal. Madrid mantiene a Ángel "matriculado", pero sin ir al colegio.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Los niños podrán ________</w:t>
      </w:r>
      <w:r w:rsidRPr="00510300">
        <w:rPr>
          <w:i/>
          <w:lang w:val="es-ES"/>
        </w:rPr>
        <w:t>usar</w:t>
      </w:r>
      <w:r w:rsidRPr="00510300">
        <w:rPr>
          <w:lang w:val="es-ES"/>
        </w:rPr>
        <w:t xml:space="preserve"> armas de fuego para cazar en Wisconsin a partir de este sábado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Un brote de gastroenteritis ________</w:t>
      </w:r>
      <w:r w:rsidRPr="00510300">
        <w:rPr>
          <w:i/>
          <w:lang w:val="es-ES"/>
        </w:rPr>
        <w:t>afecta</w:t>
      </w:r>
      <w:r w:rsidRPr="00510300">
        <w:rPr>
          <w:lang w:val="es-ES"/>
        </w:rPr>
        <w:t xml:space="preserve"> a cientos de vecinos de un pueblo vasco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Una empresa se disculpa por un tren que ________</w:t>
      </w:r>
      <w:r w:rsidRPr="00510300">
        <w:rPr>
          <w:i/>
          <w:lang w:val="es-ES"/>
        </w:rPr>
        <w:t>salió</w:t>
      </w:r>
      <w:r w:rsidRPr="00510300">
        <w:rPr>
          <w:lang w:val="es-ES"/>
        </w:rPr>
        <w:t xml:space="preserve"> 20 segundos antes de su hora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510300">
        <w:rPr>
          <w:lang w:val="es-ES"/>
        </w:rPr>
        <w:t>________</w:t>
      </w:r>
      <w:r w:rsidRPr="00510300">
        <w:rPr>
          <w:i/>
          <w:lang w:val="es-ES"/>
        </w:rPr>
        <w:t>Sigue</w:t>
      </w:r>
      <w:r w:rsidRPr="00510300">
        <w:rPr>
          <w:lang w:val="es-ES"/>
        </w:rPr>
        <w:t xml:space="preserve"> sin llover, al menos hasta el miércoles: desastroso arranque del año </w:t>
      </w:r>
      <w:proofErr w:type="spellStart"/>
      <w:r w:rsidRPr="00510300">
        <w:rPr>
          <w:lang w:val="es-ES"/>
        </w:rPr>
        <w:t>hidrólogico</w:t>
      </w:r>
      <w:proofErr w:type="spellEnd"/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 xml:space="preserve">Un alto cargo del </w:t>
      </w:r>
      <w:proofErr w:type="spellStart"/>
      <w:r w:rsidRPr="00510300">
        <w:rPr>
          <w:lang w:val="es-ES"/>
        </w:rPr>
        <w:t>Govern</w:t>
      </w:r>
      <w:proofErr w:type="spellEnd"/>
      <w:r w:rsidRPr="00510300">
        <w:rPr>
          <w:lang w:val="es-ES"/>
        </w:rPr>
        <w:t xml:space="preserve"> ante los ________</w:t>
      </w:r>
      <w:r w:rsidRPr="00510300">
        <w:rPr>
          <w:i/>
          <w:lang w:val="es-ES"/>
        </w:rPr>
        <w:t>registros</w:t>
      </w:r>
      <w:r w:rsidRPr="00510300">
        <w:rPr>
          <w:lang w:val="es-ES"/>
        </w:rPr>
        <w:t xml:space="preserve"> por el 1-O: "Tira los papeles por el patio"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 xml:space="preserve">La Fiscalía belga pide la entrega de </w:t>
      </w:r>
      <w:proofErr w:type="spellStart"/>
      <w:r w:rsidRPr="00510300">
        <w:rPr>
          <w:lang w:val="es-ES"/>
        </w:rPr>
        <w:t>Puigdemont</w:t>
      </w:r>
      <w:proofErr w:type="spellEnd"/>
      <w:r w:rsidRPr="00510300">
        <w:rPr>
          <w:lang w:val="es-ES"/>
        </w:rPr>
        <w:t xml:space="preserve"> a España y el juez le ________</w:t>
      </w:r>
      <w:r w:rsidRPr="00510300">
        <w:rPr>
          <w:i/>
          <w:lang w:val="es-ES"/>
        </w:rPr>
        <w:t>cita</w:t>
      </w:r>
      <w:r w:rsidRPr="00510300">
        <w:rPr>
          <w:lang w:val="es-ES"/>
        </w:rPr>
        <w:t xml:space="preserve"> de nuevo el 4 de diciembre</w:t>
      </w:r>
    </w:p>
    <w:p w:rsidR="00510300" w:rsidRPr="00510300" w:rsidRDefault="00510300" w:rsidP="0051030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Tres décadas ________</w:t>
      </w:r>
      <w:r w:rsidRPr="00510300">
        <w:rPr>
          <w:i/>
          <w:lang w:val="es-ES"/>
        </w:rPr>
        <w:t>cobrando</w:t>
      </w:r>
      <w:r w:rsidRPr="00510300">
        <w:rPr>
          <w:lang w:val="es-ES"/>
        </w:rPr>
        <w:t xml:space="preserve"> la pensión de su madre ya fallecida</w:t>
      </w:r>
    </w:p>
    <w:p w:rsidR="009F03C2" w:rsidRPr="00510300" w:rsidRDefault="00510300" w:rsidP="00CB09C0">
      <w:pPr>
        <w:pStyle w:val="Lijstalinea"/>
        <w:numPr>
          <w:ilvl w:val="0"/>
          <w:numId w:val="3"/>
        </w:numPr>
        <w:rPr>
          <w:lang w:val="es-ES"/>
        </w:rPr>
      </w:pPr>
      <w:r w:rsidRPr="00510300">
        <w:rPr>
          <w:lang w:val="es-ES"/>
        </w:rPr>
        <w:t>Siemens recortará 6.900 ________</w:t>
      </w:r>
      <w:r w:rsidRPr="00510300">
        <w:rPr>
          <w:i/>
          <w:lang w:val="es-ES"/>
        </w:rPr>
        <w:t>puestos</w:t>
      </w:r>
      <w:r w:rsidRPr="00510300">
        <w:rPr>
          <w:lang w:val="es-ES"/>
        </w:rPr>
        <w:t xml:space="preserve"> de empleo, sobre todo en Alemania y Estados Unidos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CD5F59" w:rsidRPr="00CD5F59" w:rsidRDefault="00CD5F59" w:rsidP="00CD5F59">
      <w:pPr>
        <w:pStyle w:val="Lijstalinea"/>
        <w:numPr>
          <w:ilvl w:val="0"/>
          <w:numId w:val="1"/>
        </w:numPr>
        <w:rPr>
          <w:lang w:val="es-ES"/>
        </w:rPr>
      </w:pPr>
      <w:bookmarkStart w:id="1" w:name="_Hlk498715509"/>
      <w:r w:rsidRPr="00CD5F59">
        <w:rPr>
          <w:lang w:val="es-ES"/>
        </w:rPr>
        <w:t>Instagram mostrará la última hora de conexión y cuándo estamos en línea</w:t>
      </w:r>
    </w:p>
    <w:p w:rsidR="00CD5F59" w:rsidRDefault="00CD5F59" w:rsidP="00CD5F59">
      <w:pPr>
        <w:pStyle w:val="Lijstalinea"/>
        <w:numPr>
          <w:ilvl w:val="0"/>
          <w:numId w:val="1"/>
        </w:numPr>
        <w:rPr>
          <w:lang w:val="es-ES"/>
        </w:rPr>
      </w:pPr>
      <w:r w:rsidRPr="00CD5F59">
        <w:rPr>
          <w:lang w:val="es-ES"/>
        </w:rPr>
        <w:t>Neymar se muda por razones de seguridad</w:t>
      </w:r>
      <w:bookmarkEnd w:id="1"/>
    </w:p>
    <w:p w:rsidR="00CD5F59" w:rsidRPr="00F25C9F" w:rsidRDefault="00CD5F59" w:rsidP="00CD5F59">
      <w:pPr>
        <w:pStyle w:val="Lijstalinea"/>
        <w:numPr>
          <w:ilvl w:val="0"/>
          <w:numId w:val="1"/>
        </w:numPr>
        <w:rPr>
          <w:lang w:val="es-ES"/>
        </w:rPr>
      </w:pPr>
      <w:r w:rsidRPr="00CD5F59">
        <w:rPr>
          <w:lang w:val="es-ES"/>
        </w:rPr>
        <w:t>Mugabe aparece por primera vez en público y no abandona el poder</w:t>
      </w:r>
    </w:p>
    <w:sectPr w:rsidR="00CD5F59" w:rsidRPr="00F25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DA" w:rsidRDefault="00097BDA" w:rsidP="00B4420C">
      <w:pPr>
        <w:spacing w:after="0" w:line="240" w:lineRule="auto"/>
      </w:pPr>
      <w:r>
        <w:separator/>
      </w:r>
    </w:p>
  </w:endnote>
  <w:endnote w:type="continuationSeparator" w:id="0">
    <w:p w:rsidR="00097BDA" w:rsidRDefault="00097BD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DA" w:rsidRDefault="00097BDA" w:rsidP="00B4420C">
      <w:pPr>
        <w:spacing w:after="0" w:line="240" w:lineRule="auto"/>
      </w:pPr>
      <w:r>
        <w:separator/>
      </w:r>
    </w:p>
  </w:footnote>
  <w:footnote w:type="continuationSeparator" w:id="0">
    <w:p w:rsidR="00097BDA" w:rsidRDefault="00097BD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CD5F59">
      <w:rPr>
        <w:lang w:val="es-ES"/>
      </w:rPr>
      <w:t>20.11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10300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097BDA"/>
    <w:rsid w:val="000B2001"/>
    <w:rsid w:val="003571A3"/>
    <w:rsid w:val="00460737"/>
    <w:rsid w:val="00492B1F"/>
    <w:rsid w:val="004E2F87"/>
    <w:rsid w:val="00510300"/>
    <w:rsid w:val="005605DD"/>
    <w:rsid w:val="006432B4"/>
    <w:rsid w:val="00697599"/>
    <w:rsid w:val="00790250"/>
    <w:rsid w:val="007A377D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AD0BA0"/>
    <w:rsid w:val="00B126D1"/>
    <w:rsid w:val="00B4420C"/>
    <w:rsid w:val="00CD5F59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19</cp:revision>
  <dcterms:created xsi:type="dcterms:W3CDTF">2015-03-14T16:43:00Z</dcterms:created>
  <dcterms:modified xsi:type="dcterms:W3CDTF">2017-11-18T20:21:00Z</dcterms:modified>
</cp:coreProperties>
</file>