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F107B6" w:rsidP="006432B4">
      <w:pPr>
        <w:pStyle w:val="Lijstalinea"/>
        <w:numPr>
          <w:ilvl w:val="0"/>
          <w:numId w:val="2"/>
        </w:numPr>
        <w:rPr>
          <w:lang w:val="es-ES"/>
        </w:rPr>
      </w:pPr>
      <w:r>
        <w:rPr>
          <w:lang w:val="es-ES"/>
        </w:rPr>
        <w:t xml:space="preserve">¿Las noticias en TV3 o TVE? La relación entre televisión e independencia. El 75% de los catalanes que ven los </w:t>
      </w:r>
      <w:r w:rsidRPr="00F107B6">
        <w:rPr>
          <w:lang w:val="es-ES"/>
        </w:rPr>
        <w:t>________</w:t>
      </w:r>
      <w:r w:rsidRPr="00F107B6">
        <w:rPr>
          <w:i/>
          <w:vanish/>
          <w:lang w:val="es-ES"/>
        </w:rPr>
        <w:t>informativos</w:t>
      </w:r>
      <w:r>
        <w:rPr>
          <w:lang w:val="es-ES"/>
        </w:rPr>
        <w:t xml:space="preserve"> de TV3 quiere la independencia de Cataluña. En el caso opuesto están los noticieros de TVE 1, que tienen un 82% de espectadores </w:t>
      </w:r>
      <w:r w:rsidRPr="00F107B6">
        <w:rPr>
          <w:lang w:val="es-ES"/>
        </w:rPr>
        <w:t>________</w:t>
      </w:r>
      <w:r w:rsidRPr="00F107B6">
        <w:rPr>
          <w:i/>
          <w:vanish/>
          <w:lang w:val="es-ES"/>
        </w:rPr>
        <w:t>contrarios</w:t>
      </w:r>
      <w:r>
        <w:rPr>
          <w:lang w:val="es-ES"/>
        </w:rPr>
        <w:t>.</w:t>
      </w:r>
    </w:p>
    <w:p w:rsidR="00DF0F0E" w:rsidRDefault="00DF0F0E" w:rsidP="00DF0F0E">
      <w:pPr>
        <w:pStyle w:val="Lijstalinea"/>
        <w:numPr>
          <w:ilvl w:val="0"/>
          <w:numId w:val="2"/>
        </w:numPr>
        <w:rPr>
          <w:lang w:val="es-ES"/>
        </w:rPr>
      </w:pPr>
      <w:r w:rsidRPr="00DF0F0E">
        <w:rPr>
          <w:lang w:val="es-ES"/>
        </w:rPr>
        <w:t>El Ayuntamiento de Barcelona reclamará al Gobierno central los ________</w:t>
      </w:r>
      <w:r w:rsidRPr="00DF0F0E">
        <w:rPr>
          <w:i/>
          <w:vanish/>
          <w:lang w:val="es-ES"/>
        </w:rPr>
        <w:t>destrozos</w:t>
      </w:r>
      <w:r w:rsidRPr="00DF0F0E">
        <w:rPr>
          <w:lang w:val="es-ES"/>
        </w:rPr>
        <w:t xml:space="preserve"> del 1 de octubre</w:t>
      </w:r>
    </w:p>
    <w:p w:rsidR="00DF0F0E" w:rsidRDefault="00DF0F0E" w:rsidP="00DF0F0E">
      <w:pPr>
        <w:pStyle w:val="Lijstalinea"/>
        <w:numPr>
          <w:ilvl w:val="0"/>
          <w:numId w:val="2"/>
        </w:numPr>
        <w:rPr>
          <w:lang w:val="es-ES"/>
        </w:rPr>
      </w:pPr>
      <w:r w:rsidRPr="00DF0F0E">
        <w:rPr>
          <w:lang w:val="es-ES"/>
        </w:rPr>
        <w:t>Catalá afirma que "no hay alternativa" al artículo 155 pese a "los ________</w:t>
      </w:r>
      <w:r w:rsidRPr="00DF0F0E">
        <w:rPr>
          <w:i/>
          <w:vanish/>
          <w:lang w:val="es-ES"/>
        </w:rPr>
        <w:t>llamamientos</w:t>
      </w:r>
      <w:r w:rsidRPr="00DF0F0E">
        <w:rPr>
          <w:lang w:val="es-ES"/>
        </w:rPr>
        <w:t xml:space="preserve"> al diálogo"</w:t>
      </w:r>
    </w:p>
    <w:p w:rsidR="00DF0F0E" w:rsidRDefault="00DF0F0E" w:rsidP="00DF0F0E">
      <w:pPr>
        <w:pStyle w:val="Lijstalinea"/>
        <w:numPr>
          <w:ilvl w:val="0"/>
          <w:numId w:val="2"/>
        </w:numPr>
        <w:rPr>
          <w:lang w:val="es-ES"/>
        </w:rPr>
      </w:pPr>
      <w:r w:rsidRPr="00DF0F0E">
        <w:rPr>
          <w:lang w:val="es-ES"/>
        </w:rPr>
        <w:t>________</w:t>
      </w:r>
      <w:r w:rsidRPr="00DF0F0E">
        <w:rPr>
          <w:i/>
          <w:vanish/>
          <w:lang w:val="es-ES"/>
        </w:rPr>
        <w:t>Frialdad</w:t>
      </w:r>
      <w:r w:rsidRPr="00DF0F0E">
        <w:rPr>
          <w:lang w:val="es-ES"/>
        </w:rPr>
        <w:t xml:space="preserve"> entre Rajoy y el primer ministro belga en la Cumbre europea. El presidente del Gobierno, Mariano Rajoy, ha saludado ________</w:t>
      </w:r>
      <w:r w:rsidRPr="00DF0F0E">
        <w:rPr>
          <w:i/>
          <w:vanish/>
          <w:lang w:val="es-ES"/>
        </w:rPr>
        <w:t>fugazmente</w:t>
      </w:r>
      <w:r w:rsidRPr="00DF0F0E">
        <w:rPr>
          <w:lang w:val="es-ES"/>
        </w:rPr>
        <w:t xml:space="preserve"> al primer ministro Bélgica, Charles Michel, al sentarse en su sitio antes de que diera ________</w:t>
      </w:r>
      <w:r w:rsidRPr="00DF0F0E">
        <w:rPr>
          <w:i/>
          <w:vanish/>
          <w:lang w:val="es-ES"/>
        </w:rPr>
        <w:t>comienzo</w:t>
      </w:r>
      <w:r w:rsidRPr="00DF0F0E">
        <w:rPr>
          <w:lang w:val="es-ES"/>
        </w:rPr>
        <w:t xml:space="preserve"> esta tarde la cumbre europea de Bruselas.</w:t>
      </w:r>
    </w:p>
    <w:p w:rsidR="00DF0F0E" w:rsidRDefault="00DF0F0E" w:rsidP="00DF0F0E">
      <w:pPr>
        <w:pStyle w:val="Lijstalinea"/>
        <w:numPr>
          <w:ilvl w:val="0"/>
          <w:numId w:val="2"/>
        </w:numPr>
        <w:spacing w:line="256" w:lineRule="auto"/>
        <w:rPr>
          <w:lang w:val="es-ES"/>
        </w:rPr>
      </w:pPr>
      <w:r>
        <w:rPr>
          <w:lang w:val="es-ES"/>
        </w:rPr>
        <w:t>La población de insectos se ha ________</w:t>
      </w:r>
      <w:r>
        <w:rPr>
          <w:i/>
          <w:vanish/>
          <w:lang w:val="es-ES"/>
        </w:rPr>
        <w:t>reducido</w:t>
      </w:r>
      <w:r>
        <w:rPr>
          <w:lang w:val="es-ES"/>
        </w:rPr>
        <w:t xml:space="preserve"> en un 75% en tres décadas, dice un estudio</w:t>
      </w:r>
    </w:p>
    <w:p w:rsidR="00DF0F0E" w:rsidRDefault="005B45AB" w:rsidP="00455747">
      <w:pPr>
        <w:pStyle w:val="Lijstalinea"/>
        <w:numPr>
          <w:ilvl w:val="0"/>
          <w:numId w:val="2"/>
        </w:numPr>
        <w:rPr>
          <w:lang w:val="es-ES"/>
        </w:rPr>
      </w:pPr>
      <w:r w:rsidRPr="005B45AB">
        <w:rPr>
          <w:lang w:val="es-ES"/>
        </w:rPr>
        <w:t>Muere un turista español en Florencia al caerle una piedra de la basílica de la Santa Croce.   Una piedra de la parte alta de una de las ________</w:t>
      </w:r>
      <w:r w:rsidRPr="005B45AB">
        <w:rPr>
          <w:i/>
          <w:vanish/>
          <w:lang w:val="es-ES"/>
        </w:rPr>
        <w:t>naves</w:t>
      </w:r>
      <w:r w:rsidRPr="005B45AB">
        <w:rPr>
          <w:lang w:val="es-ES"/>
        </w:rPr>
        <w:t xml:space="preserve"> se ________</w:t>
      </w:r>
      <w:r w:rsidRPr="005B45AB">
        <w:rPr>
          <w:i/>
          <w:vanish/>
          <w:lang w:val="es-ES"/>
        </w:rPr>
        <w:t>desprendió</w:t>
      </w:r>
      <w:r w:rsidRPr="005B45AB">
        <w:rPr>
          <w:lang w:val="es-ES"/>
        </w:rPr>
        <w:t xml:space="preserve"> desde una altura de 30 metros.  El turista, de 52 años, falleció en el ________</w:t>
      </w:r>
      <w:r w:rsidRPr="005B45AB">
        <w:rPr>
          <w:i/>
          <w:vanish/>
          <w:lang w:val="es-ES"/>
        </w:rPr>
        <w:t>acto</w:t>
      </w:r>
    </w:p>
    <w:p w:rsidR="005B45AB" w:rsidRDefault="005B45AB" w:rsidP="005B45AB">
      <w:pPr>
        <w:pStyle w:val="Lijstalinea"/>
        <w:numPr>
          <w:ilvl w:val="0"/>
          <w:numId w:val="2"/>
        </w:numPr>
        <w:rPr>
          <w:lang w:val="es-ES"/>
        </w:rPr>
      </w:pPr>
      <w:r w:rsidRPr="005B45AB">
        <w:rPr>
          <w:lang w:val="es-ES"/>
        </w:rPr>
        <w:t>La fuga de empresas ya ________</w:t>
      </w:r>
      <w:r w:rsidRPr="005B45AB">
        <w:rPr>
          <w:i/>
          <w:vanish/>
          <w:lang w:val="es-ES"/>
        </w:rPr>
        <w:t>suma</w:t>
      </w:r>
      <w:r w:rsidRPr="005B45AB">
        <w:rPr>
          <w:lang w:val="es-ES"/>
        </w:rPr>
        <w:t xml:space="preserve"> 917 cambios de domicilio social</w:t>
      </w:r>
    </w:p>
    <w:p w:rsidR="005B45AB" w:rsidRDefault="005B45AB" w:rsidP="005B45AB">
      <w:pPr>
        <w:pStyle w:val="Lijstalinea"/>
        <w:numPr>
          <w:ilvl w:val="0"/>
          <w:numId w:val="2"/>
        </w:numPr>
        <w:rPr>
          <w:lang w:val="es-ES"/>
        </w:rPr>
      </w:pPr>
      <w:r w:rsidRPr="005B45AB">
        <w:rPr>
          <w:lang w:val="es-ES"/>
        </w:rPr>
        <w:t>Karen Armstrong: "El culto nacionalista ha ________</w:t>
      </w:r>
      <w:r w:rsidRPr="005B45AB">
        <w:rPr>
          <w:i/>
          <w:vanish/>
          <w:lang w:val="es-ES"/>
        </w:rPr>
        <w:t>suplantado</w:t>
      </w:r>
      <w:r w:rsidRPr="005B45AB">
        <w:rPr>
          <w:lang w:val="es-ES"/>
        </w:rPr>
        <w:t xml:space="preserve"> a la religión en Europa"</w:t>
      </w:r>
    </w:p>
    <w:p w:rsidR="005B45AB" w:rsidRDefault="005B45AB" w:rsidP="005B45AB">
      <w:pPr>
        <w:pStyle w:val="Lijstalinea"/>
        <w:numPr>
          <w:ilvl w:val="0"/>
          <w:numId w:val="2"/>
        </w:numPr>
        <w:rPr>
          <w:lang w:val="es-ES"/>
        </w:rPr>
      </w:pPr>
      <w:r w:rsidRPr="005B45AB">
        <w:rPr>
          <w:lang w:val="es-ES"/>
        </w:rPr>
        <w:t>Merkel y Macron ________</w:t>
      </w:r>
      <w:r w:rsidRPr="005B45AB">
        <w:rPr>
          <w:i/>
          <w:vanish/>
          <w:lang w:val="es-ES"/>
        </w:rPr>
        <w:t>respaldan</w:t>
      </w:r>
      <w:r w:rsidRPr="005B45AB">
        <w:rPr>
          <w:lang w:val="es-ES"/>
        </w:rPr>
        <w:t xml:space="preserve"> la postura de Rajoy en la crisis de Cataluña antes de la cumbre europea</w:t>
      </w:r>
    </w:p>
    <w:p w:rsidR="005B45AB" w:rsidRDefault="005B45AB" w:rsidP="005D1739">
      <w:pPr>
        <w:pStyle w:val="Lijstalinea"/>
        <w:numPr>
          <w:ilvl w:val="0"/>
          <w:numId w:val="2"/>
        </w:numPr>
        <w:rPr>
          <w:lang w:val="es-ES"/>
        </w:rPr>
      </w:pPr>
      <w:r w:rsidRPr="005B45AB">
        <w:rPr>
          <w:lang w:val="es-ES"/>
        </w:rPr>
        <w:t>La Justicia europea obliga al Servicio Gallego de Salud a demostrar que no discriminó a una enfermera durante la ________</w:t>
      </w:r>
      <w:r w:rsidRPr="005B45AB">
        <w:rPr>
          <w:i/>
          <w:vanish/>
          <w:lang w:val="es-ES"/>
        </w:rPr>
        <w:t>lactancia</w:t>
      </w:r>
      <w:r w:rsidRPr="005B45AB">
        <w:rPr>
          <w:lang w:val="es-ES"/>
        </w:rPr>
        <w:t>. La enfermera de urgencias solicitó una certificación médica de riesgo que se le ________</w:t>
      </w:r>
      <w:r w:rsidRPr="005B45AB">
        <w:rPr>
          <w:i/>
          <w:vanish/>
          <w:lang w:val="es-ES"/>
        </w:rPr>
        <w:t>denegó</w:t>
      </w:r>
      <w:r w:rsidRPr="005B45AB">
        <w:rPr>
          <w:lang w:val="es-ES"/>
        </w:rPr>
        <w:t>. Demandó ante un juzgado a la Seguridad Social y al Servicio Gallego de Salud. Aportó un ________</w:t>
      </w:r>
      <w:r w:rsidRPr="005B45AB">
        <w:rPr>
          <w:i/>
          <w:vanish/>
          <w:lang w:val="es-ES"/>
        </w:rPr>
        <w:t>informe</w:t>
      </w:r>
      <w:r w:rsidRPr="005B45AB">
        <w:rPr>
          <w:lang w:val="es-ES"/>
        </w:rPr>
        <w:t xml:space="preserve"> que reflejaba "riesgos físicos, químicos y biológicos" en su puesto</w:t>
      </w:r>
    </w:p>
    <w:p w:rsidR="005B45AB" w:rsidRDefault="005B45AB" w:rsidP="001C77D7">
      <w:pPr>
        <w:pStyle w:val="Lijstalinea"/>
        <w:numPr>
          <w:ilvl w:val="0"/>
          <w:numId w:val="2"/>
        </w:numPr>
        <w:rPr>
          <w:lang w:val="es-ES"/>
        </w:rPr>
      </w:pPr>
      <w:r w:rsidRPr="005B45AB">
        <w:rPr>
          <w:lang w:val="es-ES"/>
        </w:rPr>
        <w:t>Por arrastrar a la fuerza a pasajero de United, dos agentes fueron ________</w:t>
      </w:r>
      <w:r w:rsidRPr="005B45AB">
        <w:rPr>
          <w:i/>
          <w:vanish/>
          <w:lang w:val="es-ES"/>
        </w:rPr>
        <w:t>despedidos</w:t>
      </w:r>
      <w:r w:rsidRPr="005B45AB">
        <w:rPr>
          <w:lang w:val="es-ES"/>
        </w:rPr>
        <w:t>. David Dao, el médico que fue violentamente sacado del vuelo con sobrecupo, resultó ensangrentado y con ________</w:t>
      </w:r>
      <w:r w:rsidRPr="005B45AB">
        <w:rPr>
          <w:i/>
          <w:vanish/>
          <w:lang w:val="es-ES"/>
        </w:rPr>
        <w:t>moretones</w:t>
      </w:r>
      <w:r w:rsidRPr="005B45AB">
        <w:rPr>
          <w:lang w:val="es-ES"/>
        </w:rPr>
        <w:t>. ¿Hubo exceso de fuerza?</w:t>
      </w:r>
    </w:p>
    <w:p w:rsidR="005B45AB" w:rsidRDefault="005B45AB" w:rsidP="005B45AB">
      <w:pPr>
        <w:pStyle w:val="Lijstalinea"/>
        <w:numPr>
          <w:ilvl w:val="0"/>
          <w:numId w:val="2"/>
        </w:numPr>
        <w:rPr>
          <w:lang w:val="es-ES"/>
        </w:rPr>
      </w:pPr>
      <w:bookmarkStart w:id="0" w:name="_Hlk496211031"/>
      <w:r w:rsidRPr="005B45AB">
        <w:rPr>
          <w:lang w:val="es-ES"/>
        </w:rPr>
        <w:t>Una técnica permite ________</w:t>
      </w:r>
      <w:r w:rsidRPr="005B45AB">
        <w:rPr>
          <w:i/>
          <w:vanish/>
          <w:lang w:val="es-ES"/>
        </w:rPr>
        <w:t>diagnosticar</w:t>
      </w:r>
      <w:r w:rsidRPr="005B45AB">
        <w:rPr>
          <w:lang w:val="es-ES"/>
        </w:rPr>
        <w:t xml:space="preserve"> el cáncer de mama en 30 minutos</w:t>
      </w:r>
    </w:p>
    <w:p w:rsidR="001A7129" w:rsidRDefault="001A7129" w:rsidP="002470F4">
      <w:pPr>
        <w:pStyle w:val="Lijstalinea"/>
        <w:numPr>
          <w:ilvl w:val="0"/>
          <w:numId w:val="2"/>
        </w:numPr>
        <w:spacing w:line="256" w:lineRule="auto"/>
        <w:rPr>
          <w:lang w:val="es-ES"/>
        </w:rPr>
      </w:pPr>
      <w:r w:rsidRPr="001A7129">
        <w:rPr>
          <w:lang w:val="es-ES"/>
        </w:rPr>
        <w:t>Un juzgado declara nula la inscripción de Juana Escudero como fallecida. Fue declarada muerta por error tras fallecer una mujer con la que coincidían sus ________</w:t>
      </w:r>
      <w:r w:rsidRPr="001A7129">
        <w:rPr>
          <w:i/>
          <w:vanish/>
          <w:lang w:val="es-ES"/>
        </w:rPr>
        <w:t>datos</w:t>
      </w:r>
      <w:r w:rsidRPr="001A7129">
        <w:rPr>
          <w:lang w:val="es-ES"/>
        </w:rPr>
        <w:t>. La confusión le ________</w:t>
      </w:r>
      <w:r w:rsidRPr="001A7129">
        <w:rPr>
          <w:i/>
          <w:vanish/>
          <w:lang w:val="es-ES"/>
        </w:rPr>
        <w:t>acarreó</w:t>
      </w:r>
      <w:r w:rsidRPr="001A7129">
        <w:rPr>
          <w:lang w:val="es-ES"/>
        </w:rPr>
        <w:t xml:space="preserve"> a Escudero múltiples problemas en su vida diaria</w:t>
      </w:r>
    </w:p>
    <w:p w:rsidR="00CD5F91" w:rsidRDefault="00CD5F91" w:rsidP="00FE0A06">
      <w:pPr>
        <w:pStyle w:val="Lijstalinea"/>
        <w:numPr>
          <w:ilvl w:val="0"/>
          <w:numId w:val="2"/>
        </w:numPr>
        <w:spacing w:line="256" w:lineRule="auto"/>
        <w:rPr>
          <w:lang w:val="es-ES"/>
        </w:rPr>
      </w:pPr>
      <w:bookmarkStart w:id="1" w:name="_Hlk496460708"/>
      <w:r w:rsidRPr="00CD5F91">
        <w:rPr>
          <w:lang w:val="es-ES"/>
        </w:rPr>
        <w:t>Muere un inmigrante de un grupo abandonado en el mar cerca de Melilla</w:t>
      </w:r>
      <w:r w:rsidRPr="00CD5F91">
        <w:rPr>
          <w:lang w:val="es-ES"/>
        </w:rPr>
        <w:t xml:space="preserve">. </w:t>
      </w:r>
      <w:r w:rsidRPr="00CD5F91">
        <w:rPr>
          <w:lang w:val="es-ES"/>
        </w:rPr>
        <w:t xml:space="preserve">Otras 17 personas han sido </w:t>
      </w:r>
      <w:r w:rsidR="005726DF" w:rsidRPr="005726DF">
        <w:rPr>
          <w:lang w:val="es-ES"/>
        </w:rPr>
        <w:t>________</w:t>
      </w:r>
      <w:r w:rsidRPr="005726DF">
        <w:rPr>
          <w:i/>
          <w:vanish/>
          <w:lang w:val="es-ES"/>
        </w:rPr>
        <w:t>rescatadas</w:t>
      </w:r>
      <w:r w:rsidRPr="00CD5F91">
        <w:rPr>
          <w:lang w:val="es-ES"/>
        </w:rPr>
        <w:t xml:space="preserve"> cerca de un </w:t>
      </w:r>
      <w:r w:rsidR="005726DF" w:rsidRPr="005726DF">
        <w:rPr>
          <w:lang w:val="es-ES"/>
        </w:rPr>
        <w:t>________</w:t>
      </w:r>
      <w:r w:rsidRPr="005726DF">
        <w:rPr>
          <w:i/>
          <w:vanish/>
          <w:lang w:val="es-ES"/>
        </w:rPr>
        <w:t>dique</w:t>
      </w:r>
      <w:r w:rsidRPr="00CD5F91">
        <w:rPr>
          <w:lang w:val="es-ES"/>
        </w:rPr>
        <w:t xml:space="preserve"> al sur de la ciudad autónoma</w:t>
      </w:r>
      <w:r w:rsidRPr="00CD5F91">
        <w:rPr>
          <w:lang w:val="es-ES"/>
        </w:rPr>
        <w:t xml:space="preserve">. </w:t>
      </w:r>
      <w:r w:rsidRPr="00CD5F91">
        <w:rPr>
          <w:lang w:val="es-ES"/>
        </w:rPr>
        <w:t xml:space="preserve">Los 18 fueron </w:t>
      </w:r>
      <w:r w:rsidR="005726DF" w:rsidRPr="005726DF">
        <w:rPr>
          <w:lang w:val="es-ES"/>
        </w:rPr>
        <w:t>________</w:t>
      </w:r>
      <w:r w:rsidRPr="005726DF">
        <w:rPr>
          <w:i/>
          <w:vanish/>
          <w:lang w:val="es-ES"/>
        </w:rPr>
        <w:t>arrojados</w:t>
      </w:r>
      <w:r w:rsidRPr="00CD5F91">
        <w:rPr>
          <w:lang w:val="es-ES"/>
        </w:rPr>
        <w:t xml:space="preserve"> al agua cuando la embarcación se aproximaba a Melilla</w:t>
      </w:r>
      <w:r w:rsidRPr="00CD5F91">
        <w:rPr>
          <w:lang w:val="es-ES"/>
        </w:rPr>
        <w:t xml:space="preserve">. </w:t>
      </w:r>
      <w:r w:rsidRPr="00CD5F91">
        <w:rPr>
          <w:lang w:val="es-ES"/>
        </w:rPr>
        <w:t>Otros 346 inmigrantes han sido recogidos en Andalucía y Mallorca desde el sábado</w:t>
      </w:r>
    </w:p>
    <w:p w:rsidR="005726DF" w:rsidRPr="00CD5F91" w:rsidRDefault="005726DF" w:rsidP="005726DF">
      <w:pPr>
        <w:pStyle w:val="Lijstalinea"/>
        <w:numPr>
          <w:ilvl w:val="0"/>
          <w:numId w:val="2"/>
        </w:numPr>
        <w:spacing w:line="256" w:lineRule="auto"/>
        <w:rPr>
          <w:lang w:val="es-ES"/>
        </w:rPr>
      </w:pPr>
      <w:r w:rsidRPr="005726DF">
        <w:rPr>
          <w:lang w:val="es-ES"/>
        </w:rPr>
        <w:t>El ________</w:t>
      </w:r>
      <w:r w:rsidRPr="005726DF">
        <w:rPr>
          <w:i/>
          <w:vanish/>
          <w:lang w:val="es-ES"/>
        </w:rPr>
        <w:t>cese</w:t>
      </w:r>
      <w:r w:rsidRPr="005726DF">
        <w:rPr>
          <w:lang w:val="es-ES"/>
        </w:rPr>
        <w:t xml:space="preserve"> del Govern será efectivo el sábado tras el ________</w:t>
      </w:r>
      <w:r w:rsidRPr="005726DF">
        <w:rPr>
          <w:i/>
          <w:vanish/>
          <w:lang w:val="es-ES"/>
        </w:rPr>
        <w:t>aval</w:t>
      </w:r>
      <w:r w:rsidRPr="005726DF">
        <w:rPr>
          <w:lang w:val="es-ES"/>
        </w:rPr>
        <w:t xml:space="preserve"> del Senado y su publicación en el BOE</w:t>
      </w:r>
    </w:p>
    <w:bookmarkEnd w:id="0"/>
    <w:bookmarkEnd w:id="1"/>
    <w:p w:rsidR="00B4420C" w:rsidRPr="00A9043F" w:rsidRDefault="00B4420C" w:rsidP="00A9043F">
      <w:pPr>
        <w:rPr>
          <w:b/>
          <w:lang w:val="es-ES"/>
        </w:rPr>
      </w:pPr>
      <w:r w:rsidRPr="00A9043F">
        <w:rPr>
          <w:b/>
          <w:lang w:val="es-ES"/>
        </w:rPr>
        <w:t>Palabras</w:t>
      </w:r>
    </w:p>
    <w:p w:rsidR="005726DF" w:rsidRDefault="005726DF">
      <w:pPr>
        <w:rPr>
          <w:lang w:val="es-ES"/>
        </w:rPr>
      </w:pPr>
      <w:r>
        <w:rPr>
          <w:lang w:val="es-ES"/>
        </w:rPr>
        <w:t>acarrear - acto - arrojar - aval - cese - comienzo - contrario - dato - denegar - despedir - desprender - desprender - destrozo - diagnosticar - dique - fugazmente - informativo - informe - lactancia - llamamiento - moretón - nave - reducir - rescatar - respaldar - sumar - suplantar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5726DF" w:rsidRPr="005726DF" w:rsidRDefault="005726DF" w:rsidP="005726DF">
      <w:pPr>
        <w:pStyle w:val="Lijstalinea"/>
        <w:numPr>
          <w:ilvl w:val="0"/>
          <w:numId w:val="3"/>
        </w:numPr>
        <w:rPr>
          <w:lang w:val="es-ES"/>
        </w:rPr>
      </w:pPr>
      <w:bookmarkStart w:id="2" w:name="_GoBack"/>
      <w:r w:rsidRPr="005726DF">
        <w:rPr>
          <w:lang w:val="es-ES"/>
        </w:rPr>
        <w:t>¿Las noticias en TV3 o TVE? La relación entre televisión e independencia. El 75% de los catalanes que ven los ________</w:t>
      </w:r>
      <w:r w:rsidRPr="005726DF">
        <w:rPr>
          <w:i/>
          <w:lang w:val="es-ES"/>
        </w:rPr>
        <w:t>informativos</w:t>
      </w:r>
      <w:r w:rsidRPr="005726DF">
        <w:rPr>
          <w:lang w:val="es-ES"/>
        </w:rPr>
        <w:t xml:space="preserve"> de TV3 quiere la independencia de Cataluña. En el caso opuesto están los noticieros de TVE 1, que tienen un 82% de espectadores ________</w:t>
      </w:r>
      <w:r w:rsidRPr="005726DF">
        <w:rPr>
          <w:i/>
          <w:lang w:val="es-ES"/>
        </w:rPr>
        <w:t>contrarios</w:t>
      </w:r>
      <w:r w:rsidRPr="005726DF">
        <w:rPr>
          <w:lang w:val="es-ES"/>
        </w:rPr>
        <w:t>.</w:t>
      </w:r>
    </w:p>
    <w:p w:rsidR="005726DF" w:rsidRPr="005726DF" w:rsidRDefault="005726DF" w:rsidP="005726DF">
      <w:pPr>
        <w:pStyle w:val="Lijstalinea"/>
        <w:numPr>
          <w:ilvl w:val="0"/>
          <w:numId w:val="3"/>
        </w:numPr>
        <w:rPr>
          <w:lang w:val="es-ES"/>
        </w:rPr>
      </w:pPr>
      <w:r w:rsidRPr="005726DF">
        <w:rPr>
          <w:lang w:val="es-ES"/>
        </w:rPr>
        <w:t>El Ayuntamiento de Barcelona reclamará al Gobierno central los ________</w:t>
      </w:r>
      <w:r w:rsidRPr="005726DF">
        <w:rPr>
          <w:i/>
          <w:lang w:val="es-ES"/>
        </w:rPr>
        <w:t>destrozos</w:t>
      </w:r>
      <w:r w:rsidRPr="005726DF">
        <w:rPr>
          <w:lang w:val="es-ES"/>
        </w:rPr>
        <w:t xml:space="preserve"> del 1 de octubre</w:t>
      </w:r>
    </w:p>
    <w:p w:rsidR="005726DF" w:rsidRPr="005726DF" w:rsidRDefault="005726DF" w:rsidP="005726DF">
      <w:pPr>
        <w:pStyle w:val="Lijstalinea"/>
        <w:numPr>
          <w:ilvl w:val="0"/>
          <w:numId w:val="3"/>
        </w:numPr>
        <w:rPr>
          <w:lang w:val="es-ES"/>
        </w:rPr>
      </w:pPr>
      <w:r w:rsidRPr="005726DF">
        <w:rPr>
          <w:lang w:val="es-ES"/>
        </w:rPr>
        <w:t>Catalá afirma que "no hay alternativa" al artículo 155 pese a "los ________</w:t>
      </w:r>
      <w:r w:rsidRPr="005726DF">
        <w:rPr>
          <w:i/>
          <w:lang w:val="es-ES"/>
        </w:rPr>
        <w:t>llamamientos</w:t>
      </w:r>
      <w:r w:rsidRPr="005726DF">
        <w:rPr>
          <w:lang w:val="es-ES"/>
        </w:rPr>
        <w:t xml:space="preserve"> al diálogo"</w:t>
      </w:r>
    </w:p>
    <w:p w:rsidR="005726DF" w:rsidRPr="005726DF" w:rsidRDefault="005726DF" w:rsidP="005726DF">
      <w:pPr>
        <w:pStyle w:val="Lijstalinea"/>
        <w:numPr>
          <w:ilvl w:val="0"/>
          <w:numId w:val="3"/>
        </w:numPr>
        <w:rPr>
          <w:lang w:val="es-ES"/>
        </w:rPr>
      </w:pPr>
      <w:r w:rsidRPr="005726DF">
        <w:rPr>
          <w:lang w:val="es-ES"/>
        </w:rPr>
        <w:t>________</w:t>
      </w:r>
      <w:r w:rsidRPr="005726DF">
        <w:rPr>
          <w:i/>
          <w:lang w:val="es-ES"/>
        </w:rPr>
        <w:t>Frialdad</w:t>
      </w:r>
      <w:r w:rsidRPr="005726DF">
        <w:rPr>
          <w:lang w:val="es-ES"/>
        </w:rPr>
        <w:t xml:space="preserve"> entre Rajoy y el primer ministro belga en la Cumbre europea. El presidente del Gobierno, Mariano Rajoy, ha saludado ________</w:t>
      </w:r>
      <w:r w:rsidRPr="005726DF">
        <w:rPr>
          <w:i/>
          <w:lang w:val="es-ES"/>
        </w:rPr>
        <w:t>fugazmente</w:t>
      </w:r>
      <w:r w:rsidRPr="005726DF">
        <w:rPr>
          <w:lang w:val="es-ES"/>
        </w:rPr>
        <w:t xml:space="preserve"> al primer ministro Bélgica, Charles Michel, al sentarse en su sitio antes de que diera ________</w:t>
      </w:r>
      <w:r w:rsidRPr="005726DF">
        <w:rPr>
          <w:i/>
          <w:lang w:val="es-ES"/>
        </w:rPr>
        <w:t>comienzo</w:t>
      </w:r>
      <w:r w:rsidRPr="005726DF">
        <w:rPr>
          <w:lang w:val="es-ES"/>
        </w:rPr>
        <w:t xml:space="preserve"> esta tarde la cumbre europea de Bruselas.</w:t>
      </w:r>
    </w:p>
    <w:p w:rsidR="005726DF" w:rsidRPr="005726DF" w:rsidRDefault="005726DF" w:rsidP="005726DF">
      <w:pPr>
        <w:pStyle w:val="Lijstalinea"/>
        <w:numPr>
          <w:ilvl w:val="0"/>
          <w:numId w:val="3"/>
        </w:numPr>
        <w:spacing w:line="256" w:lineRule="auto"/>
        <w:rPr>
          <w:lang w:val="es-ES"/>
        </w:rPr>
      </w:pPr>
      <w:r w:rsidRPr="005726DF">
        <w:rPr>
          <w:lang w:val="es-ES"/>
        </w:rPr>
        <w:t>La población de insectos se ha ________</w:t>
      </w:r>
      <w:r w:rsidRPr="005726DF">
        <w:rPr>
          <w:i/>
          <w:lang w:val="es-ES"/>
        </w:rPr>
        <w:t>reducido</w:t>
      </w:r>
      <w:r w:rsidRPr="005726DF">
        <w:rPr>
          <w:lang w:val="es-ES"/>
        </w:rPr>
        <w:t xml:space="preserve"> en un 75% en tres décadas, dice un estudio</w:t>
      </w:r>
    </w:p>
    <w:p w:rsidR="005726DF" w:rsidRPr="005726DF" w:rsidRDefault="005726DF" w:rsidP="005726DF">
      <w:pPr>
        <w:pStyle w:val="Lijstalinea"/>
        <w:numPr>
          <w:ilvl w:val="0"/>
          <w:numId w:val="3"/>
        </w:numPr>
        <w:rPr>
          <w:lang w:val="es-ES"/>
        </w:rPr>
      </w:pPr>
      <w:r w:rsidRPr="005726DF">
        <w:rPr>
          <w:lang w:val="es-ES"/>
        </w:rPr>
        <w:t>Muere un turista español en Florencia al caerle una piedra de la basílica de la Santa Croce.   Una piedra de la parte alta de una de las ________</w:t>
      </w:r>
      <w:r w:rsidRPr="005726DF">
        <w:rPr>
          <w:i/>
          <w:lang w:val="es-ES"/>
        </w:rPr>
        <w:t>naves</w:t>
      </w:r>
      <w:r w:rsidRPr="005726DF">
        <w:rPr>
          <w:lang w:val="es-ES"/>
        </w:rPr>
        <w:t xml:space="preserve"> se ________</w:t>
      </w:r>
      <w:r w:rsidRPr="005726DF">
        <w:rPr>
          <w:i/>
          <w:lang w:val="es-ES"/>
        </w:rPr>
        <w:t>desprendió</w:t>
      </w:r>
      <w:r w:rsidRPr="005726DF">
        <w:rPr>
          <w:lang w:val="es-ES"/>
        </w:rPr>
        <w:t xml:space="preserve"> desde una altura de 30 metros.  El turista, de 52 años, falleció en el ________</w:t>
      </w:r>
      <w:r w:rsidRPr="005726DF">
        <w:rPr>
          <w:i/>
          <w:lang w:val="es-ES"/>
        </w:rPr>
        <w:t>acto</w:t>
      </w:r>
    </w:p>
    <w:p w:rsidR="005726DF" w:rsidRPr="005726DF" w:rsidRDefault="005726DF" w:rsidP="005726DF">
      <w:pPr>
        <w:pStyle w:val="Lijstalinea"/>
        <w:numPr>
          <w:ilvl w:val="0"/>
          <w:numId w:val="3"/>
        </w:numPr>
        <w:rPr>
          <w:lang w:val="es-ES"/>
        </w:rPr>
      </w:pPr>
      <w:r w:rsidRPr="005726DF">
        <w:rPr>
          <w:lang w:val="es-ES"/>
        </w:rPr>
        <w:t>La fuga de empresas ya ________</w:t>
      </w:r>
      <w:r w:rsidRPr="005726DF">
        <w:rPr>
          <w:i/>
          <w:lang w:val="es-ES"/>
        </w:rPr>
        <w:t>suma</w:t>
      </w:r>
      <w:r w:rsidRPr="005726DF">
        <w:rPr>
          <w:lang w:val="es-ES"/>
        </w:rPr>
        <w:t xml:space="preserve"> 917 cambios de domicilio social</w:t>
      </w:r>
    </w:p>
    <w:p w:rsidR="005726DF" w:rsidRPr="005726DF" w:rsidRDefault="005726DF" w:rsidP="005726DF">
      <w:pPr>
        <w:pStyle w:val="Lijstalinea"/>
        <w:numPr>
          <w:ilvl w:val="0"/>
          <w:numId w:val="3"/>
        </w:numPr>
        <w:rPr>
          <w:lang w:val="es-ES"/>
        </w:rPr>
      </w:pPr>
      <w:r w:rsidRPr="005726DF">
        <w:rPr>
          <w:lang w:val="es-ES"/>
        </w:rPr>
        <w:t>Karen Armstrong: "El culto nacionalista ha ________</w:t>
      </w:r>
      <w:r w:rsidRPr="005726DF">
        <w:rPr>
          <w:i/>
          <w:lang w:val="es-ES"/>
        </w:rPr>
        <w:t>suplantado</w:t>
      </w:r>
      <w:r w:rsidRPr="005726DF">
        <w:rPr>
          <w:lang w:val="es-ES"/>
        </w:rPr>
        <w:t xml:space="preserve"> a la religión en Europa"</w:t>
      </w:r>
    </w:p>
    <w:p w:rsidR="005726DF" w:rsidRPr="005726DF" w:rsidRDefault="005726DF" w:rsidP="005726DF">
      <w:pPr>
        <w:pStyle w:val="Lijstalinea"/>
        <w:numPr>
          <w:ilvl w:val="0"/>
          <w:numId w:val="3"/>
        </w:numPr>
        <w:rPr>
          <w:lang w:val="es-ES"/>
        </w:rPr>
      </w:pPr>
      <w:r w:rsidRPr="005726DF">
        <w:rPr>
          <w:lang w:val="es-ES"/>
        </w:rPr>
        <w:t>Merkel y Macron ________</w:t>
      </w:r>
      <w:r w:rsidRPr="005726DF">
        <w:rPr>
          <w:i/>
          <w:lang w:val="es-ES"/>
        </w:rPr>
        <w:t>respaldan</w:t>
      </w:r>
      <w:r w:rsidRPr="005726DF">
        <w:rPr>
          <w:lang w:val="es-ES"/>
        </w:rPr>
        <w:t xml:space="preserve"> la postura de Rajoy en la crisis de Cataluña antes de la cumbre europea</w:t>
      </w:r>
    </w:p>
    <w:p w:rsidR="005726DF" w:rsidRPr="005726DF" w:rsidRDefault="005726DF" w:rsidP="005726DF">
      <w:pPr>
        <w:pStyle w:val="Lijstalinea"/>
        <w:numPr>
          <w:ilvl w:val="0"/>
          <w:numId w:val="3"/>
        </w:numPr>
        <w:rPr>
          <w:lang w:val="es-ES"/>
        </w:rPr>
      </w:pPr>
      <w:r w:rsidRPr="005726DF">
        <w:rPr>
          <w:lang w:val="es-ES"/>
        </w:rPr>
        <w:t>La Justicia europea obliga al Servicio Gallego de Salud a demostrar que no discriminó a una enfermera durante la ________</w:t>
      </w:r>
      <w:r w:rsidRPr="005726DF">
        <w:rPr>
          <w:i/>
          <w:lang w:val="es-ES"/>
        </w:rPr>
        <w:t>lactancia</w:t>
      </w:r>
      <w:r w:rsidRPr="005726DF">
        <w:rPr>
          <w:lang w:val="es-ES"/>
        </w:rPr>
        <w:t>. La enfermera de urgencias solicitó una certificación médica de riesgo que se le ________</w:t>
      </w:r>
      <w:r w:rsidRPr="005726DF">
        <w:rPr>
          <w:i/>
          <w:lang w:val="es-ES"/>
        </w:rPr>
        <w:t>denegó</w:t>
      </w:r>
      <w:r w:rsidRPr="005726DF">
        <w:rPr>
          <w:lang w:val="es-ES"/>
        </w:rPr>
        <w:t>. Demandó ante un juzgado a la Seguridad Social y al Servicio Gallego de Salud. Aportó un ________</w:t>
      </w:r>
      <w:r w:rsidRPr="005726DF">
        <w:rPr>
          <w:i/>
          <w:lang w:val="es-ES"/>
        </w:rPr>
        <w:t>informe</w:t>
      </w:r>
      <w:r w:rsidRPr="005726DF">
        <w:rPr>
          <w:lang w:val="es-ES"/>
        </w:rPr>
        <w:t xml:space="preserve"> que reflejaba "riesgos físicos, químicos y biológicos" en su puesto</w:t>
      </w:r>
    </w:p>
    <w:p w:rsidR="005726DF" w:rsidRPr="005726DF" w:rsidRDefault="005726DF" w:rsidP="005726DF">
      <w:pPr>
        <w:pStyle w:val="Lijstalinea"/>
        <w:numPr>
          <w:ilvl w:val="0"/>
          <w:numId w:val="3"/>
        </w:numPr>
        <w:rPr>
          <w:lang w:val="es-ES"/>
        </w:rPr>
      </w:pPr>
      <w:r w:rsidRPr="005726DF">
        <w:rPr>
          <w:lang w:val="es-ES"/>
        </w:rPr>
        <w:t>Por arrastrar a la fuerza a pasajero de United, dos agentes fueron ________</w:t>
      </w:r>
      <w:r w:rsidRPr="005726DF">
        <w:rPr>
          <w:i/>
          <w:lang w:val="es-ES"/>
        </w:rPr>
        <w:t>despedidos</w:t>
      </w:r>
      <w:r w:rsidRPr="005726DF">
        <w:rPr>
          <w:lang w:val="es-ES"/>
        </w:rPr>
        <w:t>. David Dao, el médico que fue violentamente sacado del vuelo con sobrecupo, resultó ensangrentado y con ________</w:t>
      </w:r>
      <w:r w:rsidRPr="005726DF">
        <w:rPr>
          <w:i/>
          <w:lang w:val="es-ES"/>
        </w:rPr>
        <w:t>moretones</w:t>
      </w:r>
      <w:r w:rsidRPr="005726DF">
        <w:rPr>
          <w:lang w:val="es-ES"/>
        </w:rPr>
        <w:t>. ¿Hubo exceso de fuerza?</w:t>
      </w:r>
    </w:p>
    <w:p w:rsidR="005726DF" w:rsidRPr="005726DF" w:rsidRDefault="005726DF" w:rsidP="005726DF">
      <w:pPr>
        <w:pStyle w:val="Lijstalinea"/>
        <w:numPr>
          <w:ilvl w:val="0"/>
          <w:numId w:val="3"/>
        </w:numPr>
        <w:rPr>
          <w:lang w:val="es-ES"/>
        </w:rPr>
      </w:pPr>
      <w:r w:rsidRPr="005726DF">
        <w:rPr>
          <w:lang w:val="es-ES"/>
        </w:rPr>
        <w:t>Una técnica permite ________</w:t>
      </w:r>
      <w:r w:rsidRPr="005726DF">
        <w:rPr>
          <w:i/>
          <w:lang w:val="es-ES"/>
        </w:rPr>
        <w:t>diagnosticar</w:t>
      </w:r>
      <w:r w:rsidRPr="005726DF">
        <w:rPr>
          <w:lang w:val="es-ES"/>
        </w:rPr>
        <w:t xml:space="preserve"> el cáncer de mama en 30 minutos</w:t>
      </w:r>
    </w:p>
    <w:p w:rsidR="005726DF" w:rsidRPr="005726DF" w:rsidRDefault="005726DF" w:rsidP="005726DF">
      <w:pPr>
        <w:pStyle w:val="Lijstalinea"/>
        <w:numPr>
          <w:ilvl w:val="0"/>
          <w:numId w:val="3"/>
        </w:numPr>
        <w:spacing w:line="256" w:lineRule="auto"/>
        <w:rPr>
          <w:lang w:val="es-ES"/>
        </w:rPr>
      </w:pPr>
      <w:r w:rsidRPr="005726DF">
        <w:rPr>
          <w:lang w:val="es-ES"/>
        </w:rPr>
        <w:t>Un juzgado declara nula la inscripción de Juana Escudero como fallecida. Fue declarada muerta por error tras fallecer una mujer con la que coincidían sus ________</w:t>
      </w:r>
      <w:r w:rsidRPr="005726DF">
        <w:rPr>
          <w:i/>
          <w:lang w:val="es-ES"/>
        </w:rPr>
        <w:t>datos</w:t>
      </w:r>
      <w:r w:rsidRPr="005726DF">
        <w:rPr>
          <w:lang w:val="es-ES"/>
        </w:rPr>
        <w:t>. La confusión le ________</w:t>
      </w:r>
      <w:r w:rsidRPr="005726DF">
        <w:rPr>
          <w:i/>
          <w:lang w:val="es-ES"/>
        </w:rPr>
        <w:t>acarreó</w:t>
      </w:r>
      <w:r w:rsidRPr="005726DF">
        <w:rPr>
          <w:lang w:val="es-ES"/>
        </w:rPr>
        <w:t xml:space="preserve"> a Escudero múltiples problemas en su vida diaria</w:t>
      </w:r>
    </w:p>
    <w:p w:rsidR="005726DF" w:rsidRPr="005726DF" w:rsidRDefault="005726DF" w:rsidP="005726DF">
      <w:pPr>
        <w:pStyle w:val="Lijstalinea"/>
        <w:numPr>
          <w:ilvl w:val="0"/>
          <w:numId w:val="3"/>
        </w:numPr>
        <w:spacing w:line="256" w:lineRule="auto"/>
        <w:rPr>
          <w:lang w:val="es-ES"/>
        </w:rPr>
      </w:pPr>
      <w:r w:rsidRPr="005726DF">
        <w:rPr>
          <w:lang w:val="es-ES"/>
        </w:rPr>
        <w:t>Muere un inmigrante de un grupo abandonado en el mar cerca de Melilla. Otras 17 personas han sido ________</w:t>
      </w:r>
      <w:r w:rsidRPr="005726DF">
        <w:rPr>
          <w:i/>
          <w:lang w:val="es-ES"/>
        </w:rPr>
        <w:t>rescatadas</w:t>
      </w:r>
      <w:r w:rsidRPr="005726DF">
        <w:rPr>
          <w:lang w:val="es-ES"/>
        </w:rPr>
        <w:t xml:space="preserve"> cerca de un ________</w:t>
      </w:r>
      <w:r w:rsidRPr="005726DF">
        <w:rPr>
          <w:i/>
          <w:lang w:val="es-ES"/>
        </w:rPr>
        <w:t>dique</w:t>
      </w:r>
      <w:r w:rsidRPr="005726DF">
        <w:rPr>
          <w:lang w:val="es-ES"/>
        </w:rPr>
        <w:t xml:space="preserve"> al sur de la ciudad autónoma. Los 18 fueron ________</w:t>
      </w:r>
      <w:r w:rsidRPr="005726DF">
        <w:rPr>
          <w:i/>
          <w:lang w:val="es-ES"/>
        </w:rPr>
        <w:t>arrojados</w:t>
      </w:r>
      <w:r w:rsidRPr="005726DF">
        <w:rPr>
          <w:lang w:val="es-ES"/>
        </w:rPr>
        <w:t xml:space="preserve"> al agua cuando la embarcación se aproximaba a Melilla. Otros 346 inmigrantes han sido recogidos en Andalucía y Mallorca desde el sábado</w:t>
      </w:r>
    </w:p>
    <w:p w:rsidR="009F03C2" w:rsidRPr="005726DF" w:rsidRDefault="005726DF" w:rsidP="00A6442C">
      <w:pPr>
        <w:pStyle w:val="Lijstalinea"/>
        <w:numPr>
          <w:ilvl w:val="0"/>
          <w:numId w:val="3"/>
        </w:numPr>
        <w:spacing w:line="256" w:lineRule="auto"/>
        <w:rPr>
          <w:lang w:val="es-ES"/>
        </w:rPr>
      </w:pPr>
      <w:r w:rsidRPr="005726DF">
        <w:rPr>
          <w:lang w:val="es-ES"/>
        </w:rPr>
        <w:t>El ________</w:t>
      </w:r>
      <w:r w:rsidRPr="005726DF">
        <w:rPr>
          <w:i/>
          <w:lang w:val="es-ES"/>
        </w:rPr>
        <w:t>cese</w:t>
      </w:r>
      <w:r w:rsidRPr="005726DF">
        <w:rPr>
          <w:lang w:val="es-ES"/>
        </w:rPr>
        <w:t xml:space="preserve"> del Govern será efectivo el sábado tras el ________</w:t>
      </w:r>
      <w:r w:rsidRPr="005726DF">
        <w:rPr>
          <w:i/>
          <w:lang w:val="es-ES"/>
        </w:rPr>
        <w:t>aval</w:t>
      </w:r>
      <w:r w:rsidRPr="005726DF">
        <w:rPr>
          <w:lang w:val="es-ES"/>
        </w:rPr>
        <w:t xml:space="preserve"> del Senado y su publicación en el BOE</w:t>
      </w:r>
    </w:p>
    <w:bookmarkEnd w:id="2"/>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DF0F0E" w:rsidP="00DF0F0E">
      <w:pPr>
        <w:pStyle w:val="Lijstalinea"/>
        <w:numPr>
          <w:ilvl w:val="0"/>
          <w:numId w:val="1"/>
        </w:numPr>
        <w:rPr>
          <w:lang w:val="es-ES"/>
        </w:rPr>
      </w:pPr>
      <w:r w:rsidRPr="00DF0F0E">
        <w:rPr>
          <w:lang w:val="es-ES"/>
        </w:rPr>
        <w:t>El jesuita portugués que defendió a los indios y al que ahora tachan de “esclavista”. Tal y como están de susceptibles las sensibilidades, colocar una estatua en la calle es operación de alto riesgo. Lisboa estrenó una el pasado mes de junio, de un cura y, además, rodeado de tres niños indios. No es el pueblo portugués muy aficionado a la violencia, ni siquiera verbal, pero el homenaje público al jesuita António Vieira (1608-1697) tuvo hace unos días una contestación inusual: un grupo denominado Descolonizando convocó una manifestación ante la estatua del cura, culpado de ser “esclavista selectivo”. Sin embargo, Vieira, icono de las letras portuguesas, destacó precisamente por su defensa de los derechos de los indios.</w:t>
      </w:r>
    </w:p>
    <w:p w:rsidR="005726DF" w:rsidRDefault="005726DF" w:rsidP="005726DF">
      <w:pPr>
        <w:pStyle w:val="Lijstalinea"/>
        <w:numPr>
          <w:ilvl w:val="0"/>
          <w:numId w:val="1"/>
        </w:numPr>
        <w:rPr>
          <w:lang w:val="es-ES"/>
        </w:rPr>
      </w:pPr>
      <w:r w:rsidRPr="005726DF">
        <w:rPr>
          <w:lang w:val="es-ES"/>
        </w:rPr>
        <w:t>El empresario multimillonario Andrej Babis, considerado por algunos medios como el "Trump checo", se enfila a ser el próximo primer ministro de República Checa.</w:t>
      </w:r>
    </w:p>
    <w:p w:rsidR="005726DF" w:rsidRPr="005726DF" w:rsidRDefault="005726DF" w:rsidP="005726DF">
      <w:pPr>
        <w:pStyle w:val="Lijstalinea"/>
        <w:numPr>
          <w:ilvl w:val="0"/>
          <w:numId w:val="1"/>
        </w:numPr>
        <w:rPr>
          <w:lang w:val="es-ES"/>
        </w:rPr>
      </w:pPr>
      <w:r w:rsidRPr="005726DF">
        <w:rPr>
          <w:lang w:val="es-ES"/>
        </w:rPr>
        <w:t xml:space="preserve">Jugo de cereza y otros trucos para aliviar las </w:t>
      </w:r>
      <w:r>
        <w:rPr>
          <w:lang w:val="es-ES"/>
        </w:rPr>
        <w:t xml:space="preserve">molestias después del ejercicio. </w:t>
      </w:r>
      <w:r w:rsidRPr="005726DF">
        <w:rPr>
          <w:lang w:val="es-ES"/>
        </w:rPr>
        <w:t>La mialgia o molestia muscular viene después del ejercicio y puede tardar un par de días en desaparecer. Un experto nos comparte sus consejos para aliviar este dolor.</w:t>
      </w:r>
    </w:p>
    <w:sectPr w:rsidR="005726DF" w:rsidRPr="005726D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F08" w:rsidRDefault="001E6F08" w:rsidP="00B4420C">
      <w:pPr>
        <w:spacing w:after="0" w:line="240" w:lineRule="auto"/>
      </w:pPr>
      <w:r>
        <w:separator/>
      </w:r>
    </w:p>
  </w:endnote>
  <w:endnote w:type="continuationSeparator" w:id="0">
    <w:p w:rsidR="001E6F08" w:rsidRDefault="001E6F08"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F08" w:rsidRDefault="001E6F08" w:rsidP="00B4420C">
      <w:pPr>
        <w:spacing w:after="0" w:line="240" w:lineRule="auto"/>
      </w:pPr>
      <w:r>
        <w:separator/>
      </w:r>
    </w:p>
  </w:footnote>
  <w:footnote w:type="continuationSeparator" w:id="0">
    <w:p w:rsidR="001E6F08" w:rsidRDefault="001E6F08"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7B5034">
      <w:rPr>
        <w:lang w:val="es-ES"/>
      </w:rPr>
      <w:t>23.10</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5726DF">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A7129"/>
    <w:rsid w:val="001E6F08"/>
    <w:rsid w:val="003571A3"/>
    <w:rsid w:val="00460737"/>
    <w:rsid w:val="00492B1F"/>
    <w:rsid w:val="004E2F87"/>
    <w:rsid w:val="005726DF"/>
    <w:rsid w:val="005B45AB"/>
    <w:rsid w:val="006432B4"/>
    <w:rsid w:val="00697599"/>
    <w:rsid w:val="00790250"/>
    <w:rsid w:val="007B5034"/>
    <w:rsid w:val="00825E06"/>
    <w:rsid w:val="0089102B"/>
    <w:rsid w:val="008A4383"/>
    <w:rsid w:val="009514DC"/>
    <w:rsid w:val="009D0223"/>
    <w:rsid w:val="009F03C2"/>
    <w:rsid w:val="00A31FB9"/>
    <w:rsid w:val="00A66499"/>
    <w:rsid w:val="00A9043F"/>
    <w:rsid w:val="00AB6787"/>
    <w:rsid w:val="00AD2D5F"/>
    <w:rsid w:val="00B126D1"/>
    <w:rsid w:val="00B4420C"/>
    <w:rsid w:val="00BE4116"/>
    <w:rsid w:val="00CD5F91"/>
    <w:rsid w:val="00DF0F0E"/>
    <w:rsid w:val="00F107B6"/>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E5CB"/>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13">
      <w:bodyDiv w:val="1"/>
      <w:marLeft w:val="0"/>
      <w:marRight w:val="0"/>
      <w:marTop w:val="0"/>
      <w:marBottom w:val="0"/>
      <w:divBdr>
        <w:top w:val="none" w:sz="0" w:space="0" w:color="auto"/>
        <w:left w:val="none" w:sz="0" w:space="0" w:color="auto"/>
        <w:bottom w:val="none" w:sz="0" w:space="0" w:color="auto"/>
        <w:right w:val="none" w:sz="0" w:space="0" w:color="auto"/>
      </w:divBdr>
    </w:div>
    <w:div w:id="16873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65</TotalTime>
  <Pages>3</Pages>
  <Words>1110</Words>
  <Characters>6109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18</cp:revision>
  <dcterms:created xsi:type="dcterms:W3CDTF">2015-03-14T16:43:00Z</dcterms:created>
  <dcterms:modified xsi:type="dcterms:W3CDTF">2017-10-22T16:55:00Z</dcterms:modified>
</cp:coreProperties>
</file>