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C7670F" w:rsidP="00C7670F">
      <w:pPr>
        <w:pStyle w:val="Lijstalinea"/>
        <w:numPr>
          <w:ilvl w:val="0"/>
          <w:numId w:val="2"/>
        </w:numPr>
        <w:rPr>
          <w:lang w:val="es-ES"/>
        </w:rPr>
      </w:pPr>
      <w:r w:rsidRPr="00C7670F">
        <w:rPr>
          <w:lang w:val="es-ES"/>
        </w:rPr>
        <w:t xml:space="preserve">El Ayuntamiento de Barcelona </w:t>
      </w:r>
      <w:r w:rsidR="00E36943" w:rsidRPr="00E36943">
        <w:rPr>
          <w:lang w:val="es-ES"/>
        </w:rPr>
        <w:t>________</w:t>
      </w:r>
      <w:r w:rsidRPr="00E36943">
        <w:rPr>
          <w:i/>
          <w:vanish/>
          <w:lang w:val="es-ES"/>
        </w:rPr>
        <w:t>reclamará</w:t>
      </w:r>
      <w:r w:rsidRPr="00C7670F">
        <w:rPr>
          <w:lang w:val="es-ES"/>
        </w:rPr>
        <w:t xml:space="preserve"> al Gobierno central los destrozos del 1 de octubre</w:t>
      </w:r>
    </w:p>
    <w:p w:rsidR="00E36943" w:rsidRDefault="00E36943" w:rsidP="00E36943">
      <w:pPr>
        <w:pStyle w:val="Lijstalinea"/>
        <w:numPr>
          <w:ilvl w:val="0"/>
          <w:numId w:val="2"/>
        </w:numPr>
        <w:rPr>
          <w:lang w:val="es-ES"/>
        </w:rPr>
      </w:pPr>
      <w:r w:rsidRPr="00E36943">
        <w:rPr>
          <w:lang w:val="es-ES"/>
        </w:rPr>
        <w:t>________</w:t>
      </w:r>
      <w:r w:rsidRPr="00E36943">
        <w:rPr>
          <w:i/>
          <w:vanish/>
          <w:lang w:val="es-ES"/>
        </w:rPr>
        <w:t>Frialdad</w:t>
      </w:r>
      <w:r w:rsidRPr="00E36943">
        <w:rPr>
          <w:lang w:val="es-ES"/>
        </w:rPr>
        <w:t xml:space="preserve"> entre Rajoy y el primer ministro belga en la Cumbre europea. El presidente del Gobierno, Mariano Rajoy, ha saludado fugazmente al primer ministro Bélgica, Charles Michel, al sentarse en su ________</w:t>
      </w:r>
      <w:r w:rsidRPr="00E36943">
        <w:rPr>
          <w:i/>
          <w:vanish/>
          <w:lang w:val="es-ES"/>
        </w:rPr>
        <w:t>sitio</w:t>
      </w:r>
      <w:r w:rsidRPr="00E36943">
        <w:rPr>
          <w:lang w:val="es-ES"/>
        </w:rPr>
        <w:t xml:space="preserve"> antes de que diera comienzo esta tarde la cumbre europea de Bruselas.</w:t>
      </w:r>
    </w:p>
    <w:p w:rsidR="00E36943" w:rsidRDefault="00E36943" w:rsidP="00E36943">
      <w:pPr>
        <w:pStyle w:val="Lijstalinea"/>
        <w:numPr>
          <w:ilvl w:val="0"/>
          <w:numId w:val="2"/>
        </w:numPr>
        <w:rPr>
          <w:lang w:val="es-ES"/>
        </w:rPr>
      </w:pPr>
      <w:bookmarkStart w:id="0" w:name="_Hlk496210265"/>
      <w:r w:rsidRPr="00E36943">
        <w:rPr>
          <w:lang w:val="es-ES"/>
        </w:rPr>
        <w:t>La población de insectos se ha ________</w:t>
      </w:r>
      <w:r w:rsidRPr="00E36943">
        <w:rPr>
          <w:i/>
          <w:vanish/>
          <w:lang w:val="es-ES"/>
        </w:rPr>
        <w:t>reducido</w:t>
      </w:r>
      <w:r w:rsidRPr="00E36943">
        <w:rPr>
          <w:lang w:val="es-ES"/>
        </w:rPr>
        <w:t xml:space="preserve"> en un 75% en tres décadas, dice un estudio</w:t>
      </w:r>
    </w:p>
    <w:p w:rsidR="00E36943" w:rsidRDefault="00E36943" w:rsidP="00E36943">
      <w:pPr>
        <w:pStyle w:val="Lijstalinea"/>
        <w:numPr>
          <w:ilvl w:val="0"/>
          <w:numId w:val="2"/>
        </w:numPr>
        <w:rPr>
          <w:lang w:val="es-ES"/>
        </w:rPr>
      </w:pPr>
      <w:r w:rsidRPr="00E36943">
        <w:rPr>
          <w:lang w:val="es-ES"/>
        </w:rPr>
        <w:t>Muere un turista español en Florencia al ________</w:t>
      </w:r>
      <w:r w:rsidRPr="00E36943">
        <w:rPr>
          <w:i/>
          <w:vanish/>
          <w:lang w:val="es-ES"/>
        </w:rPr>
        <w:t>caer</w:t>
      </w:r>
      <w:r w:rsidRPr="00E36943">
        <w:rPr>
          <w:lang w:val="es-ES"/>
        </w:rPr>
        <w:t>le una piedra de la basílica de la Santa Croce</w:t>
      </w:r>
      <w:r>
        <w:rPr>
          <w:lang w:val="es-ES"/>
        </w:rPr>
        <w:t xml:space="preserve">. </w:t>
      </w:r>
      <w:r w:rsidRPr="00E36943">
        <w:rPr>
          <w:lang w:val="es-ES"/>
        </w:rPr>
        <w:t>Una piedra de la parte alta de una de las naves se desprendió desde una altura de 30 metros.  El turista, de 52 años, ________</w:t>
      </w:r>
      <w:r w:rsidRPr="00E36943">
        <w:rPr>
          <w:i/>
          <w:vanish/>
          <w:lang w:val="es-ES"/>
        </w:rPr>
        <w:t>falleció</w:t>
      </w:r>
      <w:r w:rsidRPr="00E36943">
        <w:rPr>
          <w:lang w:val="es-ES"/>
        </w:rPr>
        <w:t xml:space="preserve"> en el acto</w:t>
      </w:r>
    </w:p>
    <w:p w:rsidR="00E36943" w:rsidRDefault="00E36943" w:rsidP="00E36943">
      <w:pPr>
        <w:pStyle w:val="Lijstalinea"/>
        <w:numPr>
          <w:ilvl w:val="0"/>
          <w:numId w:val="2"/>
        </w:numPr>
        <w:rPr>
          <w:lang w:val="es-ES"/>
        </w:rPr>
      </w:pPr>
      <w:r w:rsidRPr="00E36943">
        <w:rPr>
          <w:lang w:val="es-ES"/>
        </w:rPr>
        <w:t>Merkel, Macron y Tajani cierran ________</w:t>
      </w:r>
      <w:r w:rsidRPr="00E36943">
        <w:rPr>
          <w:i/>
          <w:vanish/>
          <w:lang w:val="es-ES"/>
        </w:rPr>
        <w:t>filas</w:t>
      </w:r>
      <w:r w:rsidRPr="00E36943">
        <w:rPr>
          <w:lang w:val="es-ES"/>
        </w:rPr>
        <w:t xml:space="preserve"> en Bruselas en ________</w:t>
      </w:r>
      <w:r w:rsidRPr="00E36943">
        <w:rPr>
          <w:i/>
          <w:vanish/>
          <w:lang w:val="es-ES"/>
        </w:rPr>
        <w:t>torno</w:t>
      </w:r>
      <w:r w:rsidRPr="00E36943">
        <w:rPr>
          <w:lang w:val="es-ES"/>
        </w:rPr>
        <w:t xml:space="preserve"> a Rajoy ante el desafío independentista</w:t>
      </w:r>
    </w:p>
    <w:p w:rsidR="006B1DBA" w:rsidRDefault="006B1DBA" w:rsidP="006B1DBA">
      <w:pPr>
        <w:pStyle w:val="Lijstalinea"/>
        <w:numPr>
          <w:ilvl w:val="0"/>
          <w:numId w:val="2"/>
        </w:numPr>
        <w:spacing w:line="256" w:lineRule="auto"/>
        <w:rPr>
          <w:lang w:val="es-ES"/>
        </w:rPr>
      </w:pPr>
      <w:r>
        <w:rPr>
          <w:lang w:val="es-ES"/>
        </w:rPr>
        <w:t>Una técnica permite ________</w:t>
      </w:r>
      <w:r>
        <w:rPr>
          <w:i/>
          <w:vanish/>
          <w:lang w:val="es-ES"/>
        </w:rPr>
        <w:t>diagnosticar</w:t>
      </w:r>
      <w:r>
        <w:rPr>
          <w:lang w:val="es-ES"/>
        </w:rPr>
        <w:t xml:space="preserve"> el cáncer de mama en 30 minutos</w:t>
      </w:r>
    </w:p>
    <w:p w:rsidR="0061663E" w:rsidRPr="00CD5F91" w:rsidRDefault="0061663E" w:rsidP="0061663E">
      <w:pPr>
        <w:pStyle w:val="Lijstalinea"/>
        <w:numPr>
          <w:ilvl w:val="0"/>
          <w:numId w:val="2"/>
        </w:numPr>
        <w:spacing w:line="256" w:lineRule="auto"/>
        <w:rPr>
          <w:lang w:val="es-ES"/>
        </w:rPr>
      </w:pPr>
      <w:r w:rsidRPr="00CD5F91">
        <w:rPr>
          <w:lang w:val="es-ES"/>
        </w:rPr>
        <w:t xml:space="preserve">Muere un inmigrante de un grupo abandonado en el mar cerca de Melilla. Otras 17 personas han sido </w:t>
      </w:r>
      <w:r w:rsidRPr="0061663E">
        <w:rPr>
          <w:lang w:val="es-ES"/>
        </w:rPr>
        <w:t>________</w:t>
      </w:r>
      <w:r w:rsidRPr="0061663E">
        <w:rPr>
          <w:i/>
          <w:vanish/>
          <w:lang w:val="es-ES"/>
        </w:rPr>
        <w:t>rescatadas</w:t>
      </w:r>
      <w:r w:rsidRPr="00CD5F91">
        <w:rPr>
          <w:lang w:val="es-ES"/>
        </w:rPr>
        <w:t xml:space="preserve"> cerca de un dique al sur de la ciudad autónoma. Los 18 fueron </w:t>
      </w:r>
      <w:r w:rsidRPr="0061663E">
        <w:rPr>
          <w:lang w:val="es-ES"/>
        </w:rPr>
        <w:t>________</w:t>
      </w:r>
      <w:r w:rsidRPr="0061663E">
        <w:rPr>
          <w:i/>
          <w:vanish/>
          <w:lang w:val="es-ES"/>
        </w:rPr>
        <w:t>arrojados</w:t>
      </w:r>
      <w:r w:rsidRPr="00CD5F91">
        <w:rPr>
          <w:lang w:val="es-ES"/>
        </w:rPr>
        <w:t xml:space="preserve"> al agua cuando la embarcación se aproximaba a Melilla. Otros 346 inmigrantes han sido recogidos en Andalucía y Mallorca desde el sábado</w:t>
      </w:r>
    </w:p>
    <w:p w:rsidR="00E36943" w:rsidRDefault="00557734" w:rsidP="00557734">
      <w:pPr>
        <w:pStyle w:val="Lijstalinea"/>
        <w:numPr>
          <w:ilvl w:val="0"/>
          <w:numId w:val="2"/>
        </w:numPr>
        <w:rPr>
          <w:lang w:val="es-ES"/>
        </w:rPr>
      </w:pPr>
      <w:r w:rsidRPr="00557734">
        <w:rPr>
          <w:lang w:val="es-ES"/>
        </w:rPr>
        <w:t>El cese del Govern será ________</w:t>
      </w:r>
      <w:r w:rsidRPr="00557734">
        <w:rPr>
          <w:i/>
          <w:vanish/>
          <w:lang w:val="es-ES"/>
        </w:rPr>
        <w:t>efectivo</w:t>
      </w:r>
      <w:r w:rsidRPr="00557734">
        <w:rPr>
          <w:lang w:val="es-ES"/>
        </w:rPr>
        <w:t xml:space="preserve"> el sábado tras el aval del Senado y su publicación en el BOE</w:t>
      </w:r>
    </w:p>
    <w:p w:rsidR="00557734" w:rsidRPr="00557734" w:rsidRDefault="00557734" w:rsidP="007D63EE">
      <w:pPr>
        <w:pStyle w:val="Lijstalinea"/>
        <w:numPr>
          <w:ilvl w:val="0"/>
          <w:numId w:val="2"/>
        </w:numPr>
        <w:rPr>
          <w:lang w:val="es-ES"/>
        </w:rPr>
      </w:pPr>
      <w:r w:rsidRPr="00557734">
        <w:rPr>
          <w:lang w:val="es-ES"/>
        </w:rPr>
        <w:t xml:space="preserve">Jugo de cereza y otros trucos para </w:t>
      </w:r>
      <w:r w:rsidRPr="00557734">
        <w:rPr>
          <w:lang w:val="es-ES"/>
        </w:rPr>
        <w:t>________</w:t>
      </w:r>
      <w:r w:rsidRPr="00557734">
        <w:rPr>
          <w:i/>
          <w:vanish/>
          <w:lang w:val="es-ES"/>
        </w:rPr>
        <w:t>aliviar</w:t>
      </w:r>
      <w:r w:rsidRPr="00557734">
        <w:rPr>
          <w:lang w:val="es-ES"/>
        </w:rPr>
        <w:t xml:space="preserve"> las molestias después del ejercicio</w:t>
      </w:r>
      <w:r w:rsidRPr="00557734">
        <w:rPr>
          <w:lang w:val="es-ES"/>
        </w:rPr>
        <w:t xml:space="preserve">. </w:t>
      </w:r>
      <w:r w:rsidRPr="00557734">
        <w:rPr>
          <w:lang w:val="es-ES"/>
        </w:rPr>
        <w:t xml:space="preserve">La mialgia o molestia muscular viene después del ejercicio y puede tardar un par de días en desaparecer. Un experto nos comparte sus consejos para </w:t>
      </w:r>
      <w:r w:rsidRPr="00557734">
        <w:rPr>
          <w:lang w:val="es-ES"/>
        </w:rPr>
        <w:t>________</w:t>
      </w:r>
      <w:r w:rsidRPr="00557734">
        <w:rPr>
          <w:i/>
          <w:vanish/>
          <w:lang w:val="es-ES"/>
        </w:rPr>
        <w:t>aliviar</w:t>
      </w:r>
      <w:r w:rsidRPr="00557734">
        <w:rPr>
          <w:lang w:val="es-ES"/>
        </w:rPr>
        <w:t xml:space="preserve"> este dolor.</w:t>
      </w:r>
    </w:p>
    <w:bookmarkEnd w:id="0"/>
    <w:p w:rsidR="00B4420C" w:rsidRPr="00A9043F" w:rsidRDefault="00B4420C" w:rsidP="00A9043F">
      <w:pPr>
        <w:rPr>
          <w:b/>
          <w:lang w:val="es-ES"/>
        </w:rPr>
      </w:pPr>
      <w:r w:rsidRPr="00A9043F">
        <w:rPr>
          <w:b/>
          <w:lang w:val="es-ES"/>
        </w:rPr>
        <w:t>Palabras</w:t>
      </w:r>
    </w:p>
    <w:p w:rsidR="00557734" w:rsidRDefault="00557734">
      <w:pPr>
        <w:rPr>
          <w:lang w:val="es-ES"/>
        </w:rPr>
      </w:pPr>
      <w:r>
        <w:rPr>
          <w:lang w:val="es-ES"/>
        </w:rPr>
        <w:t>aliviar - aliviar - arrojar - caer - diagnosticar - efectivo - fallecer - fila - frialdad - reclamar - reducir - rescatar - sitio - torno</w:t>
      </w:r>
    </w:p>
    <w:p w:rsidR="00E36943" w:rsidRDefault="00E36943">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557734" w:rsidRPr="00557734" w:rsidRDefault="00557734" w:rsidP="00557734">
      <w:pPr>
        <w:pStyle w:val="Lijstalinea"/>
        <w:numPr>
          <w:ilvl w:val="0"/>
          <w:numId w:val="3"/>
        </w:numPr>
        <w:rPr>
          <w:lang w:val="es-ES"/>
        </w:rPr>
      </w:pPr>
      <w:bookmarkStart w:id="1" w:name="_GoBack"/>
      <w:r w:rsidRPr="00557734">
        <w:rPr>
          <w:lang w:val="es-ES"/>
        </w:rPr>
        <w:t>El Ayuntamiento de Barcelona ________</w:t>
      </w:r>
      <w:r w:rsidRPr="00557734">
        <w:rPr>
          <w:i/>
          <w:lang w:val="es-ES"/>
        </w:rPr>
        <w:t>reclamará</w:t>
      </w:r>
      <w:r w:rsidRPr="00557734">
        <w:rPr>
          <w:lang w:val="es-ES"/>
        </w:rPr>
        <w:t xml:space="preserve"> al Gobierno central los destrozos del 1 de octubre</w:t>
      </w:r>
    </w:p>
    <w:p w:rsidR="00557734" w:rsidRPr="00557734" w:rsidRDefault="00557734" w:rsidP="00557734">
      <w:pPr>
        <w:pStyle w:val="Lijstalinea"/>
        <w:numPr>
          <w:ilvl w:val="0"/>
          <w:numId w:val="3"/>
        </w:numPr>
        <w:rPr>
          <w:lang w:val="es-ES"/>
        </w:rPr>
      </w:pPr>
      <w:r w:rsidRPr="00557734">
        <w:rPr>
          <w:lang w:val="es-ES"/>
        </w:rPr>
        <w:t>________</w:t>
      </w:r>
      <w:r w:rsidRPr="00557734">
        <w:rPr>
          <w:i/>
          <w:lang w:val="es-ES"/>
        </w:rPr>
        <w:t>Frialdad</w:t>
      </w:r>
      <w:r w:rsidRPr="00557734">
        <w:rPr>
          <w:lang w:val="es-ES"/>
        </w:rPr>
        <w:t xml:space="preserve"> entre Rajoy y el primer ministro belga en la Cumbre europea. El presidente del Gobierno, Mariano Rajoy, ha saludado fugazmente al primer ministro Bélgica, Charles Michel, al sentarse en su ________</w:t>
      </w:r>
      <w:r w:rsidRPr="00557734">
        <w:rPr>
          <w:i/>
          <w:lang w:val="es-ES"/>
        </w:rPr>
        <w:t>sitio</w:t>
      </w:r>
      <w:r w:rsidRPr="00557734">
        <w:rPr>
          <w:lang w:val="es-ES"/>
        </w:rPr>
        <w:t xml:space="preserve"> antes de que diera comienzo esta tarde la cumbre europea de Bruselas.</w:t>
      </w:r>
    </w:p>
    <w:p w:rsidR="00557734" w:rsidRPr="00557734" w:rsidRDefault="00557734" w:rsidP="00557734">
      <w:pPr>
        <w:pStyle w:val="Lijstalinea"/>
        <w:numPr>
          <w:ilvl w:val="0"/>
          <w:numId w:val="3"/>
        </w:numPr>
        <w:rPr>
          <w:lang w:val="es-ES"/>
        </w:rPr>
      </w:pPr>
      <w:r w:rsidRPr="00557734">
        <w:rPr>
          <w:lang w:val="es-ES"/>
        </w:rPr>
        <w:t>La población de insectos se ha ________</w:t>
      </w:r>
      <w:r w:rsidRPr="00557734">
        <w:rPr>
          <w:i/>
          <w:lang w:val="es-ES"/>
        </w:rPr>
        <w:t>reducido</w:t>
      </w:r>
      <w:r w:rsidRPr="00557734">
        <w:rPr>
          <w:lang w:val="es-ES"/>
        </w:rPr>
        <w:t xml:space="preserve"> en un 75% en tres décadas, dice un estudio</w:t>
      </w:r>
    </w:p>
    <w:p w:rsidR="00557734" w:rsidRPr="00557734" w:rsidRDefault="00557734" w:rsidP="00557734">
      <w:pPr>
        <w:pStyle w:val="Lijstalinea"/>
        <w:numPr>
          <w:ilvl w:val="0"/>
          <w:numId w:val="3"/>
        </w:numPr>
        <w:rPr>
          <w:lang w:val="es-ES"/>
        </w:rPr>
      </w:pPr>
      <w:r w:rsidRPr="00557734">
        <w:rPr>
          <w:lang w:val="es-ES"/>
        </w:rPr>
        <w:t>Muere un turista español en Florencia al ________</w:t>
      </w:r>
      <w:r w:rsidRPr="00557734">
        <w:rPr>
          <w:i/>
          <w:lang w:val="es-ES"/>
        </w:rPr>
        <w:t>caer</w:t>
      </w:r>
      <w:r w:rsidRPr="00557734">
        <w:rPr>
          <w:lang w:val="es-ES"/>
        </w:rPr>
        <w:t>le una piedra de la basílica de la Santa Croce. Una piedra de la parte alta de una de las naves se desprendió desde una altura de 30 metros.  El turista, de 52 años, ________</w:t>
      </w:r>
      <w:r w:rsidRPr="00557734">
        <w:rPr>
          <w:i/>
          <w:lang w:val="es-ES"/>
        </w:rPr>
        <w:t>falleció</w:t>
      </w:r>
      <w:r w:rsidRPr="00557734">
        <w:rPr>
          <w:lang w:val="es-ES"/>
        </w:rPr>
        <w:t xml:space="preserve"> en el acto</w:t>
      </w:r>
    </w:p>
    <w:p w:rsidR="00557734" w:rsidRPr="00557734" w:rsidRDefault="00557734" w:rsidP="00557734">
      <w:pPr>
        <w:pStyle w:val="Lijstalinea"/>
        <w:numPr>
          <w:ilvl w:val="0"/>
          <w:numId w:val="3"/>
        </w:numPr>
        <w:rPr>
          <w:lang w:val="es-ES"/>
        </w:rPr>
      </w:pPr>
      <w:r w:rsidRPr="00557734">
        <w:rPr>
          <w:lang w:val="es-ES"/>
        </w:rPr>
        <w:t>Merkel, Macron y Tajani cierran ________</w:t>
      </w:r>
      <w:r w:rsidRPr="00557734">
        <w:rPr>
          <w:i/>
          <w:lang w:val="es-ES"/>
        </w:rPr>
        <w:t>filas</w:t>
      </w:r>
      <w:r w:rsidRPr="00557734">
        <w:rPr>
          <w:lang w:val="es-ES"/>
        </w:rPr>
        <w:t xml:space="preserve"> en Bruselas en ________</w:t>
      </w:r>
      <w:r w:rsidRPr="00557734">
        <w:rPr>
          <w:i/>
          <w:lang w:val="es-ES"/>
        </w:rPr>
        <w:t>torno</w:t>
      </w:r>
      <w:r w:rsidRPr="00557734">
        <w:rPr>
          <w:lang w:val="es-ES"/>
        </w:rPr>
        <w:t xml:space="preserve"> a Rajoy ante el desafío independentista</w:t>
      </w:r>
    </w:p>
    <w:p w:rsidR="00557734" w:rsidRPr="00557734" w:rsidRDefault="00557734" w:rsidP="00557734">
      <w:pPr>
        <w:pStyle w:val="Lijstalinea"/>
        <w:numPr>
          <w:ilvl w:val="0"/>
          <w:numId w:val="3"/>
        </w:numPr>
        <w:spacing w:line="256" w:lineRule="auto"/>
        <w:rPr>
          <w:lang w:val="es-ES"/>
        </w:rPr>
      </w:pPr>
      <w:r w:rsidRPr="00557734">
        <w:rPr>
          <w:lang w:val="es-ES"/>
        </w:rPr>
        <w:t>Una técnica permite ________</w:t>
      </w:r>
      <w:r w:rsidRPr="00557734">
        <w:rPr>
          <w:i/>
          <w:lang w:val="es-ES"/>
        </w:rPr>
        <w:t>diagnosticar</w:t>
      </w:r>
      <w:r w:rsidRPr="00557734">
        <w:rPr>
          <w:lang w:val="es-ES"/>
        </w:rPr>
        <w:t xml:space="preserve"> el cáncer de mama en 30 minutos</w:t>
      </w:r>
    </w:p>
    <w:p w:rsidR="00557734" w:rsidRPr="00557734" w:rsidRDefault="00557734" w:rsidP="00557734">
      <w:pPr>
        <w:pStyle w:val="Lijstalinea"/>
        <w:numPr>
          <w:ilvl w:val="0"/>
          <w:numId w:val="3"/>
        </w:numPr>
        <w:spacing w:line="256" w:lineRule="auto"/>
        <w:rPr>
          <w:lang w:val="es-ES"/>
        </w:rPr>
      </w:pPr>
      <w:r w:rsidRPr="00557734">
        <w:rPr>
          <w:lang w:val="es-ES"/>
        </w:rPr>
        <w:t>Muere un inmigrante de un grupo abandonado en el mar cerca de Melilla. Otras 17 personas han sido ________</w:t>
      </w:r>
      <w:r w:rsidRPr="00557734">
        <w:rPr>
          <w:i/>
          <w:lang w:val="es-ES"/>
        </w:rPr>
        <w:t>rescatadas</w:t>
      </w:r>
      <w:r w:rsidRPr="00557734">
        <w:rPr>
          <w:lang w:val="es-ES"/>
        </w:rPr>
        <w:t xml:space="preserve"> cerca de un dique al sur de la ciudad autónoma. Los 18 fueron ________</w:t>
      </w:r>
      <w:r w:rsidRPr="00557734">
        <w:rPr>
          <w:i/>
          <w:lang w:val="es-ES"/>
        </w:rPr>
        <w:t>arrojados</w:t>
      </w:r>
      <w:r w:rsidRPr="00557734">
        <w:rPr>
          <w:lang w:val="es-ES"/>
        </w:rPr>
        <w:t xml:space="preserve"> al agua cuando la embarcación se aproximaba a Melilla. Otros 346 inmigrantes han sido recogidos en Andalucía y Mallorca desde el sábado</w:t>
      </w:r>
    </w:p>
    <w:p w:rsidR="00557734" w:rsidRPr="00557734" w:rsidRDefault="00557734" w:rsidP="00557734">
      <w:pPr>
        <w:pStyle w:val="Lijstalinea"/>
        <w:numPr>
          <w:ilvl w:val="0"/>
          <w:numId w:val="3"/>
        </w:numPr>
        <w:rPr>
          <w:lang w:val="es-ES"/>
        </w:rPr>
      </w:pPr>
      <w:r w:rsidRPr="00557734">
        <w:rPr>
          <w:lang w:val="es-ES"/>
        </w:rPr>
        <w:t>El cese del Govern será ________</w:t>
      </w:r>
      <w:r w:rsidRPr="00557734">
        <w:rPr>
          <w:i/>
          <w:lang w:val="es-ES"/>
        </w:rPr>
        <w:t>efectivo</w:t>
      </w:r>
      <w:r w:rsidRPr="00557734">
        <w:rPr>
          <w:lang w:val="es-ES"/>
        </w:rPr>
        <w:t xml:space="preserve"> el sábado tras el aval del Senado y su publicación en el BOE</w:t>
      </w:r>
    </w:p>
    <w:p w:rsidR="009F03C2" w:rsidRPr="00557734" w:rsidRDefault="00557734" w:rsidP="001F24A0">
      <w:pPr>
        <w:pStyle w:val="Lijstalinea"/>
        <w:numPr>
          <w:ilvl w:val="0"/>
          <w:numId w:val="3"/>
        </w:numPr>
        <w:rPr>
          <w:lang w:val="es-ES"/>
        </w:rPr>
      </w:pPr>
      <w:r w:rsidRPr="00557734">
        <w:rPr>
          <w:lang w:val="es-ES"/>
        </w:rPr>
        <w:t>Jugo de cereza y otros trucos para ________</w:t>
      </w:r>
      <w:r w:rsidRPr="00557734">
        <w:rPr>
          <w:i/>
          <w:lang w:val="es-ES"/>
        </w:rPr>
        <w:t>aliviar</w:t>
      </w:r>
      <w:r w:rsidRPr="00557734">
        <w:rPr>
          <w:lang w:val="es-ES"/>
        </w:rPr>
        <w:t xml:space="preserve"> las molestias después del ejercicio. La mialgia o molestia muscular viene después del ejercicio y puede tardar un par de días en desaparecer. Un experto nos comparte sus consejos para ________</w:t>
      </w:r>
      <w:r w:rsidRPr="00557734">
        <w:rPr>
          <w:i/>
          <w:lang w:val="es-ES"/>
        </w:rPr>
        <w:t>aliviar</w:t>
      </w:r>
      <w:r w:rsidRPr="00557734">
        <w:rPr>
          <w:lang w:val="es-ES"/>
        </w:rPr>
        <w:t xml:space="preserve"> este dolor.</w:t>
      </w:r>
    </w:p>
    <w:bookmarkEnd w:id="1"/>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C7670F" w:rsidP="00C7670F">
      <w:pPr>
        <w:pStyle w:val="Lijstalinea"/>
        <w:numPr>
          <w:ilvl w:val="0"/>
          <w:numId w:val="1"/>
        </w:numPr>
        <w:rPr>
          <w:lang w:val="es-ES"/>
        </w:rPr>
      </w:pPr>
      <w:bookmarkStart w:id="2" w:name="_Hlk496209341"/>
      <w:r w:rsidRPr="00C7670F">
        <w:rPr>
          <w:lang w:val="es-ES"/>
        </w:rPr>
        <w:t>¿Las noticias en TV3 o TVE? La relación entre televisión e independencia. El 75% de los catalanes que ven los informativos de TV3 quiere la independencia de Cataluña. En el caso opuesto están los noticieros de TVE 1, que tienen un 82% de espectadores contrarios.</w:t>
      </w:r>
      <w:bookmarkEnd w:id="2"/>
    </w:p>
    <w:p w:rsidR="00E36943" w:rsidRDefault="00E36943" w:rsidP="00E36943">
      <w:pPr>
        <w:pStyle w:val="Lijstalinea"/>
        <w:numPr>
          <w:ilvl w:val="0"/>
          <w:numId w:val="1"/>
        </w:numPr>
        <w:rPr>
          <w:lang w:val="es-ES"/>
        </w:rPr>
      </w:pPr>
      <w:r w:rsidRPr="00E36943">
        <w:rPr>
          <w:lang w:val="es-ES"/>
        </w:rPr>
        <w:t>La fuga de empresas ya suma 917 cambios de domicilio social</w:t>
      </w:r>
    </w:p>
    <w:p w:rsidR="00E36943" w:rsidRDefault="00E36943" w:rsidP="00E36943">
      <w:pPr>
        <w:pStyle w:val="Lijstalinea"/>
        <w:numPr>
          <w:ilvl w:val="0"/>
          <w:numId w:val="1"/>
        </w:numPr>
        <w:rPr>
          <w:lang w:val="es-ES"/>
        </w:rPr>
      </w:pPr>
      <w:r w:rsidRPr="00E36943">
        <w:rPr>
          <w:lang w:val="es-ES"/>
        </w:rPr>
        <w:t>Karen Armstrong: "El culto nacionalista ha suplantado a la religión en Europa"</w:t>
      </w:r>
    </w:p>
    <w:p w:rsidR="006B1DBA" w:rsidRDefault="006B1DBA" w:rsidP="006B1DBA">
      <w:pPr>
        <w:pStyle w:val="Lijstalinea"/>
        <w:numPr>
          <w:ilvl w:val="0"/>
          <w:numId w:val="1"/>
        </w:numPr>
        <w:rPr>
          <w:lang w:val="es-ES"/>
        </w:rPr>
      </w:pPr>
      <w:r w:rsidRPr="006B1DBA">
        <w:rPr>
          <w:lang w:val="es-ES"/>
        </w:rPr>
        <w:t>La Justicia europea obliga al Servicio Gallego de Salud a demostrar que no discriminó a una enfermera durante la lactancia. La enfermera de urgencias solicitó una certificación médica de riesgo que se le denegó. Demandó ante un juzgado a la Seguridad Social y al Servicio Gallego de Salud. Aportó un informe que reflejaba "riesgos físicos, químicos y biológicos" en su puesto</w:t>
      </w:r>
    </w:p>
    <w:p w:rsidR="006B1DBA" w:rsidRDefault="006B1DBA" w:rsidP="00083721">
      <w:pPr>
        <w:pStyle w:val="Lijstalinea"/>
        <w:numPr>
          <w:ilvl w:val="0"/>
          <w:numId w:val="1"/>
        </w:numPr>
        <w:rPr>
          <w:lang w:val="es-ES"/>
        </w:rPr>
      </w:pPr>
      <w:bookmarkStart w:id="3" w:name="_Hlk496211103"/>
      <w:r w:rsidRPr="006B1DBA">
        <w:rPr>
          <w:lang w:val="es-ES"/>
        </w:rPr>
        <w:t>Un juzgado declara nula la inscripción de Juana Escudero como fallecida. Fue declarada muerta por error tras fallecer una mujer con la que coincidían sus datos. La confusión le acarreó a Escudero múltiples problemas en su vida diaria</w:t>
      </w:r>
      <w:bookmarkEnd w:id="3"/>
    </w:p>
    <w:p w:rsidR="00557734" w:rsidRPr="006B1DBA" w:rsidRDefault="00557734" w:rsidP="00557734">
      <w:pPr>
        <w:pStyle w:val="Lijstalinea"/>
        <w:numPr>
          <w:ilvl w:val="0"/>
          <w:numId w:val="1"/>
        </w:numPr>
        <w:rPr>
          <w:lang w:val="es-ES"/>
        </w:rPr>
      </w:pPr>
      <w:r w:rsidRPr="00557734">
        <w:rPr>
          <w:lang w:val="es-ES"/>
        </w:rPr>
        <w:t>El empresario multimillonario Andrej Babis, considerado por algunos medios como el "Trump checo", se enfila a ser el próximo primer ministro de República Checa.</w:t>
      </w:r>
    </w:p>
    <w:sectPr w:rsidR="00557734" w:rsidRPr="006B1D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01" w:rsidRDefault="00844C01" w:rsidP="00B4420C">
      <w:pPr>
        <w:spacing w:after="0" w:line="240" w:lineRule="auto"/>
      </w:pPr>
      <w:r>
        <w:separator/>
      </w:r>
    </w:p>
  </w:endnote>
  <w:endnote w:type="continuationSeparator" w:id="0">
    <w:p w:rsidR="00844C01" w:rsidRDefault="00844C01"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01" w:rsidRDefault="00844C01" w:rsidP="00B4420C">
      <w:pPr>
        <w:spacing w:after="0" w:line="240" w:lineRule="auto"/>
      </w:pPr>
      <w:r>
        <w:separator/>
      </w:r>
    </w:p>
  </w:footnote>
  <w:footnote w:type="continuationSeparator" w:id="0">
    <w:p w:rsidR="00844C01" w:rsidRDefault="00844C01"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C7670F">
      <w:rPr>
        <w:lang w:val="es-ES"/>
      </w:rPr>
      <w:t>23.10</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557734">
      <w:rPr>
        <w:noProof/>
        <w:lang w:val="es-ES"/>
      </w:rPr>
      <w:t>2</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37FED"/>
    <w:rsid w:val="00306D04"/>
    <w:rsid w:val="003571A3"/>
    <w:rsid w:val="00460737"/>
    <w:rsid w:val="00492B1F"/>
    <w:rsid w:val="004E2F87"/>
    <w:rsid w:val="00557734"/>
    <w:rsid w:val="0061663E"/>
    <w:rsid w:val="006432B4"/>
    <w:rsid w:val="00697599"/>
    <w:rsid w:val="006B1DBA"/>
    <w:rsid w:val="00790250"/>
    <w:rsid w:val="00825E06"/>
    <w:rsid w:val="00844C01"/>
    <w:rsid w:val="0089102B"/>
    <w:rsid w:val="008A4383"/>
    <w:rsid w:val="009514DC"/>
    <w:rsid w:val="009D0223"/>
    <w:rsid w:val="009F03C2"/>
    <w:rsid w:val="00A31FB9"/>
    <w:rsid w:val="00A66499"/>
    <w:rsid w:val="00A9043F"/>
    <w:rsid w:val="00AB6787"/>
    <w:rsid w:val="00B126D1"/>
    <w:rsid w:val="00B4420C"/>
    <w:rsid w:val="00C7670F"/>
    <w:rsid w:val="00E36943"/>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2A7C"/>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15</TotalTime>
  <Pages>1</Pages>
  <Words>731</Words>
  <Characters>4022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2017-10-22T16:56:00Z</dcterms:modified>
</cp:coreProperties>
</file>