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3C2A4E" w:rsidRDefault="003C2A4E" w:rsidP="003C2A4E">
      <w:pPr>
        <w:pStyle w:val="Lijstalinea"/>
        <w:numPr>
          <w:ilvl w:val="0"/>
          <w:numId w:val="2"/>
        </w:numPr>
        <w:rPr>
          <w:lang w:val="es-ES"/>
        </w:rPr>
      </w:pPr>
      <w:r w:rsidRPr="003C2A4E">
        <w:rPr>
          <w:lang w:val="es-ES"/>
        </w:rPr>
        <w:t>________</w:t>
      </w:r>
      <w:r w:rsidRPr="003C2A4E">
        <w:rPr>
          <w:i/>
          <w:vanish/>
          <w:lang w:val="es-ES"/>
        </w:rPr>
        <w:t>Siguen</w:t>
      </w:r>
      <w:r w:rsidRPr="003C2A4E">
        <w:rPr>
          <w:lang w:val="es-ES"/>
        </w:rPr>
        <w:t xml:space="preserve"> las presiones a Puigdemont: miembros del PDeCAT piden levantar la ________</w:t>
      </w:r>
      <w:r w:rsidRPr="003C2A4E">
        <w:rPr>
          <w:i/>
          <w:vanish/>
          <w:lang w:val="es-ES"/>
        </w:rPr>
        <w:t>suspensión</w:t>
      </w:r>
      <w:r w:rsidRPr="003C2A4E">
        <w:rPr>
          <w:lang w:val="es-ES"/>
        </w:rPr>
        <w:t xml:space="preserve"> de la declaración de independencia</w:t>
      </w:r>
    </w:p>
    <w:p w:rsidR="00384DBA" w:rsidRDefault="00384DBA" w:rsidP="00384DBA">
      <w:pPr>
        <w:pStyle w:val="Lijstalinea"/>
        <w:numPr>
          <w:ilvl w:val="0"/>
          <w:numId w:val="2"/>
        </w:numPr>
        <w:rPr>
          <w:lang w:val="es-ES"/>
        </w:rPr>
      </w:pPr>
      <w:r w:rsidRPr="00384DBA">
        <w:rPr>
          <w:lang w:val="es-ES"/>
        </w:rPr>
        <w:t>Puigdemont, ________</w:t>
      </w:r>
      <w:r w:rsidRPr="00384DBA">
        <w:rPr>
          <w:i/>
          <w:vanish/>
          <w:lang w:val="es-ES"/>
        </w:rPr>
        <w:t>acorralado</w:t>
      </w:r>
      <w:r w:rsidRPr="00384DBA">
        <w:rPr>
          <w:lang w:val="es-ES"/>
        </w:rPr>
        <w:t xml:space="preserve"> por más voces que le presionan para declarar la independencia de Cataluña</w:t>
      </w:r>
    </w:p>
    <w:p w:rsidR="00384DBA" w:rsidRPr="00384DBA" w:rsidRDefault="00384DBA" w:rsidP="00384DBA">
      <w:pPr>
        <w:pStyle w:val="Lijstalinea"/>
        <w:numPr>
          <w:ilvl w:val="0"/>
          <w:numId w:val="2"/>
        </w:numPr>
        <w:rPr>
          <w:lang w:val="es-ES"/>
        </w:rPr>
      </w:pPr>
      <w:r w:rsidRPr="00384DBA">
        <w:rPr>
          <w:lang w:val="es-ES"/>
        </w:rPr>
        <w:t xml:space="preserve">La CUP exige a Puigdemont que responda un "sí </w:t>
      </w:r>
      <w:r w:rsidR="00BF749F" w:rsidRPr="00BF749F">
        <w:rPr>
          <w:lang w:val="es-ES"/>
        </w:rPr>
        <w:t>________</w:t>
      </w:r>
      <w:r w:rsidRPr="00BF749F">
        <w:rPr>
          <w:i/>
          <w:vanish/>
          <w:lang w:val="es-ES"/>
        </w:rPr>
        <w:t>nítido</w:t>
      </w:r>
      <w:r w:rsidRPr="00384DBA">
        <w:rPr>
          <w:lang w:val="es-ES"/>
        </w:rPr>
        <w:t>" y proclame la república</w:t>
      </w:r>
    </w:p>
    <w:p w:rsidR="003C2A4E" w:rsidRDefault="003C2A4E" w:rsidP="003C2A4E">
      <w:pPr>
        <w:pStyle w:val="Lijstalinea"/>
        <w:numPr>
          <w:ilvl w:val="0"/>
          <w:numId w:val="2"/>
        </w:numPr>
        <w:rPr>
          <w:lang w:val="es-ES"/>
        </w:rPr>
      </w:pPr>
      <w:r w:rsidRPr="003C2A4E">
        <w:rPr>
          <w:lang w:val="es-ES"/>
        </w:rPr>
        <w:t xml:space="preserve">El Gobierno dice que </w:t>
      </w:r>
      <w:r w:rsidR="00FB76E6" w:rsidRPr="00FB76E6">
        <w:rPr>
          <w:lang w:val="es-ES"/>
        </w:rPr>
        <w:t>________</w:t>
      </w:r>
      <w:r w:rsidRPr="00FB76E6">
        <w:rPr>
          <w:i/>
          <w:vanish/>
          <w:lang w:val="es-ES"/>
        </w:rPr>
        <w:t>activará</w:t>
      </w:r>
      <w:r w:rsidRPr="003C2A4E">
        <w:rPr>
          <w:lang w:val="es-ES"/>
        </w:rPr>
        <w:t xml:space="preserve"> el 155 si el lunes recibe una respuesta ambigua de Puigdemont</w:t>
      </w:r>
    </w:p>
    <w:p w:rsidR="00FB76E6" w:rsidRDefault="00FB76E6" w:rsidP="003C2A4E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ADN </w:t>
      </w:r>
      <w:proofErr w:type="gramStart"/>
      <w:r>
        <w:rPr>
          <w:lang w:val="es-ES"/>
        </w:rPr>
        <w:t>de los rapanui</w:t>
      </w:r>
      <w:proofErr w:type="gramEnd"/>
      <w:r>
        <w:rPr>
          <w:lang w:val="es-ES"/>
        </w:rPr>
        <w:t xml:space="preserve"> sigue ________</w:t>
      </w:r>
      <w:r>
        <w:rPr>
          <w:i/>
          <w:vanish/>
          <w:lang w:val="es-ES"/>
        </w:rPr>
        <w:t>desvelando</w:t>
      </w:r>
      <w:r>
        <w:rPr>
          <w:lang w:val="es-ES"/>
        </w:rPr>
        <w:t xml:space="preserve"> sus secretos</w:t>
      </w:r>
    </w:p>
    <w:p w:rsidR="00FB76E6" w:rsidRDefault="00FB76E6" w:rsidP="003C2A4E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WhatsApp puede monitorizar los ________</w:t>
      </w:r>
      <w:r>
        <w:rPr>
          <w:i/>
          <w:vanish/>
          <w:lang w:val="es-ES"/>
        </w:rPr>
        <w:t>hábitos</w:t>
      </w:r>
      <w:r>
        <w:rPr>
          <w:lang w:val="es-ES"/>
        </w:rPr>
        <w:t xml:space="preserve"> de sueño de sus usuarios</w:t>
      </w:r>
    </w:p>
    <w:p w:rsidR="00FB76E6" w:rsidRDefault="00FB76E6" w:rsidP="00FB76E6">
      <w:pPr>
        <w:pStyle w:val="Lijstalinea"/>
        <w:numPr>
          <w:ilvl w:val="0"/>
          <w:numId w:val="2"/>
        </w:numPr>
        <w:rPr>
          <w:lang w:val="es-ES"/>
        </w:rPr>
      </w:pPr>
      <w:r w:rsidRPr="00FB76E6">
        <w:rPr>
          <w:lang w:val="es-ES"/>
        </w:rPr>
        <w:t>El Gobierno ________</w:t>
      </w:r>
      <w:r w:rsidRPr="00FB76E6">
        <w:rPr>
          <w:i/>
          <w:vanish/>
          <w:lang w:val="es-ES"/>
        </w:rPr>
        <w:t>prorrogará</w:t>
      </w:r>
      <w:r w:rsidRPr="00FB76E6">
        <w:rPr>
          <w:lang w:val="es-ES"/>
        </w:rPr>
        <w:t xml:space="preserve"> los Presupuestos de 2017 y enviará el lunes a Bruselas el nuevo plan</w:t>
      </w:r>
    </w:p>
    <w:p w:rsidR="00847F2F" w:rsidRPr="00FB76E6" w:rsidRDefault="00240AFD" w:rsidP="00240AFD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El PP y Ciudadanos lograrían juntos la mayoría absoluta en el Congreso si hoy se ________</w:t>
      </w:r>
      <w:r w:rsidRPr="00240AFD">
        <w:rPr>
          <w:i/>
          <w:vanish/>
          <w:lang w:val="es-ES"/>
        </w:rPr>
        <w:t>celebraran</w:t>
      </w:r>
      <w:r w:rsidRPr="00240AFD">
        <w:rPr>
          <w:lang w:val="es-ES"/>
        </w:rPr>
        <w:t xml:space="preserve"> elecciones</w:t>
      </w:r>
    </w:p>
    <w:p w:rsidR="00FB76E6" w:rsidRDefault="00FB76E6" w:rsidP="00FB76E6">
      <w:pPr>
        <w:pStyle w:val="Lijstalinea"/>
        <w:numPr>
          <w:ilvl w:val="0"/>
          <w:numId w:val="2"/>
        </w:numPr>
        <w:rPr>
          <w:lang w:val="es-ES"/>
        </w:rPr>
      </w:pPr>
      <w:r w:rsidRPr="00FB76E6">
        <w:rPr>
          <w:lang w:val="es-ES"/>
        </w:rPr>
        <w:t>Trump ________</w:t>
      </w:r>
      <w:r w:rsidRPr="00FB76E6">
        <w:rPr>
          <w:i/>
          <w:vanish/>
          <w:lang w:val="es-ES"/>
        </w:rPr>
        <w:t>amenaza</w:t>
      </w:r>
      <w:r w:rsidRPr="00FB76E6">
        <w:rPr>
          <w:lang w:val="es-ES"/>
        </w:rPr>
        <w:t xml:space="preserve"> con abandonar el acuerdo con Irán si no se corrigen sus "defectos"</w:t>
      </w:r>
    </w:p>
    <w:p w:rsidR="00FB76E6" w:rsidRDefault="00FB76E6" w:rsidP="00FB76E6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5747370"/>
      <w:r w:rsidRPr="00FB76E6">
        <w:rPr>
          <w:lang w:val="es-ES"/>
        </w:rPr>
        <w:t>Nadal ________</w:t>
      </w:r>
      <w:r w:rsidRPr="00FB76E6">
        <w:rPr>
          <w:i/>
          <w:vanish/>
          <w:lang w:val="es-ES"/>
        </w:rPr>
        <w:t>reclama</w:t>
      </w:r>
      <w:r w:rsidRPr="00FB76E6">
        <w:rPr>
          <w:lang w:val="es-ES"/>
        </w:rPr>
        <w:t xml:space="preserve"> 100.000 € a una exministra francesa por acusarle de dopaje</w:t>
      </w:r>
      <w:bookmarkEnd w:id="0"/>
    </w:p>
    <w:p w:rsidR="00FB76E6" w:rsidRDefault="00FB76E6" w:rsidP="00FB76E6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Un panadero se enfrenta a dos años y medio de </w:t>
      </w:r>
      <w:r w:rsidRPr="00FB76E6">
        <w:rPr>
          <w:lang w:val="es-ES"/>
        </w:rPr>
        <w:t>cárcel</w:t>
      </w:r>
      <w:r>
        <w:rPr>
          <w:lang w:val="es-ES"/>
        </w:rPr>
        <w:t xml:space="preserve"> por </w:t>
      </w:r>
      <w:r w:rsidRPr="00FB76E6">
        <w:rPr>
          <w:lang w:val="es-ES"/>
        </w:rPr>
        <w:t>________</w:t>
      </w:r>
      <w:r w:rsidRPr="00FB76E6">
        <w:rPr>
          <w:i/>
          <w:vanish/>
          <w:lang w:val="es-ES"/>
        </w:rPr>
        <w:t>contaminación</w:t>
      </w:r>
      <w:r>
        <w:rPr>
          <w:lang w:val="es-ES"/>
        </w:rPr>
        <w:t xml:space="preserve"> acústica</w:t>
      </w:r>
    </w:p>
    <w:p w:rsidR="00FB76E6" w:rsidRDefault="00FB76E6" w:rsidP="00FB76E6">
      <w:pPr>
        <w:pStyle w:val="Lijstalinea"/>
        <w:numPr>
          <w:ilvl w:val="0"/>
          <w:numId w:val="2"/>
        </w:numPr>
        <w:rPr>
          <w:lang w:val="es-ES"/>
        </w:rPr>
      </w:pPr>
      <w:r w:rsidRPr="00FB76E6">
        <w:rPr>
          <w:lang w:val="es-ES"/>
        </w:rPr>
        <w:t>Los dueños de la casa de Walter White instalan una ________</w:t>
      </w:r>
      <w:r w:rsidRPr="00FB76E6">
        <w:rPr>
          <w:i/>
          <w:vanish/>
          <w:lang w:val="es-ES"/>
        </w:rPr>
        <w:t>valla</w:t>
      </w:r>
      <w:r w:rsidRPr="00FB76E6">
        <w:rPr>
          <w:lang w:val="es-ES"/>
        </w:rPr>
        <w:t xml:space="preserve"> para alejar a los fans de 'Breaking Bad'</w:t>
      </w:r>
    </w:p>
    <w:p w:rsidR="00240AFD" w:rsidRDefault="00240AFD" w:rsidP="00240AFD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Austria ________</w:t>
      </w:r>
      <w:r w:rsidRPr="00240AFD">
        <w:rPr>
          <w:i/>
          <w:vanish/>
          <w:lang w:val="es-ES"/>
        </w:rPr>
        <w:t>elige</w:t>
      </w:r>
      <w:r w:rsidRPr="00240AFD">
        <w:rPr>
          <w:lang w:val="es-ES"/>
        </w:rPr>
        <w:t xml:space="preserve"> nuevo Gobierno en el que podría entrar la ultraderecha</w:t>
      </w:r>
    </w:p>
    <w:p w:rsidR="00240AFD" w:rsidRDefault="00240AFD" w:rsidP="00240AFD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Austria elige nuevo Gobierno con el papel decisivo de la ultraderecha para ________</w:t>
      </w:r>
      <w:r w:rsidRPr="00240AFD">
        <w:rPr>
          <w:i/>
          <w:vanish/>
          <w:lang w:val="es-ES"/>
        </w:rPr>
        <w:t>pactar</w:t>
      </w:r>
    </w:p>
    <w:p w:rsidR="00240AFD" w:rsidRDefault="00240AFD" w:rsidP="00240AFD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Los socialdemócratas austriacos luchan contra el ________</w:t>
      </w:r>
      <w:r w:rsidRPr="00240AFD">
        <w:rPr>
          <w:i/>
          <w:vanish/>
          <w:lang w:val="es-ES"/>
        </w:rPr>
        <w:t>declive</w:t>
      </w:r>
      <w:r w:rsidRPr="00240AFD">
        <w:rPr>
          <w:lang w:val="es-ES"/>
        </w:rPr>
        <w:t xml:space="preserve"> en las elecciones</w:t>
      </w:r>
    </w:p>
    <w:p w:rsidR="00240AFD" w:rsidRDefault="00240AFD" w:rsidP="00240AFD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Hollywood expulsa a Harvey Weinstein por el escándalo de ________</w:t>
      </w:r>
      <w:r w:rsidRPr="00240AFD">
        <w:rPr>
          <w:i/>
          <w:vanish/>
          <w:lang w:val="es-ES"/>
        </w:rPr>
        <w:t>acoso</w:t>
      </w:r>
      <w:r w:rsidRPr="00240AFD">
        <w:rPr>
          <w:lang w:val="es-ES"/>
        </w:rPr>
        <w:t xml:space="preserve"> sexual</w:t>
      </w:r>
    </w:p>
    <w:p w:rsidR="00240AFD" w:rsidRDefault="00240AFD" w:rsidP="00240AFD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El ________</w:t>
      </w:r>
      <w:r w:rsidRPr="00240AFD">
        <w:rPr>
          <w:i/>
          <w:vanish/>
          <w:lang w:val="es-ES"/>
        </w:rPr>
        <w:t>régimen</w:t>
      </w:r>
      <w:r w:rsidRPr="00240AFD">
        <w:rPr>
          <w:lang w:val="es-ES"/>
        </w:rPr>
        <w:t xml:space="preserve"> de Maduro y la oposición miden fuerzas en las elecciones a gobernadores</w:t>
      </w:r>
    </w:p>
    <w:p w:rsidR="00240AFD" w:rsidRPr="00240AFD" w:rsidRDefault="00240AFD" w:rsidP="006364EC">
      <w:pPr>
        <w:pStyle w:val="Lijstalinea"/>
        <w:numPr>
          <w:ilvl w:val="0"/>
          <w:numId w:val="2"/>
        </w:numPr>
        <w:rPr>
          <w:lang w:val="es-ES"/>
        </w:rPr>
      </w:pPr>
      <w:r w:rsidRPr="00240AFD">
        <w:rPr>
          <w:lang w:val="es-ES"/>
        </w:rPr>
        <w:t>Programado para ________</w:t>
      </w:r>
      <w:r w:rsidRPr="00240AFD">
        <w:rPr>
          <w:i/>
          <w:vanish/>
          <w:lang w:val="es-ES"/>
        </w:rPr>
        <w:t>caducar</w:t>
      </w:r>
      <w:r w:rsidRPr="00240AFD">
        <w:rPr>
          <w:lang w:val="es-ES"/>
        </w:rPr>
        <w:t>. La frase apareció publicada en 1928 en Printer’s Ink, revista del sector publicitario norteamericano: “Un artículo que no se desgaste es una tragedia para los negocios”. ¿Para qué vender menos si ________</w:t>
      </w:r>
      <w:r w:rsidRPr="00240AFD">
        <w:rPr>
          <w:i/>
          <w:vanish/>
          <w:lang w:val="es-ES"/>
        </w:rPr>
        <w:t>diseñando</w:t>
      </w:r>
      <w:r w:rsidRPr="00240AFD">
        <w:rPr>
          <w:lang w:val="es-ES"/>
        </w:rPr>
        <w:t xml:space="preserve"> los productos con fallo incorporado vendes más? ¿Por qué no abandonar ese ________</w:t>
      </w:r>
      <w:r w:rsidRPr="00240AFD">
        <w:rPr>
          <w:i/>
          <w:vanish/>
          <w:lang w:val="es-ES"/>
        </w:rPr>
        <w:t>afán</w:t>
      </w:r>
      <w:r w:rsidRPr="00240AFD">
        <w:rPr>
          <w:lang w:val="es-ES"/>
        </w:rPr>
        <w:t xml:space="preserve"> romántico de manufacturar productos bien hechos, consistentes, duraderos, y ser prácticos de una vez? ¿No será mejor para el business hacer que el cliente desembolse más a menudo?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AD73CC" w:rsidRDefault="00AD73CC">
      <w:pPr>
        <w:rPr>
          <w:lang w:val="es-ES"/>
        </w:rPr>
      </w:pPr>
      <w:r>
        <w:rPr>
          <w:lang w:val="es-ES"/>
        </w:rPr>
        <w:t xml:space="preserve">acorralar - acoso - afán - amenazar - caducar - celebrar - contaminación - declive - desvelar - diseñar - elegir - hábito - </w:t>
      </w:r>
      <w:r w:rsidRPr="00384DBA">
        <w:rPr>
          <w:lang w:val="es-ES"/>
        </w:rPr>
        <w:t>nítido</w:t>
      </w:r>
      <w:r>
        <w:rPr>
          <w:lang w:val="es-ES"/>
        </w:rPr>
        <w:t xml:space="preserve"> - pactar - prorrogar - reclamar - régimen - seguir - suspensión - valla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bookmarkStart w:id="1" w:name="_GoBack"/>
      <w:r w:rsidRPr="00AD73CC">
        <w:rPr>
          <w:lang w:val="es-ES"/>
        </w:rPr>
        <w:t>________</w:t>
      </w:r>
      <w:r w:rsidRPr="00AD73CC">
        <w:rPr>
          <w:i/>
          <w:lang w:val="es-ES"/>
        </w:rPr>
        <w:t>Siguen</w:t>
      </w:r>
      <w:r w:rsidRPr="00AD73CC">
        <w:rPr>
          <w:lang w:val="es-ES"/>
        </w:rPr>
        <w:t xml:space="preserve"> las presiones a Puigdemont: miembros del PDeCAT piden levantar la ________</w:t>
      </w:r>
      <w:r w:rsidRPr="00AD73CC">
        <w:rPr>
          <w:i/>
          <w:lang w:val="es-ES"/>
        </w:rPr>
        <w:t>suspensión</w:t>
      </w:r>
      <w:r w:rsidRPr="00AD73CC">
        <w:rPr>
          <w:lang w:val="es-ES"/>
        </w:rPr>
        <w:t xml:space="preserve"> de la declaración de independencia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Puigdemont, ________</w:t>
      </w:r>
      <w:r w:rsidRPr="00AD73CC">
        <w:rPr>
          <w:i/>
          <w:lang w:val="es-ES"/>
        </w:rPr>
        <w:t>acorralado</w:t>
      </w:r>
      <w:r w:rsidRPr="00AD73CC">
        <w:rPr>
          <w:lang w:val="es-ES"/>
        </w:rPr>
        <w:t xml:space="preserve"> por más voces que le presionan para declarar la independencia de Cataluña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La CUP exige a Puigdemont que responda un "sí ________</w:t>
      </w:r>
      <w:r w:rsidRPr="00AD73CC">
        <w:rPr>
          <w:i/>
          <w:lang w:val="es-ES"/>
        </w:rPr>
        <w:t>nítido</w:t>
      </w:r>
      <w:r w:rsidRPr="00AD73CC">
        <w:rPr>
          <w:lang w:val="es-ES"/>
        </w:rPr>
        <w:t>" y proclame la república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El Gobierno dice que ________</w:t>
      </w:r>
      <w:r w:rsidRPr="00AD73CC">
        <w:rPr>
          <w:i/>
          <w:lang w:val="es-ES"/>
        </w:rPr>
        <w:t>activará</w:t>
      </w:r>
      <w:r w:rsidRPr="00AD73CC">
        <w:rPr>
          <w:lang w:val="es-ES"/>
        </w:rPr>
        <w:t xml:space="preserve"> el 155 si el lunes recibe una respuesta ambigua de Puigdemont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 xml:space="preserve">El ADN </w:t>
      </w:r>
      <w:proofErr w:type="gramStart"/>
      <w:r w:rsidRPr="00AD73CC">
        <w:rPr>
          <w:lang w:val="es-ES"/>
        </w:rPr>
        <w:t>de los rapanui</w:t>
      </w:r>
      <w:proofErr w:type="gramEnd"/>
      <w:r w:rsidRPr="00AD73CC">
        <w:rPr>
          <w:lang w:val="es-ES"/>
        </w:rPr>
        <w:t xml:space="preserve"> sigue ________</w:t>
      </w:r>
      <w:r w:rsidRPr="00AD73CC">
        <w:rPr>
          <w:i/>
          <w:lang w:val="es-ES"/>
        </w:rPr>
        <w:t>desvelando</w:t>
      </w:r>
      <w:r w:rsidRPr="00AD73CC">
        <w:rPr>
          <w:lang w:val="es-ES"/>
        </w:rPr>
        <w:t xml:space="preserve"> sus secretos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WhatsApp puede monitorizar los ________</w:t>
      </w:r>
      <w:r w:rsidRPr="00AD73CC">
        <w:rPr>
          <w:i/>
          <w:lang w:val="es-ES"/>
        </w:rPr>
        <w:t>hábitos</w:t>
      </w:r>
      <w:r w:rsidRPr="00AD73CC">
        <w:rPr>
          <w:lang w:val="es-ES"/>
        </w:rPr>
        <w:t xml:space="preserve"> de sueño de sus usuarios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El Gobierno ________</w:t>
      </w:r>
      <w:r w:rsidRPr="00AD73CC">
        <w:rPr>
          <w:i/>
          <w:lang w:val="es-ES"/>
        </w:rPr>
        <w:t>prorrogará</w:t>
      </w:r>
      <w:r w:rsidRPr="00AD73CC">
        <w:rPr>
          <w:lang w:val="es-ES"/>
        </w:rPr>
        <w:t xml:space="preserve"> los Presupuestos de 2017 y enviará el lunes a Bruselas el nuevo plan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El PP y Ciudadanos lograrían juntos la mayoría absoluta en el Congreso si hoy se ________</w:t>
      </w:r>
      <w:r w:rsidRPr="00AD73CC">
        <w:rPr>
          <w:i/>
          <w:lang w:val="es-ES"/>
        </w:rPr>
        <w:t>celebraran</w:t>
      </w:r>
      <w:r w:rsidRPr="00AD73CC">
        <w:rPr>
          <w:lang w:val="es-ES"/>
        </w:rPr>
        <w:t xml:space="preserve"> elecciones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Trump ________</w:t>
      </w:r>
      <w:r w:rsidRPr="00AD73CC">
        <w:rPr>
          <w:i/>
          <w:lang w:val="es-ES"/>
        </w:rPr>
        <w:t>amenaza</w:t>
      </w:r>
      <w:r w:rsidRPr="00AD73CC">
        <w:rPr>
          <w:lang w:val="es-ES"/>
        </w:rPr>
        <w:t xml:space="preserve"> con abandonar el acuerdo con Irán si no se corrigen sus "defectos"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Nadal ________</w:t>
      </w:r>
      <w:r w:rsidRPr="00AD73CC">
        <w:rPr>
          <w:i/>
          <w:lang w:val="es-ES"/>
        </w:rPr>
        <w:t>reclama</w:t>
      </w:r>
      <w:r w:rsidRPr="00AD73CC">
        <w:rPr>
          <w:lang w:val="es-ES"/>
        </w:rPr>
        <w:t xml:space="preserve"> 100.000 € a una exministra francesa por acusarle de dopaje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Un panadero se enfrenta a dos años y medio de cárcel por ________</w:t>
      </w:r>
      <w:r w:rsidRPr="00AD73CC">
        <w:rPr>
          <w:i/>
          <w:lang w:val="es-ES"/>
        </w:rPr>
        <w:t>contaminación</w:t>
      </w:r>
      <w:r w:rsidRPr="00AD73CC">
        <w:rPr>
          <w:lang w:val="es-ES"/>
        </w:rPr>
        <w:t xml:space="preserve"> acústica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Los dueños de la casa de Walter White instalan una ________</w:t>
      </w:r>
      <w:r w:rsidRPr="00AD73CC">
        <w:rPr>
          <w:i/>
          <w:lang w:val="es-ES"/>
        </w:rPr>
        <w:t>valla</w:t>
      </w:r>
      <w:r w:rsidRPr="00AD73CC">
        <w:rPr>
          <w:lang w:val="es-ES"/>
        </w:rPr>
        <w:t xml:space="preserve"> para alejar a los fans de 'Breaking Bad'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Austria ________</w:t>
      </w:r>
      <w:r w:rsidRPr="00AD73CC">
        <w:rPr>
          <w:i/>
          <w:lang w:val="es-ES"/>
        </w:rPr>
        <w:t>elige</w:t>
      </w:r>
      <w:r w:rsidRPr="00AD73CC">
        <w:rPr>
          <w:lang w:val="es-ES"/>
        </w:rPr>
        <w:t xml:space="preserve"> nuevo Gobierno en el que podría entrar la ultraderecha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Austria elige nuevo Gobierno con el papel decisivo de la ultraderecha para ________</w:t>
      </w:r>
      <w:r w:rsidRPr="00AD73CC">
        <w:rPr>
          <w:i/>
          <w:lang w:val="es-ES"/>
        </w:rPr>
        <w:t>pactar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Los socialdemócratas austriacos luchan contra el ________</w:t>
      </w:r>
      <w:r w:rsidRPr="00AD73CC">
        <w:rPr>
          <w:i/>
          <w:lang w:val="es-ES"/>
        </w:rPr>
        <w:t>declive</w:t>
      </w:r>
      <w:r w:rsidRPr="00AD73CC">
        <w:rPr>
          <w:lang w:val="es-ES"/>
        </w:rPr>
        <w:t xml:space="preserve"> en las elecciones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Hollywood expulsa a Harvey Weinstein por el escándalo de ________</w:t>
      </w:r>
      <w:r w:rsidRPr="00AD73CC">
        <w:rPr>
          <w:i/>
          <w:lang w:val="es-ES"/>
        </w:rPr>
        <w:t>acoso</w:t>
      </w:r>
      <w:r w:rsidRPr="00AD73CC">
        <w:rPr>
          <w:lang w:val="es-ES"/>
        </w:rPr>
        <w:t xml:space="preserve"> sexual</w:t>
      </w:r>
    </w:p>
    <w:p w:rsidR="00AD73CC" w:rsidRPr="00AD73CC" w:rsidRDefault="00AD73CC" w:rsidP="00AD73CC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El ________</w:t>
      </w:r>
      <w:r w:rsidRPr="00AD73CC">
        <w:rPr>
          <w:i/>
          <w:lang w:val="es-ES"/>
        </w:rPr>
        <w:t>régimen</w:t>
      </w:r>
      <w:r w:rsidRPr="00AD73CC">
        <w:rPr>
          <w:lang w:val="es-ES"/>
        </w:rPr>
        <w:t xml:space="preserve"> de Maduro y la oposición miden fuerzas en las elecciones a gobernadores</w:t>
      </w:r>
    </w:p>
    <w:p w:rsidR="009F03C2" w:rsidRPr="00AD73CC" w:rsidRDefault="00AD73CC" w:rsidP="00964741">
      <w:pPr>
        <w:pStyle w:val="Lijstalinea"/>
        <w:numPr>
          <w:ilvl w:val="0"/>
          <w:numId w:val="3"/>
        </w:numPr>
        <w:rPr>
          <w:lang w:val="es-ES"/>
        </w:rPr>
      </w:pPr>
      <w:r w:rsidRPr="00AD73CC">
        <w:rPr>
          <w:lang w:val="es-ES"/>
        </w:rPr>
        <w:t>Programado para ________</w:t>
      </w:r>
      <w:r w:rsidRPr="00AD73CC">
        <w:rPr>
          <w:i/>
          <w:lang w:val="es-ES"/>
        </w:rPr>
        <w:t>caducar</w:t>
      </w:r>
      <w:r w:rsidRPr="00AD73CC">
        <w:rPr>
          <w:lang w:val="es-ES"/>
        </w:rPr>
        <w:t>. La frase apareció publicada en 1928 en Printer’s Ink, revista del sector publicitario norteamericano: “Un artículo que no se desgaste es una tragedia para los negocios”. ¿Para qué vender menos si ________</w:t>
      </w:r>
      <w:r w:rsidRPr="00AD73CC">
        <w:rPr>
          <w:i/>
          <w:lang w:val="es-ES"/>
        </w:rPr>
        <w:t>diseñando</w:t>
      </w:r>
      <w:r w:rsidRPr="00AD73CC">
        <w:rPr>
          <w:lang w:val="es-ES"/>
        </w:rPr>
        <w:t xml:space="preserve"> los productos con fallo incorporado vendes más? ¿Por qué no abandonar ese ________</w:t>
      </w:r>
      <w:r w:rsidRPr="00AD73CC">
        <w:rPr>
          <w:i/>
          <w:lang w:val="es-ES"/>
        </w:rPr>
        <w:t>afán</w:t>
      </w:r>
      <w:r w:rsidRPr="00AD73CC">
        <w:rPr>
          <w:lang w:val="es-ES"/>
        </w:rPr>
        <w:t xml:space="preserve"> romántico de manufacturar productos bien hechos, consistentes, duraderos, y ser prácticos de una vez? ¿No será mejor para el business hacer que el cliente desembolse más a menudo?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BF749F" w:rsidRDefault="00BF749F" w:rsidP="00BF749F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Tesla despide a cientos de trabajadores tras revisar su actividad</w:t>
      </w:r>
    </w:p>
    <w:p w:rsidR="00BF749F" w:rsidRDefault="00BF749F" w:rsidP="00BF749F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Tesla llama a revisión 11.000 Model X por un problema en los asientos</w:t>
      </w:r>
    </w:p>
    <w:p w:rsidR="006432B4" w:rsidRDefault="00240AFD" w:rsidP="006432B4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Cuando el casero aparece 43 años después. Un edificio entero de pisos de alquiler en la Barceloneta. 1973. Muere el propietario. Sin descendencia. Los familiares más próximos renuncian a la herencia. Los vecinos, desconcertados, acuden a la cámara de la propiedad, al ayuntamiento… Nadie sabe muy bien qué hacer, pero alguien les recomienda: si pagáis el IBI, no tendréis problemas. Y eso hacen: durante 43 no pagan alquiler, porque no hay dueño; pero pagan los impuestos, reparan las goteras de la azotea, los bajantes y los depósitos de agua, instalan gas natural…</w:t>
      </w:r>
    </w:p>
    <w:p w:rsidR="00240AFD" w:rsidRDefault="00240AFD" w:rsidP="00755156">
      <w:pPr>
        <w:pStyle w:val="Lijstalinea"/>
        <w:numPr>
          <w:ilvl w:val="0"/>
          <w:numId w:val="1"/>
        </w:numPr>
        <w:rPr>
          <w:lang w:val="es-ES"/>
        </w:rPr>
      </w:pPr>
      <w:bookmarkStart w:id="2" w:name="_Hlk495827527"/>
      <w:r w:rsidRPr="00240AFD">
        <w:rPr>
          <w:lang w:val="es-ES"/>
        </w:rPr>
        <w:t xml:space="preserve">Mata Hari, la espía que surgió del burdel. </w:t>
      </w:r>
      <w:bookmarkEnd w:id="2"/>
      <w:r w:rsidRPr="00240AFD">
        <w:rPr>
          <w:lang w:val="es-ES"/>
        </w:rPr>
        <w:t>Espía, cortesana, bailarina, embustera... Todo eso fue una mujer atrapada entre el mito, la leyenda, la modernidad y el más vulgar de los lugares comunes. Hoy mismo se cumplen 100 años de la muerte por fusilamiento del prototipo de mujer fatal</w:t>
      </w:r>
    </w:p>
    <w:p w:rsidR="00AE4871" w:rsidRDefault="00AE4871" w:rsidP="00783FD3">
      <w:pPr>
        <w:pStyle w:val="Lijstalinea"/>
        <w:numPr>
          <w:ilvl w:val="0"/>
          <w:numId w:val="1"/>
        </w:numPr>
        <w:rPr>
          <w:lang w:val="es-ES"/>
        </w:rPr>
      </w:pPr>
      <w:r w:rsidRPr="00AE4871">
        <w:rPr>
          <w:lang w:val="es-ES"/>
        </w:rPr>
        <w:t>Cómo y por qué huyó el dinero de Cataluña</w:t>
      </w:r>
      <w:r w:rsidRPr="00AE4871">
        <w:rPr>
          <w:lang w:val="es-ES"/>
        </w:rPr>
        <w:t xml:space="preserve">. </w:t>
      </w:r>
      <w:r w:rsidRPr="00AE4871">
        <w:rPr>
          <w:lang w:val="es-ES"/>
        </w:rPr>
        <w:t>La decisión de las empresas y de los bancos catalanes de cambiar sus sedes ha supuesto un duro golpe, tal vez definitivo, para los planes secesionistas de la Generalitat. Pero el empujón definitivo no vino de Barcelona o de Madrid. Llegó de las verdaderas capitales del dinero —Nueva York, Londres o Chicago— donde están los gestores de los grandes fondos de inversión, de pensiones y compañías de seguros.</w:t>
      </w:r>
    </w:p>
    <w:p w:rsidR="002B5A62" w:rsidRPr="00AE4871" w:rsidRDefault="002B5A62" w:rsidP="002B5A62">
      <w:pPr>
        <w:pStyle w:val="Lijstalinea"/>
        <w:numPr>
          <w:ilvl w:val="0"/>
          <w:numId w:val="1"/>
        </w:numPr>
        <w:rPr>
          <w:lang w:val="es-ES"/>
        </w:rPr>
      </w:pPr>
      <w:r w:rsidRPr="002B5A62">
        <w:rPr>
          <w:lang w:val="es-ES"/>
        </w:rPr>
        <w:t>70 años cabalgando el mito rojo de Ferrari</w:t>
      </w:r>
    </w:p>
    <w:sectPr w:rsidR="002B5A62" w:rsidRPr="00AE4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C1" w:rsidRDefault="00C639C1" w:rsidP="00B4420C">
      <w:pPr>
        <w:spacing w:after="0" w:line="240" w:lineRule="auto"/>
      </w:pPr>
      <w:r>
        <w:separator/>
      </w:r>
    </w:p>
  </w:endnote>
  <w:endnote w:type="continuationSeparator" w:id="0">
    <w:p w:rsidR="00C639C1" w:rsidRDefault="00C639C1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C1" w:rsidRDefault="00C639C1" w:rsidP="00B4420C">
      <w:pPr>
        <w:spacing w:after="0" w:line="240" w:lineRule="auto"/>
      </w:pPr>
      <w:r>
        <w:separator/>
      </w:r>
    </w:p>
  </w:footnote>
  <w:footnote w:type="continuationSeparator" w:id="0">
    <w:p w:rsidR="00C639C1" w:rsidRDefault="00C639C1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</w:t>
    </w:r>
    <w:r w:rsidR="003C2A4E">
      <w:rPr>
        <w:lang w:val="es-ES"/>
      </w:rPr>
      <w:t>2-C</w:t>
    </w:r>
    <w:r w:rsidR="00697599" w:rsidRPr="00665C66">
      <w:rPr>
        <w:lang w:val="es-ES"/>
      </w:rPr>
      <w:t>1</w:t>
    </w:r>
    <w:r w:rsidR="00697599">
      <w:rPr>
        <w:lang w:val="es-ES"/>
      </w:rPr>
      <w:t xml:space="preserve"> </w:t>
    </w:r>
    <w:r w:rsidR="00A66499" w:rsidRPr="00062DC9">
      <w:rPr>
        <w:lang w:val="es-ES"/>
      </w:rPr>
      <w:t>16.</w:t>
    </w:r>
    <w:r w:rsidR="003C2A4E">
      <w:rPr>
        <w:lang w:val="es-ES"/>
      </w:rPr>
      <w:t>1</w:t>
    </w:r>
    <w:r w:rsidR="00A66499" w:rsidRPr="00062DC9">
      <w:rPr>
        <w:lang w:val="es-ES"/>
      </w:rPr>
      <w:t>0.201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AD73CC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40AFD"/>
    <w:rsid w:val="002B5A62"/>
    <w:rsid w:val="003571A3"/>
    <w:rsid w:val="00384DBA"/>
    <w:rsid w:val="003C2A4E"/>
    <w:rsid w:val="00460737"/>
    <w:rsid w:val="00492B1F"/>
    <w:rsid w:val="004E2F87"/>
    <w:rsid w:val="006432B4"/>
    <w:rsid w:val="00697599"/>
    <w:rsid w:val="00790250"/>
    <w:rsid w:val="00825E06"/>
    <w:rsid w:val="00847F2F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AC2834"/>
    <w:rsid w:val="00AD73CC"/>
    <w:rsid w:val="00AE4871"/>
    <w:rsid w:val="00B126D1"/>
    <w:rsid w:val="00B4420C"/>
    <w:rsid w:val="00BF749F"/>
    <w:rsid w:val="00C217D6"/>
    <w:rsid w:val="00C639C1"/>
    <w:rsid w:val="00F25C9F"/>
    <w:rsid w:val="00F40F5F"/>
    <w:rsid w:val="00F77B78"/>
    <w:rsid w:val="00F9533B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DECB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49</TotalTime>
  <Pages>1</Pages>
  <Words>928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2015-03-14T16:43:00Z</dcterms:created>
  <dcterms:modified xsi:type="dcterms:W3CDTF">2017-10-15T11:28:00Z</dcterms:modified>
</cp:coreProperties>
</file>