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5C3323" w:rsidRDefault="005C3323" w:rsidP="005C3323">
      <w:pPr>
        <w:pStyle w:val="Lijstalinea"/>
        <w:numPr>
          <w:ilvl w:val="0"/>
          <w:numId w:val="2"/>
        </w:numPr>
        <w:rPr>
          <w:lang w:val="es-ES"/>
        </w:rPr>
      </w:pPr>
      <w:r w:rsidRPr="005C3323">
        <w:rPr>
          <w:lang w:val="es-ES"/>
        </w:rPr>
        <w:t>Artur Mas ________</w:t>
      </w:r>
      <w:r w:rsidRPr="005C3323">
        <w:rPr>
          <w:i/>
          <w:vanish/>
          <w:lang w:val="es-ES"/>
        </w:rPr>
        <w:t>reconoce</w:t>
      </w:r>
      <w:r w:rsidRPr="005C3323">
        <w:rPr>
          <w:lang w:val="es-ES"/>
        </w:rPr>
        <w:t xml:space="preserve"> ahora que Cataluña no está ________</w:t>
      </w:r>
      <w:r w:rsidRPr="005C3323">
        <w:rPr>
          <w:i/>
          <w:vanish/>
          <w:lang w:val="es-ES"/>
        </w:rPr>
        <w:t>lista</w:t>
      </w:r>
      <w:r w:rsidRPr="005C3323">
        <w:rPr>
          <w:lang w:val="es-ES"/>
        </w:rPr>
        <w:t xml:space="preserve"> para que la independencia sea "real" y no solo "simbólica"</w:t>
      </w:r>
    </w:p>
    <w:p w:rsidR="005C3323" w:rsidRDefault="005C3323" w:rsidP="005C3323">
      <w:pPr>
        <w:pStyle w:val="Lijstalinea"/>
        <w:numPr>
          <w:ilvl w:val="0"/>
          <w:numId w:val="2"/>
        </w:numPr>
        <w:rPr>
          <w:lang w:val="es-ES"/>
        </w:rPr>
      </w:pPr>
      <w:r w:rsidRPr="005C3323">
        <w:rPr>
          <w:lang w:val="es-ES"/>
        </w:rPr>
        <w:t>Así están ________</w:t>
      </w:r>
      <w:r w:rsidRPr="005C3323">
        <w:rPr>
          <w:i/>
          <w:vanish/>
          <w:lang w:val="es-ES"/>
        </w:rPr>
        <w:t>huyendo</w:t>
      </w:r>
      <w:r w:rsidRPr="005C3323">
        <w:rPr>
          <w:lang w:val="es-ES"/>
        </w:rPr>
        <w:t xml:space="preserve"> las empresas de Cataluña: ¿les preocupa la posible independencia?</w:t>
      </w:r>
    </w:p>
    <w:p w:rsidR="00E2445E" w:rsidRDefault="00E2445E" w:rsidP="00E2445E">
      <w:pPr>
        <w:pStyle w:val="Lijstalinea"/>
        <w:numPr>
          <w:ilvl w:val="0"/>
          <w:numId w:val="2"/>
        </w:numPr>
        <w:rPr>
          <w:lang w:val="es-ES"/>
        </w:rPr>
      </w:pPr>
      <w:bookmarkStart w:id="0" w:name="_Hlk495134864"/>
      <w:r w:rsidRPr="00E2445E">
        <w:rPr>
          <w:lang w:val="es-ES"/>
        </w:rPr>
        <w:t>CaixaBank decide cambiar su ________</w:t>
      </w:r>
      <w:r w:rsidRPr="00E2445E">
        <w:rPr>
          <w:i/>
          <w:vanish/>
          <w:lang w:val="es-ES"/>
        </w:rPr>
        <w:t>sede</w:t>
      </w:r>
      <w:r w:rsidRPr="00E2445E">
        <w:rPr>
          <w:lang w:val="es-ES"/>
        </w:rPr>
        <w:t xml:space="preserve"> a Valencia</w:t>
      </w:r>
      <w:bookmarkEnd w:id="0"/>
    </w:p>
    <w:p w:rsidR="00C43012" w:rsidRDefault="00C43012" w:rsidP="00C43012">
      <w:pPr>
        <w:pStyle w:val="Lijstalinea"/>
        <w:numPr>
          <w:ilvl w:val="0"/>
          <w:numId w:val="2"/>
        </w:numPr>
        <w:rPr>
          <w:lang w:val="es-ES"/>
        </w:rPr>
      </w:pPr>
      <w:r w:rsidRPr="00C43012">
        <w:rPr>
          <w:lang w:val="es-ES"/>
        </w:rPr>
        <w:t xml:space="preserve">Junqueras provocó que </w:t>
      </w:r>
      <w:proofErr w:type="spellStart"/>
      <w:r w:rsidRPr="00C43012">
        <w:rPr>
          <w:lang w:val="es-ES"/>
        </w:rPr>
        <w:t>Caixabank</w:t>
      </w:r>
      <w:proofErr w:type="spellEnd"/>
      <w:r w:rsidRPr="00C43012">
        <w:rPr>
          <w:lang w:val="es-ES"/>
        </w:rPr>
        <w:t xml:space="preserve"> se ________</w:t>
      </w:r>
      <w:r w:rsidRPr="00C43012">
        <w:rPr>
          <w:i/>
          <w:vanish/>
          <w:lang w:val="es-ES"/>
        </w:rPr>
        <w:t>fuese</w:t>
      </w:r>
      <w:r w:rsidRPr="00C43012">
        <w:rPr>
          <w:lang w:val="es-ES"/>
        </w:rPr>
        <w:t xml:space="preserve"> a Valencia y no a Baleares</w:t>
      </w:r>
    </w:p>
    <w:p w:rsidR="006432B4" w:rsidRDefault="005C3323" w:rsidP="005C3323">
      <w:pPr>
        <w:pStyle w:val="Lijstalinea"/>
        <w:numPr>
          <w:ilvl w:val="0"/>
          <w:numId w:val="2"/>
        </w:numPr>
        <w:rPr>
          <w:lang w:val="es-ES"/>
        </w:rPr>
      </w:pPr>
      <w:r w:rsidRPr="005C3323">
        <w:rPr>
          <w:lang w:val="es-ES"/>
        </w:rPr>
        <w:t>Referéndum 1-O | Convocadas ________</w:t>
      </w:r>
      <w:r w:rsidRPr="005C3323">
        <w:rPr>
          <w:i/>
          <w:vanish/>
          <w:lang w:val="es-ES"/>
        </w:rPr>
        <w:t>concentraciones</w:t>
      </w:r>
      <w:r w:rsidRPr="005C3323">
        <w:rPr>
          <w:lang w:val="es-ES"/>
        </w:rPr>
        <w:t xml:space="preserve"> a favor del diálogo ante los ayuntamientos</w:t>
      </w:r>
    </w:p>
    <w:p w:rsidR="00C43012" w:rsidRDefault="00C43012" w:rsidP="00C43012">
      <w:pPr>
        <w:pStyle w:val="Lijstalinea"/>
        <w:numPr>
          <w:ilvl w:val="0"/>
          <w:numId w:val="2"/>
        </w:numPr>
        <w:rPr>
          <w:lang w:val="es-ES"/>
        </w:rPr>
      </w:pPr>
      <w:r w:rsidRPr="00C43012">
        <w:rPr>
          <w:lang w:val="es-ES"/>
        </w:rPr>
        <w:t>La tensión en Cataluña ________</w:t>
      </w:r>
      <w:r w:rsidRPr="00C43012">
        <w:rPr>
          <w:i/>
          <w:vanish/>
          <w:lang w:val="es-ES"/>
        </w:rPr>
        <w:t>desata</w:t>
      </w:r>
      <w:r w:rsidRPr="00C43012">
        <w:rPr>
          <w:lang w:val="es-ES"/>
        </w:rPr>
        <w:t xml:space="preserve"> una ________</w:t>
      </w:r>
      <w:r w:rsidRPr="00C43012">
        <w:rPr>
          <w:i/>
          <w:vanish/>
          <w:lang w:val="es-ES"/>
        </w:rPr>
        <w:t>oleada</w:t>
      </w:r>
      <w:r w:rsidRPr="00C43012">
        <w:rPr>
          <w:lang w:val="es-ES"/>
        </w:rPr>
        <w:t xml:space="preserve"> de cancelaciones en hoteles</w:t>
      </w:r>
    </w:p>
    <w:p w:rsidR="005C3323" w:rsidRDefault="005C3323" w:rsidP="005C3323">
      <w:pPr>
        <w:pStyle w:val="Lijstalinea"/>
        <w:numPr>
          <w:ilvl w:val="0"/>
          <w:numId w:val="2"/>
        </w:numPr>
        <w:rPr>
          <w:lang w:val="es-ES"/>
        </w:rPr>
      </w:pPr>
      <w:bookmarkStart w:id="1" w:name="_Hlk495129505"/>
      <w:r w:rsidRPr="005C3323">
        <w:rPr>
          <w:lang w:val="es-ES"/>
        </w:rPr>
        <w:t>Nobel de la Paz para la Campaña Internacional para la ________</w:t>
      </w:r>
      <w:r w:rsidRPr="005C3323">
        <w:rPr>
          <w:i/>
          <w:vanish/>
          <w:lang w:val="es-ES"/>
        </w:rPr>
        <w:t>Abolición</w:t>
      </w:r>
      <w:r w:rsidRPr="005C3323">
        <w:rPr>
          <w:lang w:val="es-ES"/>
        </w:rPr>
        <w:t xml:space="preserve"> de las Armas Nucleares</w:t>
      </w:r>
    </w:p>
    <w:p w:rsidR="005C3323" w:rsidRDefault="005C3323" w:rsidP="005C3323">
      <w:pPr>
        <w:pStyle w:val="Lijstalinea"/>
        <w:numPr>
          <w:ilvl w:val="0"/>
          <w:numId w:val="2"/>
        </w:numPr>
        <w:rPr>
          <w:lang w:val="es-ES"/>
        </w:rPr>
      </w:pPr>
      <w:r w:rsidRPr="005C3323">
        <w:rPr>
          <w:lang w:val="es-ES"/>
        </w:rPr>
        <w:t>EE.UU. decide ________</w:t>
      </w:r>
      <w:r w:rsidRPr="005C3323">
        <w:rPr>
          <w:i/>
          <w:vanish/>
          <w:lang w:val="es-ES"/>
        </w:rPr>
        <w:t>levantar</w:t>
      </w:r>
      <w:r w:rsidRPr="005C3323">
        <w:rPr>
          <w:lang w:val="es-ES"/>
        </w:rPr>
        <w:t xml:space="preserve"> el paquete de sanciones económicas impuestas a Sudán hace dos décadas</w:t>
      </w:r>
    </w:p>
    <w:p w:rsidR="00B81DE0" w:rsidRDefault="00B81DE0" w:rsidP="00B81DE0">
      <w:pPr>
        <w:pStyle w:val="Lijstalinea"/>
        <w:numPr>
          <w:ilvl w:val="0"/>
          <w:numId w:val="2"/>
        </w:numPr>
        <w:rPr>
          <w:lang w:val="es-ES"/>
        </w:rPr>
      </w:pPr>
      <w:r w:rsidRPr="00B81DE0">
        <w:rPr>
          <w:lang w:val="es-ES"/>
        </w:rPr>
        <w:t>Los ________</w:t>
      </w:r>
      <w:r w:rsidRPr="00B81DE0">
        <w:rPr>
          <w:i/>
          <w:vanish/>
          <w:lang w:val="es-ES"/>
        </w:rPr>
        <w:t>gurús</w:t>
      </w:r>
      <w:r w:rsidRPr="00B81DE0">
        <w:rPr>
          <w:lang w:val="es-ES"/>
        </w:rPr>
        <w:t xml:space="preserve"> económicos que se equivocaron en sus ________</w:t>
      </w:r>
      <w:r w:rsidRPr="00B81DE0">
        <w:rPr>
          <w:i/>
          <w:vanish/>
          <w:lang w:val="es-ES"/>
        </w:rPr>
        <w:t>predicciones</w:t>
      </w:r>
      <w:r w:rsidRPr="00B81DE0">
        <w:rPr>
          <w:lang w:val="es-ES"/>
        </w:rPr>
        <w:t xml:space="preserve"> sobre la crisis</w:t>
      </w:r>
    </w:p>
    <w:p w:rsidR="00B81DE0" w:rsidRDefault="00723D88" w:rsidP="00723D88">
      <w:pPr>
        <w:pStyle w:val="Lijstalinea"/>
        <w:numPr>
          <w:ilvl w:val="0"/>
          <w:numId w:val="2"/>
        </w:numPr>
        <w:rPr>
          <w:lang w:val="es-ES"/>
        </w:rPr>
      </w:pPr>
      <w:r w:rsidRPr="00723D88">
        <w:rPr>
          <w:lang w:val="es-ES"/>
        </w:rPr>
        <w:t>El Gobierno irrita a los policías del 1-O al pedir perdón por las ________</w:t>
      </w:r>
      <w:r w:rsidRPr="00723D88">
        <w:rPr>
          <w:i/>
          <w:vanish/>
          <w:lang w:val="es-ES"/>
        </w:rPr>
        <w:t>cargas</w:t>
      </w:r>
    </w:p>
    <w:p w:rsidR="00723D88" w:rsidRDefault="00E2445E" w:rsidP="00E2445E">
      <w:pPr>
        <w:pStyle w:val="Lijstalinea"/>
        <w:numPr>
          <w:ilvl w:val="0"/>
          <w:numId w:val="2"/>
        </w:numPr>
        <w:rPr>
          <w:lang w:val="es-ES"/>
        </w:rPr>
      </w:pPr>
      <w:r w:rsidRPr="00E2445E">
        <w:rPr>
          <w:lang w:val="es-ES"/>
        </w:rPr>
        <w:t>El asesino de Las Vegas estuvo en 20 ________</w:t>
      </w:r>
      <w:r w:rsidRPr="00E2445E">
        <w:rPr>
          <w:i/>
          <w:vanish/>
          <w:lang w:val="es-ES"/>
        </w:rPr>
        <w:t>cruceros</w:t>
      </w:r>
      <w:r w:rsidRPr="00E2445E">
        <w:rPr>
          <w:lang w:val="es-ES"/>
        </w:rPr>
        <w:t xml:space="preserve"> y visitó puertos extranjeros. Una fuente de las agencias de seguridad le confirmó a CNN más detalles sobre las actividades del atacante Stephen </w:t>
      </w:r>
      <w:proofErr w:type="spellStart"/>
      <w:r w:rsidRPr="00E2445E">
        <w:rPr>
          <w:lang w:val="es-ES"/>
        </w:rPr>
        <w:t>Paddock</w:t>
      </w:r>
      <w:proofErr w:type="spellEnd"/>
      <w:r w:rsidRPr="00E2445E">
        <w:rPr>
          <w:lang w:val="es-ES"/>
        </w:rPr>
        <w:t>, antes de perpetrar la ________</w:t>
      </w:r>
      <w:r w:rsidRPr="00E2445E">
        <w:rPr>
          <w:i/>
          <w:vanish/>
          <w:lang w:val="es-ES"/>
        </w:rPr>
        <w:t>masacre</w:t>
      </w:r>
      <w:r w:rsidRPr="00E2445E">
        <w:rPr>
          <w:lang w:val="es-ES"/>
        </w:rPr>
        <w:t>.</w:t>
      </w:r>
    </w:p>
    <w:p w:rsidR="00E2445E" w:rsidRDefault="00E2445E" w:rsidP="00E2445E">
      <w:pPr>
        <w:pStyle w:val="Lijstalinea"/>
        <w:numPr>
          <w:ilvl w:val="0"/>
          <w:numId w:val="2"/>
        </w:numPr>
        <w:rPr>
          <w:lang w:val="es-ES"/>
        </w:rPr>
      </w:pPr>
      <w:bookmarkStart w:id="2" w:name="_Hlk495134651"/>
      <w:r w:rsidRPr="00E2445E">
        <w:rPr>
          <w:lang w:val="es-ES"/>
        </w:rPr>
        <w:t>El 74,3% de los mexicanos mayores de 18 años se sienten ________</w:t>
      </w:r>
      <w:r w:rsidRPr="00E2445E">
        <w:rPr>
          <w:i/>
          <w:vanish/>
          <w:lang w:val="es-ES"/>
        </w:rPr>
        <w:t>inseguros</w:t>
      </w:r>
      <w:r w:rsidRPr="00E2445E">
        <w:rPr>
          <w:lang w:val="es-ES"/>
        </w:rPr>
        <w:t xml:space="preserve"> y durante 2016 se registraron 31,1 millones de ________</w:t>
      </w:r>
      <w:r w:rsidRPr="00E2445E">
        <w:rPr>
          <w:i/>
          <w:vanish/>
          <w:lang w:val="es-ES"/>
        </w:rPr>
        <w:t>delitos</w:t>
      </w:r>
      <w:r w:rsidRPr="00E2445E">
        <w:rPr>
          <w:lang w:val="es-ES"/>
        </w:rPr>
        <w:t xml:space="preserve"> en todo México, asociados a 24,2 millones de ________</w:t>
      </w:r>
      <w:r w:rsidRPr="00E2445E">
        <w:rPr>
          <w:i/>
          <w:vanish/>
          <w:lang w:val="es-ES"/>
        </w:rPr>
        <w:t>víctimas</w:t>
      </w:r>
      <w:r w:rsidRPr="00E2445E">
        <w:rPr>
          <w:lang w:val="es-ES"/>
        </w:rPr>
        <w:t>.</w:t>
      </w:r>
    </w:p>
    <w:p w:rsidR="00E2445E" w:rsidRDefault="00E2445E" w:rsidP="00E2445E">
      <w:pPr>
        <w:pStyle w:val="Lijstalinea"/>
        <w:numPr>
          <w:ilvl w:val="0"/>
          <w:numId w:val="2"/>
        </w:numPr>
        <w:rPr>
          <w:lang w:val="es-ES"/>
        </w:rPr>
      </w:pPr>
      <w:r>
        <w:rPr>
          <w:lang w:val="es-ES"/>
        </w:rPr>
        <w:t>Un fotoperiodista ________</w:t>
      </w:r>
      <w:r>
        <w:rPr>
          <w:i/>
          <w:vanish/>
          <w:lang w:val="es-ES"/>
        </w:rPr>
        <w:t>aparece</w:t>
      </w:r>
      <w:r>
        <w:rPr>
          <w:lang w:val="es-ES"/>
        </w:rPr>
        <w:t xml:space="preserve"> muerto tras ser secuestrado</w:t>
      </w:r>
    </w:p>
    <w:p w:rsidR="00E2445E" w:rsidRDefault="00E2445E" w:rsidP="00E2445E">
      <w:pPr>
        <w:pStyle w:val="Lijstalinea"/>
        <w:numPr>
          <w:ilvl w:val="0"/>
          <w:numId w:val="2"/>
        </w:numPr>
        <w:rPr>
          <w:lang w:val="es-ES"/>
        </w:rPr>
      </w:pPr>
      <w:r w:rsidRPr="00E2445E">
        <w:rPr>
          <w:lang w:val="es-ES"/>
        </w:rPr>
        <w:t>Iniesta ________</w:t>
      </w:r>
      <w:r w:rsidRPr="00E2445E">
        <w:rPr>
          <w:i/>
          <w:vanish/>
          <w:lang w:val="es-ES"/>
        </w:rPr>
        <w:t>renueva</w:t>
      </w:r>
      <w:r w:rsidRPr="00E2445E">
        <w:rPr>
          <w:lang w:val="es-ES"/>
        </w:rPr>
        <w:t xml:space="preserve"> de por vida con el Barça: "Cuando bajen mis posibilidades, se acabará"</w:t>
      </w:r>
    </w:p>
    <w:p w:rsidR="00E2445E" w:rsidRPr="00E2445E" w:rsidRDefault="00E2445E" w:rsidP="00E2445E">
      <w:pPr>
        <w:pStyle w:val="Lijstalinea"/>
        <w:numPr>
          <w:ilvl w:val="0"/>
          <w:numId w:val="2"/>
        </w:numPr>
        <w:rPr>
          <w:lang w:val="es-ES"/>
        </w:rPr>
      </w:pPr>
      <w:r w:rsidRPr="00E2445E">
        <w:rPr>
          <w:lang w:val="es-ES"/>
        </w:rPr>
        <w:t>Nadal ________</w:t>
      </w:r>
      <w:r w:rsidRPr="00E2445E">
        <w:rPr>
          <w:i/>
          <w:vanish/>
          <w:lang w:val="es-ES"/>
        </w:rPr>
        <w:t>roza</w:t>
      </w:r>
      <w:r w:rsidRPr="00E2445E">
        <w:rPr>
          <w:lang w:val="es-ES"/>
        </w:rPr>
        <w:t xml:space="preserve"> la perfección ante </w:t>
      </w:r>
      <w:proofErr w:type="spellStart"/>
      <w:r w:rsidRPr="00E2445E">
        <w:rPr>
          <w:lang w:val="es-ES"/>
        </w:rPr>
        <w:t>Isner</w:t>
      </w:r>
      <w:proofErr w:type="spellEnd"/>
      <w:r w:rsidRPr="00E2445E">
        <w:rPr>
          <w:lang w:val="es-ES"/>
        </w:rPr>
        <w:t xml:space="preserve"> y ya está en semifinales en Pekín</w:t>
      </w:r>
    </w:p>
    <w:bookmarkEnd w:id="1"/>
    <w:bookmarkEnd w:id="2"/>
    <w:p w:rsidR="00B4420C" w:rsidRPr="00A9043F" w:rsidRDefault="00B4420C" w:rsidP="00A9043F">
      <w:pPr>
        <w:rPr>
          <w:b/>
          <w:lang w:val="es-ES"/>
        </w:rPr>
      </w:pPr>
      <w:r w:rsidRPr="00A9043F">
        <w:rPr>
          <w:b/>
          <w:lang w:val="es-ES"/>
        </w:rPr>
        <w:t>Palabras</w:t>
      </w:r>
    </w:p>
    <w:p w:rsidR="00A93613" w:rsidRDefault="00A93613">
      <w:pPr>
        <w:rPr>
          <w:lang w:val="es-ES"/>
        </w:rPr>
      </w:pPr>
      <w:r>
        <w:rPr>
          <w:lang w:val="es-ES"/>
        </w:rPr>
        <w:t>abolición  - aparecer - carga - concentración  - crucero - delito - gurú - huir - inseguro - ir - levantar - listo - masacre - predicción  - reconocer - renovar - rozar - sede - víctima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A93613" w:rsidRPr="00A93613" w:rsidRDefault="00A93613" w:rsidP="00A93613">
      <w:pPr>
        <w:pStyle w:val="Lijstalinea"/>
        <w:numPr>
          <w:ilvl w:val="0"/>
          <w:numId w:val="3"/>
        </w:numPr>
        <w:rPr>
          <w:lang w:val="es-ES"/>
        </w:rPr>
      </w:pPr>
      <w:r w:rsidRPr="00A93613">
        <w:rPr>
          <w:lang w:val="es-ES"/>
        </w:rPr>
        <w:t>Artur Mas ________</w:t>
      </w:r>
      <w:r w:rsidRPr="00A93613">
        <w:rPr>
          <w:i/>
          <w:lang w:val="es-ES"/>
        </w:rPr>
        <w:t>reconoce</w:t>
      </w:r>
      <w:r w:rsidRPr="00A93613">
        <w:rPr>
          <w:lang w:val="es-ES"/>
        </w:rPr>
        <w:t xml:space="preserve"> ahora que Cataluña no está ________</w:t>
      </w:r>
      <w:r w:rsidRPr="00A93613">
        <w:rPr>
          <w:i/>
          <w:lang w:val="es-ES"/>
        </w:rPr>
        <w:t>lista</w:t>
      </w:r>
      <w:r w:rsidRPr="00A93613">
        <w:rPr>
          <w:lang w:val="es-ES"/>
        </w:rPr>
        <w:t xml:space="preserve"> para que la independencia sea "real" y no solo "simbólica"</w:t>
      </w:r>
    </w:p>
    <w:p w:rsidR="00A93613" w:rsidRPr="00A93613" w:rsidRDefault="00A93613" w:rsidP="00A93613">
      <w:pPr>
        <w:pStyle w:val="Lijstalinea"/>
        <w:numPr>
          <w:ilvl w:val="0"/>
          <w:numId w:val="3"/>
        </w:numPr>
        <w:rPr>
          <w:lang w:val="es-ES"/>
        </w:rPr>
      </w:pPr>
      <w:r w:rsidRPr="00A93613">
        <w:rPr>
          <w:lang w:val="es-ES"/>
        </w:rPr>
        <w:t>Así están ________</w:t>
      </w:r>
      <w:r w:rsidRPr="00A93613">
        <w:rPr>
          <w:i/>
          <w:lang w:val="es-ES"/>
        </w:rPr>
        <w:t>huyendo</w:t>
      </w:r>
      <w:r w:rsidRPr="00A93613">
        <w:rPr>
          <w:lang w:val="es-ES"/>
        </w:rPr>
        <w:t xml:space="preserve"> las empresas de Cataluña: ¿les preocupa la posible independencia?</w:t>
      </w:r>
    </w:p>
    <w:p w:rsidR="00A93613" w:rsidRPr="00A93613" w:rsidRDefault="00A93613" w:rsidP="00A93613">
      <w:pPr>
        <w:pStyle w:val="Lijstalinea"/>
        <w:numPr>
          <w:ilvl w:val="0"/>
          <w:numId w:val="3"/>
        </w:numPr>
        <w:rPr>
          <w:lang w:val="es-ES"/>
        </w:rPr>
      </w:pPr>
      <w:r w:rsidRPr="00A93613">
        <w:rPr>
          <w:lang w:val="es-ES"/>
        </w:rPr>
        <w:t>CaixaBank decide cambiar su ________</w:t>
      </w:r>
      <w:r w:rsidRPr="00A93613">
        <w:rPr>
          <w:i/>
          <w:lang w:val="es-ES"/>
        </w:rPr>
        <w:t>sede</w:t>
      </w:r>
      <w:r w:rsidRPr="00A93613">
        <w:rPr>
          <w:lang w:val="es-ES"/>
        </w:rPr>
        <w:t xml:space="preserve"> a Valencia</w:t>
      </w:r>
    </w:p>
    <w:p w:rsidR="00A93613" w:rsidRPr="00A93613" w:rsidRDefault="00A93613" w:rsidP="00A93613">
      <w:pPr>
        <w:pStyle w:val="Lijstalinea"/>
        <w:numPr>
          <w:ilvl w:val="0"/>
          <w:numId w:val="3"/>
        </w:numPr>
        <w:rPr>
          <w:lang w:val="es-ES"/>
        </w:rPr>
      </w:pPr>
      <w:r w:rsidRPr="00A93613">
        <w:rPr>
          <w:lang w:val="es-ES"/>
        </w:rPr>
        <w:t xml:space="preserve">Junqueras provocó que </w:t>
      </w:r>
      <w:proofErr w:type="spellStart"/>
      <w:r w:rsidRPr="00A93613">
        <w:rPr>
          <w:lang w:val="es-ES"/>
        </w:rPr>
        <w:t>Caixabank</w:t>
      </w:r>
      <w:proofErr w:type="spellEnd"/>
      <w:r w:rsidRPr="00A93613">
        <w:rPr>
          <w:lang w:val="es-ES"/>
        </w:rPr>
        <w:t xml:space="preserve"> se ________</w:t>
      </w:r>
      <w:r w:rsidRPr="00A93613">
        <w:rPr>
          <w:i/>
          <w:lang w:val="es-ES"/>
        </w:rPr>
        <w:t>fuese</w:t>
      </w:r>
      <w:r w:rsidRPr="00A93613">
        <w:rPr>
          <w:lang w:val="es-ES"/>
        </w:rPr>
        <w:t xml:space="preserve"> a Valencia y no a Baleares</w:t>
      </w:r>
    </w:p>
    <w:p w:rsidR="00A93613" w:rsidRPr="00A93613" w:rsidRDefault="00A93613" w:rsidP="00A93613">
      <w:pPr>
        <w:pStyle w:val="Lijstalinea"/>
        <w:numPr>
          <w:ilvl w:val="0"/>
          <w:numId w:val="3"/>
        </w:numPr>
        <w:rPr>
          <w:lang w:val="es-ES"/>
        </w:rPr>
      </w:pPr>
      <w:r w:rsidRPr="00A93613">
        <w:rPr>
          <w:lang w:val="es-ES"/>
        </w:rPr>
        <w:t>Referéndum 1-O | Convocadas ________</w:t>
      </w:r>
      <w:r w:rsidRPr="00A93613">
        <w:rPr>
          <w:i/>
          <w:lang w:val="es-ES"/>
        </w:rPr>
        <w:t>concentraciones</w:t>
      </w:r>
      <w:r w:rsidRPr="00A93613">
        <w:rPr>
          <w:lang w:val="es-ES"/>
        </w:rPr>
        <w:t xml:space="preserve"> a favor del diálogo ante los ayuntamientos</w:t>
      </w:r>
    </w:p>
    <w:p w:rsidR="00A93613" w:rsidRPr="00A93613" w:rsidRDefault="00A93613" w:rsidP="00A93613">
      <w:pPr>
        <w:pStyle w:val="Lijstalinea"/>
        <w:numPr>
          <w:ilvl w:val="0"/>
          <w:numId w:val="3"/>
        </w:numPr>
        <w:rPr>
          <w:lang w:val="es-ES"/>
        </w:rPr>
      </w:pPr>
      <w:r w:rsidRPr="00A93613">
        <w:rPr>
          <w:lang w:val="es-ES"/>
        </w:rPr>
        <w:t>La tensión en Cataluña ________</w:t>
      </w:r>
      <w:r w:rsidRPr="00A93613">
        <w:rPr>
          <w:i/>
          <w:lang w:val="es-ES"/>
        </w:rPr>
        <w:t>desata</w:t>
      </w:r>
      <w:r w:rsidRPr="00A93613">
        <w:rPr>
          <w:lang w:val="es-ES"/>
        </w:rPr>
        <w:t xml:space="preserve"> una ________</w:t>
      </w:r>
      <w:r w:rsidRPr="00A93613">
        <w:rPr>
          <w:i/>
          <w:lang w:val="es-ES"/>
        </w:rPr>
        <w:t>oleada</w:t>
      </w:r>
      <w:r w:rsidRPr="00A93613">
        <w:rPr>
          <w:lang w:val="es-ES"/>
        </w:rPr>
        <w:t xml:space="preserve"> de cancelaciones en hoteles</w:t>
      </w:r>
    </w:p>
    <w:p w:rsidR="00A93613" w:rsidRPr="00A93613" w:rsidRDefault="00A93613" w:rsidP="00A93613">
      <w:pPr>
        <w:pStyle w:val="Lijstalinea"/>
        <w:numPr>
          <w:ilvl w:val="0"/>
          <w:numId w:val="3"/>
        </w:numPr>
        <w:rPr>
          <w:lang w:val="es-ES"/>
        </w:rPr>
      </w:pPr>
      <w:r w:rsidRPr="00A93613">
        <w:rPr>
          <w:lang w:val="es-ES"/>
        </w:rPr>
        <w:t>Nobel de la Paz para la Campaña Internacional para la ________</w:t>
      </w:r>
      <w:r w:rsidRPr="00A93613">
        <w:rPr>
          <w:i/>
          <w:lang w:val="es-ES"/>
        </w:rPr>
        <w:t>Abolición</w:t>
      </w:r>
      <w:r w:rsidRPr="00A93613">
        <w:rPr>
          <w:lang w:val="es-ES"/>
        </w:rPr>
        <w:t xml:space="preserve"> de las Armas Nucleares</w:t>
      </w:r>
    </w:p>
    <w:p w:rsidR="00A93613" w:rsidRPr="00A93613" w:rsidRDefault="00A93613" w:rsidP="00A93613">
      <w:pPr>
        <w:pStyle w:val="Lijstalinea"/>
        <w:numPr>
          <w:ilvl w:val="0"/>
          <w:numId w:val="3"/>
        </w:numPr>
        <w:rPr>
          <w:lang w:val="es-ES"/>
        </w:rPr>
      </w:pPr>
      <w:r w:rsidRPr="00A93613">
        <w:rPr>
          <w:lang w:val="es-ES"/>
        </w:rPr>
        <w:t>EE.UU. decide ________</w:t>
      </w:r>
      <w:r w:rsidRPr="00A93613">
        <w:rPr>
          <w:i/>
          <w:lang w:val="es-ES"/>
        </w:rPr>
        <w:t>levantar</w:t>
      </w:r>
      <w:r w:rsidRPr="00A93613">
        <w:rPr>
          <w:lang w:val="es-ES"/>
        </w:rPr>
        <w:t xml:space="preserve"> el paquete de sanciones económicas impuestas a Sudán hace dos décadas</w:t>
      </w:r>
      <w:bookmarkStart w:id="3" w:name="_GoBack"/>
      <w:bookmarkEnd w:id="3"/>
    </w:p>
    <w:p w:rsidR="00A93613" w:rsidRPr="00A93613" w:rsidRDefault="00A93613" w:rsidP="00A93613">
      <w:pPr>
        <w:pStyle w:val="Lijstalinea"/>
        <w:numPr>
          <w:ilvl w:val="0"/>
          <w:numId w:val="3"/>
        </w:numPr>
        <w:rPr>
          <w:lang w:val="es-ES"/>
        </w:rPr>
      </w:pPr>
      <w:r w:rsidRPr="00A93613">
        <w:rPr>
          <w:lang w:val="es-ES"/>
        </w:rPr>
        <w:t>Los ________</w:t>
      </w:r>
      <w:r w:rsidRPr="00A93613">
        <w:rPr>
          <w:i/>
          <w:lang w:val="es-ES"/>
        </w:rPr>
        <w:t>gurús</w:t>
      </w:r>
      <w:r w:rsidRPr="00A93613">
        <w:rPr>
          <w:lang w:val="es-ES"/>
        </w:rPr>
        <w:t xml:space="preserve"> económicos que se equivocaron en sus ________</w:t>
      </w:r>
      <w:r w:rsidRPr="00A93613">
        <w:rPr>
          <w:i/>
          <w:lang w:val="es-ES"/>
        </w:rPr>
        <w:t>predicciones</w:t>
      </w:r>
      <w:r w:rsidRPr="00A93613">
        <w:rPr>
          <w:lang w:val="es-ES"/>
        </w:rPr>
        <w:t xml:space="preserve"> sobre la crisis</w:t>
      </w:r>
    </w:p>
    <w:p w:rsidR="00A93613" w:rsidRPr="00A93613" w:rsidRDefault="00A93613" w:rsidP="00A93613">
      <w:pPr>
        <w:pStyle w:val="Lijstalinea"/>
        <w:numPr>
          <w:ilvl w:val="0"/>
          <w:numId w:val="3"/>
        </w:numPr>
        <w:rPr>
          <w:lang w:val="es-ES"/>
        </w:rPr>
      </w:pPr>
      <w:r w:rsidRPr="00A93613">
        <w:rPr>
          <w:lang w:val="es-ES"/>
        </w:rPr>
        <w:t>El Gobierno irrita a los policías del 1-O al pedir perdón por las ________</w:t>
      </w:r>
      <w:r w:rsidRPr="00A93613">
        <w:rPr>
          <w:i/>
          <w:lang w:val="es-ES"/>
        </w:rPr>
        <w:t>cargas</w:t>
      </w:r>
    </w:p>
    <w:p w:rsidR="00A93613" w:rsidRPr="00A93613" w:rsidRDefault="00A93613" w:rsidP="00A93613">
      <w:pPr>
        <w:pStyle w:val="Lijstalinea"/>
        <w:numPr>
          <w:ilvl w:val="0"/>
          <w:numId w:val="3"/>
        </w:numPr>
        <w:rPr>
          <w:lang w:val="es-ES"/>
        </w:rPr>
      </w:pPr>
      <w:r w:rsidRPr="00A93613">
        <w:rPr>
          <w:lang w:val="es-ES"/>
        </w:rPr>
        <w:t>El asesino de Las Vegas estuvo en 20 ________</w:t>
      </w:r>
      <w:r w:rsidRPr="00A93613">
        <w:rPr>
          <w:i/>
          <w:lang w:val="es-ES"/>
        </w:rPr>
        <w:t>cruceros</w:t>
      </w:r>
      <w:r w:rsidRPr="00A93613">
        <w:rPr>
          <w:lang w:val="es-ES"/>
        </w:rPr>
        <w:t xml:space="preserve"> y visitó puertos extranjeros. Una fuente de las agencias de seguridad le confirmó a CNN más detalles sobre las actividades del atacante Stephen </w:t>
      </w:r>
      <w:proofErr w:type="spellStart"/>
      <w:r w:rsidRPr="00A93613">
        <w:rPr>
          <w:lang w:val="es-ES"/>
        </w:rPr>
        <w:t>Paddock</w:t>
      </w:r>
      <w:proofErr w:type="spellEnd"/>
      <w:r w:rsidRPr="00A93613">
        <w:rPr>
          <w:lang w:val="es-ES"/>
        </w:rPr>
        <w:t>, antes de perpetrar la ________</w:t>
      </w:r>
      <w:r w:rsidRPr="00A93613">
        <w:rPr>
          <w:i/>
          <w:lang w:val="es-ES"/>
        </w:rPr>
        <w:t>masacre</w:t>
      </w:r>
      <w:r w:rsidRPr="00A93613">
        <w:rPr>
          <w:lang w:val="es-ES"/>
        </w:rPr>
        <w:t>.</w:t>
      </w:r>
    </w:p>
    <w:p w:rsidR="00A93613" w:rsidRPr="00A93613" w:rsidRDefault="00A93613" w:rsidP="00A93613">
      <w:pPr>
        <w:pStyle w:val="Lijstalinea"/>
        <w:numPr>
          <w:ilvl w:val="0"/>
          <w:numId w:val="3"/>
        </w:numPr>
        <w:rPr>
          <w:lang w:val="es-ES"/>
        </w:rPr>
      </w:pPr>
      <w:r w:rsidRPr="00A93613">
        <w:rPr>
          <w:lang w:val="es-ES"/>
        </w:rPr>
        <w:t>El 74,3% de los mexicanos mayores de 18 años se sienten ________</w:t>
      </w:r>
      <w:r w:rsidRPr="00A93613">
        <w:rPr>
          <w:i/>
          <w:lang w:val="es-ES"/>
        </w:rPr>
        <w:t>inseguros</w:t>
      </w:r>
      <w:r w:rsidRPr="00A93613">
        <w:rPr>
          <w:lang w:val="es-ES"/>
        </w:rPr>
        <w:t xml:space="preserve"> y durante 2016 se registraron 31,1 millones de ________</w:t>
      </w:r>
      <w:r w:rsidRPr="00A93613">
        <w:rPr>
          <w:i/>
          <w:lang w:val="es-ES"/>
        </w:rPr>
        <w:t>delitos</w:t>
      </w:r>
      <w:r w:rsidRPr="00A93613">
        <w:rPr>
          <w:lang w:val="es-ES"/>
        </w:rPr>
        <w:t xml:space="preserve"> en todo México, asociados a 24,2 millones de ________</w:t>
      </w:r>
      <w:r w:rsidRPr="00A93613">
        <w:rPr>
          <w:i/>
          <w:lang w:val="es-ES"/>
        </w:rPr>
        <w:t>víctimas</w:t>
      </w:r>
      <w:r w:rsidRPr="00A93613">
        <w:rPr>
          <w:lang w:val="es-ES"/>
        </w:rPr>
        <w:t>.</w:t>
      </w:r>
    </w:p>
    <w:p w:rsidR="00A93613" w:rsidRPr="00A93613" w:rsidRDefault="00A93613" w:rsidP="00A93613">
      <w:pPr>
        <w:pStyle w:val="Lijstalinea"/>
        <w:numPr>
          <w:ilvl w:val="0"/>
          <w:numId w:val="3"/>
        </w:numPr>
        <w:rPr>
          <w:lang w:val="es-ES"/>
        </w:rPr>
      </w:pPr>
      <w:r w:rsidRPr="00A93613">
        <w:rPr>
          <w:lang w:val="es-ES"/>
        </w:rPr>
        <w:t>Un fotoperiodista ________</w:t>
      </w:r>
      <w:r w:rsidRPr="00A93613">
        <w:rPr>
          <w:i/>
          <w:lang w:val="es-ES"/>
        </w:rPr>
        <w:t>aparece</w:t>
      </w:r>
      <w:r w:rsidRPr="00A93613">
        <w:rPr>
          <w:lang w:val="es-ES"/>
        </w:rPr>
        <w:t xml:space="preserve"> muerto tras ser secuestrado</w:t>
      </w:r>
    </w:p>
    <w:p w:rsidR="00A93613" w:rsidRPr="00A93613" w:rsidRDefault="00A93613" w:rsidP="00A93613">
      <w:pPr>
        <w:pStyle w:val="Lijstalinea"/>
        <w:numPr>
          <w:ilvl w:val="0"/>
          <w:numId w:val="3"/>
        </w:numPr>
        <w:rPr>
          <w:lang w:val="es-ES"/>
        </w:rPr>
      </w:pPr>
      <w:r w:rsidRPr="00A93613">
        <w:rPr>
          <w:lang w:val="es-ES"/>
        </w:rPr>
        <w:t>Iniesta ________</w:t>
      </w:r>
      <w:r w:rsidRPr="00A93613">
        <w:rPr>
          <w:i/>
          <w:lang w:val="es-ES"/>
        </w:rPr>
        <w:t>renueva</w:t>
      </w:r>
      <w:r w:rsidRPr="00A93613">
        <w:rPr>
          <w:lang w:val="es-ES"/>
        </w:rPr>
        <w:t xml:space="preserve"> de por vida con el Barça: "Cuando bajen mis posibilidades, se acabará"</w:t>
      </w:r>
    </w:p>
    <w:p w:rsidR="009F03C2" w:rsidRPr="00A93613" w:rsidRDefault="00A93613" w:rsidP="00FA1ECB">
      <w:pPr>
        <w:pStyle w:val="Lijstalinea"/>
        <w:numPr>
          <w:ilvl w:val="0"/>
          <w:numId w:val="3"/>
        </w:numPr>
        <w:rPr>
          <w:lang w:val="es-ES"/>
        </w:rPr>
      </w:pPr>
      <w:r w:rsidRPr="00A93613">
        <w:rPr>
          <w:lang w:val="es-ES"/>
        </w:rPr>
        <w:t>Nadal ________</w:t>
      </w:r>
      <w:r w:rsidRPr="00A93613">
        <w:rPr>
          <w:i/>
          <w:lang w:val="es-ES"/>
        </w:rPr>
        <w:t>roza</w:t>
      </w:r>
      <w:r w:rsidRPr="00A93613">
        <w:rPr>
          <w:lang w:val="es-ES"/>
        </w:rPr>
        <w:t xml:space="preserve"> la perfección ante </w:t>
      </w:r>
      <w:proofErr w:type="spellStart"/>
      <w:r w:rsidRPr="00A93613">
        <w:rPr>
          <w:lang w:val="es-ES"/>
        </w:rPr>
        <w:t>Isner</w:t>
      </w:r>
      <w:proofErr w:type="spellEnd"/>
      <w:r w:rsidRPr="00A93613">
        <w:rPr>
          <w:lang w:val="es-ES"/>
        </w:rPr>
        <w:t xml:space="preserve"> y ya está en semifinales en Pekín</w:t>
      </w:r>
    </w:p>
    <w:p w:rsidR="009F03C2" w:rsidRDefault="009F03C2">
      <w:pPr>
        <w:rPr>
          <w:b/>
          <w:lang w:val="es-ES"/>
        </w:rPr>
      </w:pPr>
      <w:r>
        <w:rPr>
          <w:b/>
          <w:lang w:val="es-ES"/>
        </w:rPr>
        <w:br w:type="page"/>
      </w:r>
    </w:p>
    <w:p w:rsidR="00B4420C" w:rsidRPr="00B4420C" w:rsidRDefault="00062DC9">
      <w:pPr>
        <w:rPr>
          <w:b/>
          <w:lang w:val="es-ES"/>
        </w:rPr>
      </w:pPr>
      <w:r w:rsidRPr="00F30954">
        <w:rPr>
          <w:b/>
          <w:lang w:val="es-ES"/>
        </w:rPr>
        <w:lastRenderedPageBreak/>
        <w:t>Escritura : escribe el texto o una reacción (indicando a quién se dirige)</w:t>
      </w:r>
      <w:r>
        <w:rPr>
          <w:b/>
          <w:lang w:val="es-ES"/>
        </w:rPr>
        <w:t xml:space="preserve"> – Conversación: juego de rol / buscar argumentos pro y contra</w:t>
      </w:r>
    </w:p>
    <w:p w:rsidR="00B4420C" w:rsidRDefault="00B4420C" w:rsidP="00B4420C">
      <w:pPr>
        <w:pStyle w:val="Lijstalinea"/>
        <w:numPr>
          <w:ilvl w:val="0"/>
          <w:numId w:val="1"/>
        </w:numPr>
        <w:rPr>
          <w:lang w:val="es-ES"/>
        </w:rPr>
      </w:pPr>
      <w:r>
        <w:rPr>
          <w:lang w:val="es-ES"/>
        </w:rPr>
        <w:t>Uno de los titulares del primer apartado</w:t>
      </w:r>
    </w:p>
    <w:p w:rsidR="006432B4" w:rsidRDefault="005C3323" w:rsidP="005C3323">
      <w:pPr>
        <w:pStyle w:val="Lijstalinea"/>
        <w:numPr>
          <w:ilvl w:val="0"/>
          <w:numId w:val="1"/>
        </w:numPr>
        <w:rPr>
          <w:lang w:val="es-ES"/>
        </w:rPr>
      </w:pPr>
      <w:r w:rsidRPr="005C3323">
        <w:rPr>
          <w:lang w:val="es-ES"/>
        </w:rPr>
        <w:t>Este robot sabe dónde debes invertir tus ahorros</w:t>
      </w:r>
    </w:p>
    <w:p w:rsidR="00E2445E" w:rsidRDefault="00E2445E" w:rsidP="00E2445E">
      <w:pPr>
        <w:pStyle w:val="Lijstalinea"/>
        <w:numPr>
          <w:ilvl w:val="0"/>
          <w:numId w:val="1"/>
        </w:numPr>
        <w:rPr>
          <w:lang w:val="es-ES"/>
        </w:rPr>
      </w:pPr>
      <w:r w:rsidRPr="00E2445E">
        <w:rPr>
          <w:lang w:val="es-ES"/>
        </w:rPr>
        <w:t>"Surgen las dudas y las tensiones aparecen entre los prohombres del independentismo"</w:t>
      </w:r>
    </w:p>
    <w:p w:rsidR="00E2445E" w:rsidRDefault="00E2445E" w:rsidP="00E2445E">
      <w:pPr>
        <w:pStyle w:val="Lijstalinea"/>
        <w:numPr>
          <w:ilvl w:val="0"/>
          <w:numId w:val="1"/>
        </w:numPr>
        <w:rPr>
          <w:lang w:val="es-ES"/>
        </w:rPr>
      </w:pPr>
      <w:r w:rsidRPr="00E2445E">
        <w:rPr>
          <w:lang w:val="es-ES"/>
        </w:rPr>
        <w:t xml:space="preserve">Susan </w:t>
      </w:r>
      <w:proofErr w:type="spellStart"/>
      <w:r w:rsidRPr="00E2445E">
        <w:rPr>
          <w:lang w:val="es-ES"/>
        </w:rPr>
        <w:t>Sarandon</w:t>
      </w:r>
      <w:proofErr w:type="spellEnd"/>
      <w:r w:rsidRPr="00E2445E">
        <w:rPr>
          <w:lang w:val="es-ES"/>
        </w:rPr>
        <w:t>: "El cine se ha quedado atrás en lo de mostrar mujeres fuertes"</w:t>
      </w:r>
    </w:p>
    <w:p w:rsidR="00E2445E" w:rsidRDefault="00E2445E" w:rsidP="00E2445E">
      <w:pPr>
        <w:pStyle w:val="Lijstalinea"/>
        <w:numPr>
          <w:ilvl w:val="0"/>
          <w:numId w:val="1"/>
        </w:numPr>
        <w:rPr>
          <w:lang w:val="es-ES"/>
        </w:rPr>
      </w:pPr>
      <w:r w:rsidRPr="00E2445E">
        <w:rPr>
          <w:lang w:val="es-ES"/>
        </w:rPr>
        <w:t xml:space="preserve">El concierto en Las Vegas fue su regalo del Día de la Madre: ahora ella lucha por su vida. </w:t>
      </w:r>
      <w:proofErr w:type="spellStart"/>
      <w:r w:rsidRPr="00E2445E">
        <w:rPr>
          <w:lang w:val="es-ES"/>
        </w:rPr>
        <w:t>Rosemarie</w:t>
      </w:r>
      <w:proofErr w:type="spellEnd"/>
      <w:r w:rsidRPr="00E2445E">
        <w:rPr>
          <w:lang w:val="es-ES"/>
        </w:rPr>
        <w:t xml:space="preserve"> </w:t>
      </w:r>
      <w:proofErr w:type="spellStart"/>
      <w:r w:rsidRPr="00E2445E">
        <w:rPr>
          <w:lang w:val="es-ES"/>
        </w:rPr>
        <w:t>Melanson</w:t>
      </w:r>
      <w:proofErr w:type="spellEnd"/>
      <w:r w:rsidRPr="00E2445E">
        <w:rPr>
          <w:lang w:val="es-ES"/>
        </w:rPr>
        <w:t xml:space="preserve"> recibió una invitación de sus dos hijas para ir juntas al festival de música country en Las Vegas. Hoy, lucha por su vida en un hospital.</w:t>
      </w:r>
    </w:p>
    <w:p w:rsidR="00E2445E" w:rsidRDefault="00E2445E" w:rsidP="00E2445E">
      <w:pPr>
        <w:pStyle w:val="Lijstalinea"/>
        <w:numPr>
          <w:ilvl w:val="0"/>
          <w:numId w:val="1"/>
        </w:numPr>
        <w:rPr>
          <w:lang w:val="es-ES"/>
        </w:rPr>
      </w:pPr>
      <w:r>
        <w:rPr>
          <w:lang w:val="es-ES"/>
        </w:rPr>
        <w:t>"Lo peor en internet está por llegar", alerta el 'hacker' español Antonio Ramos</w:t>
      </w:r>
    </w:p>
    <w:p w:rsidR="00E2445E" w:rsidRDefault="00E2445E" w:rsidP="00F04E76">
      <w:pPr>
        <w:pStyle w:val="Lijstalinea"/>
        <w:numPr>
          <w:ilvl w:val="0"/>
          <w:numId w:val="1"/>
        </w:numPr>
        <w:rPr>
          <w:lang w:val="es-ES"/>
        </w:rPr>
      </w:pPr>
      <w:bookmarkStart w:id="4" w:name="_Hlk495135189"/>
      <w:r w:rsidRPr="00E2445E">
        <w:rPr>
          <w:lang w:val="es-ES"/>
        </w:rPr>
        <w:t>Así es la vida de las mujeres en este país donde incluso el aborto espontáneo es un crimen. Si los estadounidenses quieren saber cómo es las vidas de las mujeres en países donde el aborto e incluso los abortos espontáneos tienen sanciones penales, deberían escuchar a las mujeres de El Salvador, donde he estado haciendo reportes para un proyecto sobre mujeres que están en prisión.</w:t>
      </w:r>
      <w:bookmarkEnd w:id="4"/>
    </w:p>
    <w:p w:rsidR="00E2445E" w:rsidRPr="00E2445E" w:rsidRDefault="00E2445E" w:rsidP="00E2445E">
      <w:pPr>
        <w:pStyle w:val="Lijstalinea"/>
        <w:numPr>
          <w:ilvl w:val="0"/>
          <w:numId w:val="1"/>
        </w:numPr>
        <w:rPr>
          <w:lang w:val="es-ES"/>
        </w:rPr>
      </w:pPr>
      <w:r w:rsidRPr="00E2445E">
        <w:rPr>
          <w:lang w:val="es-ES"/>
        </w:rPr>
        <w:t>Los colombianos vuelven a pedir asilo en España. Andrés dice que Colombia se ganó en algún momento el título de país "más alegre del mundo". Le asalta una risa nerviosa. "¿Te lo puedes creer?", pregunta de manera retórica antes de repasar algunos de los acontecimientos más cruentos que han marcado la historia reciente de su país: las masacres de los paramilitares, la toma del Palacio de Justicia, el asesinato de políticos, la violencia del narcotráfico y de la guerrilla... Después de una hora de historia patria, aparta la taza de café que tiene delante y baja la voz: "A mí me han amenazado, por eso vine aquí en diciembre de 2015". Está sentado en una cafetería en el centro de Madrid. Cómo él, 2.000 colombianos solicitaron asilo en España en los últimos dos años, unas cifras que no se veían desde la década de los 2000, cuando potenciales refugiados llegaban por oleadas ahuyentados por la violencia. También su hermano menor, Raúl, aterrizó en España en esa época.</w:t>
      </w:r>
    </w:p>
    <w:sectPr w:rsidR="00E2445E" w:rsidRPr="00E244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36F" w:rsidRDefault="00EA236F" w:rsidP="00B4420C">
      <w:pPr>
        <w:spacing w:after="0" w:line="240" w:lineRule="auto"/>
      </w:pPr>
      <w:r>
        <w:separator/>
      </w:r>
    </w:p>
  </w:endnote>
  <w:endnote w:type="continuationSeparator" w:id="0">
    <w:p w:rsidR="00EA236F" w:rsidRDefault="00EA236F"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36F" w:rsidRDefault="00EA236F" w:rsidP="00B4420C">
      <w:pPr>
        <w:spacing w:after="0" w:line="240" w:lineRule="auto"/>
      </w:pPr>
      <w:r>
        <w:separator/>
      </w:r>
    </w:p>
  </w:footnote>
  <w:footnote w:type="continuationSeparator" w:id="0">
    <w:p w:rsidR="00EA236F" w:rsidRDefault="00EA236F"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Koptekst"/>
      <w:rPr>
        <w:lang w:val="es-ES"/>
      </w:rPr>
    </w:pPr>
    <w:r w:rsidRPr="00062DC9">
      <w:rPr>
        <w:lang w:val="es-ES"/>
      </w:rPr>
      <w:t xml:space="preserve">Artículos de la semana </w:t>
    </w:r>
    <w:r w:rsidR="00697599">
      <w:rPr>
        <w:lang w:val="es-ES"/>
      </w:rPr>
      <w:t xml:space="preserve">B2-C1 </w:t>
    </w:r>
    <w:r w:rsidR="005C3323">
      <w:rPr>
        <w:lang w:val="es-ES"/>
      </w:rPr>
      <w:t>09.10</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A93613">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061A3A"/>
    <w:rsid w:val="00062DC9"/>
    <w:rsid w:val="003571A3"/>
    <w:rsid w:val="00460737"/>
    <w:rsid w:val="00492B1F"/>
    <w:rsid w:val="004E2F87"/>
    <w:rsid w:val="005C3323"/>
    <w:rsid w:val="006432B4"/>
    <w:rsid w:val="00697599"/>
    <w:rsid w:val="006D47DC"/>
    <w:rsid w:val="00723D88"/>
    <w:rsid w:val="00790250"/>
    <w:rsid w:val="00825E06"/>
    <w:rsid w:val="0089102B"/>
    <w:rsid w:val="008A4383"/>
    <w:rsid w:val="009514DC"/>
    <w:rsid w:val="009D0223"/>
    <w:rsid w:val="009F03C2"/>
    <w:rsid w:val="00A06854"/>
    <w:rsid w:val="00A31FB9"/>
    <w:rsid w:val="00A66499"/>
    <w:rsid w:val="00A9043F"/>
    <w:rsid w:val="00A93613"/>
    <w:rsid w:val="00AB6787"/>
    <w:rsid w:val="00B126D1"/>
    <w:rsid w:val="00B4420C"/>
    <w:rsid w:val="00B81DE0"/>
    <w:rsid w:val="00C43012"/>
    <w:rsid w:val="00CB1438"/>
    <w:rsid w:val="00E2445E"/>
    <w:rsid w:val="00EA236F"/>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2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20C"/>
  </w:style>
  <w:style w:type="paragraph" w:styleId="Voettekst">
    <w:name w:val="footer"/>
    <w:basedOn w:val="Standaard"/>
    <w:link w:val="VoettekstChar"/>
    <w:uiPriority w:val="99"/>
    <w:unhideWhenUsed/>
    <w:rsid w:val="00B442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20C"/>
  </w:style>
  <w:style w:type="paragraph" w:styleId="Lijstalinea">
    <w:name w:val="List Paragraph"/>
    <w:basedOn w:val="Standaard"/>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19381">
      <w:bodyDiv w:val="1"/>
      <w:marLeft w:val="0"/>
      <w:marRight w:val="0"/>
      <w:marTop w:val="0"/>
      <w:marBottom w:val="0"/>
      <w:divBdr>
        <w:top w:val="none" w:sz="0" w:space="0" w:color="auto"/>
        <w:left w:val="none" w:sz="0" w:space="0" w:color="auto"/>
        <w:bottom w:val="none" w:sz="0" w:space="0" w:color="auto"/>
        <w:right w:val="none" w:sz="0" w:space="0" w:color="auto"/>
      </w:divBdr>
      <w:divsChild>
        <w:div w:id="1411926974">
          <w:marLeft w:val="0"/>
          <w:marRight w:val="0"/>
          <w:marTop w:val="0"/>
          <w:marBottom w:val="0"/>
          <w:divBdr>
            <w:top w:val="none" w:sz="0" w:space="0" w:color="auto"/>
            <w:left w:val="none" w:sz="0" w:space="0" w:color="auto"/>
            <w:bottom w:val="none" w:sz="0" w:space="0" w:color="auto"/>
            <w:right w:val="none" w:sz="0" w:space="0" w:color="auto"/>
          </w:divBdr>
        </w:div>
        <w:div w:id="580913892">
          <w:marLeft w:val="0"/>
          <w:marRight w:val="0"/>
          <w:marTop w:val="0"/>
          <w:marBottom w:val="0"/>
          <w:divBdr>
            <w:top w:val="none" w:sz="0" w:space="0" w:color="auto"/>
            <w:left w:val="none" w:sz="0" w:space="0" w:color="auto"/>
            <w:bottom w:val="none" w:sz="0" w:space="0" w:color="auto"/>
            <w:right w:val="none" w:sz="0" w:space="0" w:color="auto"/>
          </w:divBdr>
          <w:divsChild>
            <w:div w:id="1926113651">
              <w:marLeft w:val="0"/>
              <w:marRight w:val="0"/>
              <w:marTop w:val="0"/>
              <w:marBottom w:val="0"/>
              <w:divBdr>
                <w:top w:val="none" w:sz="0" w:space="0" w:color="auto"/>
                <w:left w:val="none" w:sz="0" w:space="0" w:color="auto"/>
                <w:bottom w:val="none" w:sz="0" w:space="0" w:color="auto"/>
                <w:right w:val="none" w:sz="0" w:space="0" w:color="auto"/>
              </w:divBdr>
              <w:divsChild>
                <w:div w:id="16311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0</TotalTime>
  <Pages>3</Pages>
  <Words>839</Words>
  <Characters>4618</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16</cp:revision>
  <dcterms:created xsi:type="dcterms:W3CDTF">2015-03-14T16:43:00Z</dcterms:created>
  <dcterms:modified xsi:type="dcterms:W3CDTF">2017-10-07T17:07:00Z</dcterms:modified>
</cp:coreProperties>
</file>