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A94B41" w:rsidRDefault="00A94B41" w:rsidP="00A94B41">
      <w:pPr>
        <w:pStyle w:val="Lijstalinea"/>
        <w:numPr>
          <w:ilvl w:val="0"/>
          <w:numId w:val="2"/>
        </w:numPr>
        <w:rPr>
          <w:lang w:val="es-ES"/>
        </w:rPr>
      </w:pPr>
      <w:r w:rsidRPr="00A94B41">
        <w:rPr>
          <w:lang w:val="es-ES"/>
        </w:rPr>
        <w:t>Las ________</w:t>
      </w:r>
      <w:r w:rsidRPr="00A94B41">
        <w:rPr>
          <w:i/>
          <w:vanish/>
          <w:lang w:val="es-ES"/>
        </w:rPr>
        <w:t>claves</w:t>
      </w:r>
      <w:r w:rsidRPr="00A94B41">
        <w:rPr>
          <w:lang w:val="es-ES"/>
        </w:rPr>
        <w:t xml:space="preserve"> del referéndum del 1-O, el mayor ________</w:t>
      </w:r>
      <w:r w:rsidRPr="00A94B41">
        <w:rPr>
          <w:i/>
          <w:vanish/>
          <w:lang w:val="es-ES"/>
        </w:rPr>
        <w:t>desafío</w:t>
      </w:r>
      <w:r w:rsidRPr="00A94B41">
        <w:rPr>
          <w:lang w:val="es-ES"/>
        </w:rPr>
        <w:t xml:space="preserve"> al Estado</w:t>
      </w:r>
    </w:p>
    <w:p w:rsidR="000B49DE" w:rsidRPr="000B49DE" w:rsidRDefault="000B49DE" w:rsidP="000B49DE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 w:rsidRPr="000B49DE">
        <w:rPr>
          <w:lang w:val="es-ES"/>
        </w:rPr>
        <w:t>La bandera de España ________</w:t>
      </w:r>
      <w:r w:rsidRPr="000B49DE">
        <w:rPr>
          <w:i/>
          <w:vanish/>
          <w:lang w:val="es-ES"/>
        </w:rPr>
        <w:t>toma</w:t>
      </w:r>
      <w:r w:rsidRPr="000B49DE">
        <w:rPr>
          <w:lang w:val="es-ES"/>
        </w:rPr>
        <w:t xml:space="preserve"> muchos balcones en toda España</w:t>
      </w:r>
    </w:p>
    <w:p w:rsidR="00A538E5" w:rsidRDefault="00A538E5" w:rsidP="00A538E5">
      <w:pPr>
        <w:pStyle w:val="Lijstalinea"/>
        <w:numPr>
          <w:ilvl w:val="0"/>
          <w:numId w:val="2"/>
        </w:numPr>
        <w:rPr>
          <w:lang w:val="es-ES"/>
        </w:rPr>
      </w:pPr>
      <w:r w:rsidRPr="00A538E5">
        <w:rPr>
          <w:lang w:val="es-ES"/>
        </w:rPr>
        <w:t>Miles de personas ________</w:t>
      </w:r>
      <w:r w:rsidRPr="00A538E5">
        <w:rPr>
          <w:i/>
          <w:vanish/>
          <w:lang w:val="es-ES"/>
        </w:rPr>
        <w:t>salen</w:t>
      </w:r>
      <w:r w:rsidRPr="00A538E5">
        <w:rPr>
          <w:lang w:val="es-ES"/>
        </w:rPr>
        <w:t xml:space="preserve"> a la calle en toda España para defender la unidad. La manifestación de Madrid congrega a unas 10.000 personas y en Barcelona cientos de ciudadanos se concentran en la Plaza de Sant Jaume</w:t>
      </w:r>
    </w:p>
    <w:p w:rsidR="00A94B41" w:rsidRDefault="00A94B41" w:rsidP="00A94B41">
      <w:pPr>
        <w:pStyle w:val="Lijstalinea"/>
        <w:numPr>
          <w:ilvl w:val="0"/>
          <w:numId w:val="2"/>
        </w:numPr>
        <w:rPr>
          <w:lang w:val="es-ES"/>
        </w:rPr>
      </w:pPr>
      <w:r w:rsidRPr="00A94B41">
        <w:rPr>
          <w:lang w:val="es-ES"/>
        </w:rPr>
        <w:t>Grupos de activistas pro referéndum ________</w:t>
      </w:r>
      <w:r w:rsidRPr="00A94B41">
        <w:rPr>
          <w:i/>
          <w:vanish/>
          <w:lang w:val="es-ES"/>
        </w:rPr>
        <w:t>toman</w:t>
      </w:r>
      <w:r w:rsidRPr="00A94B41">
        <w:rPr>
          <w:lang w:val="es-ES"/>
        </w:rPr>
        <w:t xml:space="preserve"> las escuelas para garantizar su apertura el domingo. Los </w:t>
      </w:r>
      <w:proofErr w:type="spellStart"/>
      <w:r w:rsidRPr="00A94B41">
        <w:rPr>
          <w:lang w:val="es-ES"/>
        </w:rPr>
        <w:t>Mossos</w:t>
      </w:r>
      <w:proofErr w:type="spellEnd"/>
      <w:r w:rsidRPr="00A94B41">
        <w:rPr>
          <w:lang w:val="es-ES"/>
        </w:rPr>
        <w:t xml:space="preserve"> han comenzado a ________</w:t>
      </w:r>
      <w:r w:rsidRPr="00A94B41">
        <w:rPr>
          <w:i/>
          <w:vanish/>
          <w:lang w:val="es-ES"/>
        </w:rPr>
        <w:t>recorrer</w:t>
      </w:r>
      <w:r w:rsidRPr="00A94B41">
        <w:rPr>
          <w:lang w:val="es-ES"/>
        </w:rPr>
        <w:t xml:space="preserve"> algunos centros y han cerrado sus puertas</w:t>
      </w:r>
    </w:p>
    <w:p w:rsidR="00A94B41" w:rsidRDefault="00A94B41" w:rsidP="00A94B41">
      <w:pPr>
        <w:pStyle w:val="Lijstalinea"/>
        <w:numPr>
          <w:ilvl w:val="0"/>
          <w:numId w:val="2"/>
        </w:numPr>
        <w:rPr>
          <w:lang w:val="es-ES"/>
        </w:rPr>
      </w:pPr>
      <w:r w:rsidRPr="00A94B41">
        <w:rPr>
          <w:lang w:val="es-ES"/>
        </w:rPr>
        <w:t xml:space="preserve">Cientos de personas pernoctan en los colegios para </w:t>
      </w:r>
      <w:r w:rsidR="000B49DE" w:rsidRPr="000B49DE">
        <w:rPr>
          <w:lang w:val="es-ES"/>
        </w:rPr>
        <w:t>________</w:t>
      </w:r>
      <w:r w:rsidRPr="000B49DE">
        <w:rPr>
          <w:i/>
          <w:vanish/>
          <w:lang w:val="es-ES"/>
        </w:rPr>
        <w:t>tratar</w:t>
      </w:r>
      <w:r w:rsidRPr="00A94B41">
        <w:rPr>
          <w:lang w:val="es-ES"/>
        </w:rPr>
        <w:t xml:space="preserve"> de ________</w:t>
      </w:r>
      <w:r w:rsidRPr="00A94B41">
        <w:rPr>
          <w:i/>
          <w:vanish/>
          <w:lang w:val="es-ES"/>
        </w:rPr>
        <w:t>impedir</w:t>
      </w:r>
      <w:r w:rsidRPr="00A94B41">
        <w:rPr>
          <w:lang w:val="es-ES"/>
        </w:rPr>
        <w:t xml:space="preserve"> su desalojo. Los agentes rellenan actas donde pueden alegarse cuatro </w:t>
      </w:r>
      <w:r w:rsidR="000B49DE" w:rsidRPr="000B49DE">
        <w:rPr>
          <w:lang w:val="es-ES"/>
        </w:rPr>
        <w:t>________</w:t>
      </w:r>
      <w:r w:rsidRPr="000B49DE">
        <w:rPr>
          <w:i/>
          <w:vanish/>
          <w:lang w:val="es-ES"/>
        </w:rPr>
        <w:t>motivos</w:t>
      </w:r>
      <w:r w:rsidRPr="00A94B41">
        <w:rPr>
          <w:lang w:val="es-ES"/>
        </w:rPr>
        <w:t xml:space="preserve"> para que no sean evacuados, entre otros, que haya ancianos o niños</w:t>
      </w:r>
    </w:p>
    <w:p w:rsidR="000B49DE" w:rsidRDefault="000B49DE" w:rsidP="000B49DE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>
        <w:rPr>
          <w:lang w:val="es-ES"/>
        </w:rPr>
        <w:t xml:space="preserve">La Guardia Civil se queda en el CTTI hasta el lunes para impedir el </w:t>
      </w:r>
      <w:r w:rsidRPr="000B49DE">
        <w:rPr>
          <w:lang w:val="es-ES"/>
        </w:rPr>
        <w:t>________</w:t>
      </w:r>
      <w:r w:rsidRPr="000B49DE">
        <w:rPr>
          <w:i/>
          <w:vanish/>
          <w:lang w:val="es-ES"/>
        </w:rPr>
        <w:t>recuento</w:t>
      </w:r>
      <w:r>
        <w:rPr>
          <w:lang w:val="es-ES"/>
        </w:rPr>
        <w:t xml:space="preserve"> y el voto electrónico del 1-O</w:t>
      </w:r>
    </w:p>
    <w:p w:rsidR="00A538E5" w:rsidRDefault="00A538E5" w:rsidP="00A538E5">
      <w:pPr>
        <w:pStyle w:val="Lijstalinea"/>
        <w:numPr>
          <w:ilvl w:val="0"/>
          <w:numId w:val="2"/>
        </w:numPr>
        <w:rPr>
          <w:lang w:val="es-ES"/>
        </w:rPr>
      </w:pPr>
      <w:r w:rsidRPr="00A538E5">
        <w:rPr>
          <w:lang w:val="es-ES"/>
        </w:rPr>
        <w:t>El ________</w:t>
      </w:r>
      <w:r w:rsidRPr="00A538E5">
        <w:rPr>
          <w:i/>
          <w:vanish/>
          <w:lang w:val="es-ES"/>
        </w:rPr>
        <w:t>modelo</w:t>
      </w:r>
      <w:r w:rsidRPr="00A538E5">
        <w:rPr>
          <w:lang w:val="es-ES"/>
        </w:rPr>
        <w:t xml:space="preserve"> vasco como solución. Varios catedráticos coinciden en que la comisión territorial del Congreso puede ser “el campamento base del diálogo”</w:t>
      </w:r>
    </w:p>
    <w:p w:rsidR="00A538E5" w:rsidRDefault="00A538E5" w:rsidP="00A538E5">
      <w:pPr>
        <w:pStyle w:val="Lijstalinea"/>
        <w:numPr>
          <w:ilvl w:val="0"/>
          <w:numId w:val="2"/>
        </w:numPr>
        <w:rPr>
          <w:lang w:val="es-ES"/>
        </w:rPr>
      </w:pPr>
      <w:r w:rsidRPr="00A538E5">
        <w:rPr>
          <w:lang w:val="es-ES"/>
        </w:rPr>
        <w:t>Soy catalán y me ________</w:t>
      </w:r>
      <w:r w:rsidRPr="00A538E5">
        <w:rPr>
          <w:i/>
          <w:vanish/>
          <w:lang w:val="es-ES"/>
        </w:rPr>
        <w:t>opongo</w:t>
      </w:r>
      <w:r w:rsidRPr="00A538E5">
        <w:rPr>
          <w:lang w:val="es-ES"/>
        </w:rPr>
        <w:t xml:space="preserve"> a la secesión. Los ________</w:t>
      </w:r>
      <w:r w:rsidRPr="00A538E5">
        <w:rPr>
          <w:i/>
          <w:vanish/>
          <w:lang w:val="es-ES"/>
        </w:rPr>
        <w:t>independentistas</w:t>
      </w:r>
      <w:r w:rsidRPr="00A538E5">
        <w:rPr>
          <w:lang w:val="es-ES"/>
        </w:rPr>
        <w:t xml:space="preserve"> verán los eventos de las últimas semanas como otra serie de agravios que añadir a su larga lista de quejas con el Gobierno central</w:t>
      </w:r>
    </w:p>
    <w:p w:rsidR="00A94B41" w:rsidRDefault="00A94B41" w:rsidP="00A94B41">
      <w:pPr>
        <w:pStyle w:val="Lijstalinea"/>
        <w:numPr>
          <w:ilvl w:val="0"/>
          <w:numId w:val="2"/>
        </w:numPr>
        <w:rPr>
          <w:lang w:val="es-ES"/>
        </w:rPr>
      </w:pPr>
      <w:r w:rsidRPr="00A94B41">
        <w:rPr>
          <w:lang w:val="es-ES"/>
        </w:rPr>
        <w:t>¿Cuánto pierde la economía de España si Cataluña se ________</w:t>
      </w:r>
      <w:r w:rsidRPr="00A94B41">
        <w:rPr>
          <w:i/>
          <w:vanish/>
          <w:lang w:val="es-ES"/>
        </w:rPr>
        <w:t>independiza</w:t>
      </w:r>
      <w:r w:rsidRPr="00A94B41">
        <w:rPr>
          <w:lang w:val="es-ES"/>
        </w:rPr>
        <w:t>?</w:t>
      </w:r>
    </w:p>
    <w:p w:rsidR="00344357" w:rsidRPr="00344357" w:rsidRDefault="00344357" w:rsidP="00344357">
      <w:pPr>
        <w:pStyle w:val="Lijstalinea"/>
        <w:numPr>
          <w:ilvl w:val="0"/>
          <w:numId w:val="2"/>
        </w:numPr>
        <w:rPr>
          <w:lang w:val="es-ES"/>
        </w:rPr>
      </w:pPr>
      <w:r w:rsidRPr="00344357">
        <w:rPr>
          <w:lang w:val="es-ES"/>
        </w:rPr>
        <w:t xml:space="preserve">Policía y Guardia Civil </w:t>
      </w:r>
      <w:r w:rsidRPr="00344357">
        <w:rPr>
          <w:lang w:val="es-ES"/>
        </w:rPr>
        <w:t>________</w:t>
      </w:r>
      <w:r w:rsidRPr="00344357">
        <w:rPr>
          <w:i/>
          <w:vanish/>
          <w:lang w:val="es-ES"/>
        </w:rPr>
        <w:t>cargan</w:t>
      </w:r>
      <w:r w:rsidRPr="00344357">
        <w:rPr>
          <w:lang w:val="es-ES"/>
        </w:rPr>
        <w:t xml:space="preserve"> en varios centros y 38 personas han </w:t>
      </w:r>
      <w:r w:rsidRPr="00344357">
        <w:rPr>
          <w:lang w:val="es-ES"/>
        </w:rPr>
        <w:t>________</w:t>
      </w:r>
      <w:r w:rsidRPr="00344357">
        <w:rPr>
          <w:i/>
          <w:vanish/>
          <w:lang w:val="es-ES"/>
        </w:rPr>
        <w:t>resultado</w:t>
      </w:r>
      <w:r w:rsidRPr="00344357">
        <w:rPr>
          <w:lang w:val="es-ES"/>
        </w:rPr>
        <w:t xml:space="preserve"> heridas</w:t>
      </w:r>
    </w:p>
    <w:p w:rsidR="006432B4" w:rsidRDefault="0052295B" w:rsidP="006432B4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+</w:t>
      </w:r>
    </w:p>
    <w:p w:rsidR="000B49DE" w:rsidRPr="000B49DE" w:rsidRDefault="000B49DE" w:rsidP="000B49DE">
      <w:pPr>
        <w:pStyle w:val="Lijstalinea"/>
        <w:numPr>
          <w:ilvl w:val="0"/>
          <w:numId w:val="2"/>
        </w:numPr>
        <w:rPr>
          <w:lang w:val="es-ES"/>
        </w:rPr>
      </w:pPr>
      <w:r w:rsidRPr="000B49DE">
        <w:rPr>
          <w:lang w:val="es-ES"/>
        </w:rPr>
        <w:t>Madrid mantiene este domingo las ________</w:t>
      </w:r>
      <w:r w:rsidRPr="000B49DE">
        <w:rPr>
          <w:i/>
          <w:vanish/>
          <w:lang w:val="es-ES"/>
        </w:rPr>
        <w:t>restricciones</w:t>
      </w:r>
      <w:r w:rsidRPr="000B49DE">
        <w:rPr>
          <w:lang w:val="es-ES"/>
        </w:rPr>
        <w:t xml:space="preserve"> de velocidad por la polución</w:t>
      </w:r>
    </w:p>
    <w:p w:rsidR="00A94B41" w:rsidRPr="00A94B41" w:rsidRDefault="00A94B41" w:rsidP="00A94B41">
      <w:pPr>
        <w:pStyle w:val="Lijstalinea"/>
        <w:numPr>
          <w:ilvl w:val="0"/>
          <w:numId w:val="2"/>
        </w:numPr>
        <w:rPr>
          <w:lang w:val="es-ES"/>
        </w:rPr>
      </w:pPr>
      <w:r w:rsidRPr="00A94B41">
        <w:rPr>
          <w:lang w:val="es-ES"/>
        </w:rPr>
        <w:t>Récord de ________</w:t>
      </w:r>
      <w:r w:rsidRPr="00A94B41">
        <w:rPr>
          <w:i/>
          <w:vanish/>
          <w:lang w:val="es-ES"/>
        </w:rPr>
        <w:t>desigualdad</w:t>
      </w:r>
      <w:r w:rsidRPr="00A94B41">
        <w:rPr>
          <w:lang w:val="es-ES"/>
        </w:rPr>
        <w:t xml:space="preserve"> en Estados Unidos: el 1% controla el 38,6% de la riqueza del país</w:t>
      </w:r>
    </w:p>
    <w:p w:rsidR="00A538E5" w:rsidRPr="00A538E5" w:rsidRDefault="00A538E5" w:rsidP="00A538E5">
      <w:pPr>
        <w:pStyle w:val="Lijstalinea"/>
        <w:numPr>
          <w:ilvl w:val="0"/>
          <w:numId w:val="2"/>
        </w:numPr>
        <w:rPr>
          <w:lang w:val="es-ES"/>
        </w:rPr>
      </w:pPr>
      <w:r w:rsidRPr="00A538E5">
        <w:rPr>
          <w:lang w:val="es-ES"/>
        </w:rPr>
        <w:t>Rumania no pierde su ________</w:t>
      </w:r>
      <w:r w:rsidRPr="00A538E5">
        <w:rPr>
          <w:i/>
          <w:vanish/>
          <w:lang w:val="es-ES"/>
        </w:rPr>
        <w:t>fe</w:t>
      </w:r>
      <w:r w:rsidRPr="00A538E5">
        <w:rPr>
          <w:lang w:val="es-ES"/>
        </w:rPr>
        <w:t xml:space="preserve"> en Europa. En un entorno regional marcado por fuertes sentimientos euroescépticos, la sociedad rumana mantiene su confianza en la UE como marco para un futuro mejor</w:t>
      </w:r>
    </w:p>
    <w:p w:rsidR="0052295B" w:rsidRDefault="0052295B" w:rsidP="0052295B">
      <w:pPr>
        <w:pStyle w:val="Lijstalinea"/>
        <w:numPr>
          <w:ilvl w:val="0"/>
          <w:numId w:val="2"/>
        </w:numPr>
        <w:rPr>
          <w:lang w:val="es-ES"/>
        </w:rPr>
      </w:pPr>
      <w:r w:rsidRPr="0052295B">
        <w:rPr>
          <w:lang w:val="es-ES"/>
        </w:rPr>
        <w:t>Comienza la '________</w:t>
      </w:r>
      <w:r w:rsidRPr="0052295B">
        <w:rPr>
          <w:i/>
          <w:vanish/>
          <w:lang w:val="es-ES"/>
        </w:rPr>
        <w:t>temporada</w:t>
      </w:r>
      <w:r w:rsidRPr="0052295B">
        <w:rPr>
          <w:lang w:val="es-ES"/>
        </w:rPr>
        <w:t xml:space="preserve"> alta' de polución en Madrid</w:t>
      </w:r>
    </w:p>
    <w:p w:rsidR="0052295B" w:rsidRDefault="0052295B" w:rsidP="0052295B">
      <w:pPr>
        <w:pStyle w:val="Lijstalinea"/>
        <w:numPr>
          <w:ilvl w:val="0"/>
          <w:numId w:val="2"/>
        </w:numPr>
        <w:rPr>
          <w:lang w:val="es-ES"/>
        </w:rPr>
      </w:pPr>
      <w:bookmarkStart w:id="0" w:name="_Hlk494611369"/>
      <w:r w:rsidRPr="0052295B">
        <w:rPr>
          <w:lang w:val="es-ES"/>
        </w:rPr>
        <w:t>Al menos 28 civiles mueren en ________</w:t>
      </w:r>
      <w:r w:rsidRPr="0052295B">
        <w:rPr>
          <w:i/>
          <w:vanish/>
          <w:lang w:val="es-ES"/>
        </w:rPr>
        <w:t>bombardeos</w:t>
      </w:r>
      <w:r w:rsidRPr="0052295B">
        <w:rPr>
          <w:lang w:val="es-ES"/>
        </w:rPr>
        <w:t xml:space="preserve"> en la provincia siria de </w:t>
      </w:r>
      <w:proofErr w:type="spellStart"/>
      <w:r w:rsidRPr="0052295B">
        <w:rPr>
          <w:lang w:val="es-ES"/>
        </w:rPr>
        <w:t>Idleb</w:t>
      </w:r>
      <w:bookmarkEnd w:id="0"/>
      <w:proofErr w:type="spellEnd"/>
    </w:p>
    <w:p w:rsidR="00A538E5" w:rsidRDefault="00A538E5" w:rsidP="0052295B">
      <w:pPr>
        <w:pStyle w:val="Lijstalinea"/>
        <w:numPr>
          <w:ilvl w:val="0"/>
          <w:numId w:val="2"/>
        </w:numPr>
        <w:rPr>
          <w:lang w:val="es-ES"/>
        </w:rPr>
      </w:pPr>
      <w:r>
        <w:rPr>
          <w:lang w:val="es-ES"/>
        </w:rPr>
        <w:t>Trump ataca a la ________</w:t>
      </w:r>
      <w:r>
        <w:rPr>
          <w:i/>
          <w:vanish/>
          <w:lang w:val="es-ES"/>
        </w:rPr>
        <w:t>alcaldesa</w:t>
      </w:r>
      <w:r>
        <w:rPr>
          <w:lang w:val="es-ES"/>
        </w:rPr>
        <w:t xml:space="preserve"> de San Juan por pedir más ayuda para Puerto Rico</w:t>
      </w:r>
    </w:p>
    <w:p w:rsidR="00A94B41" w:rsidRPr="0052295B" w:rsidRDefault="00A94B41" w:rsidP="00A94B41">
      <w:pPr>
        <w:pStyle w:val="Lijstalinea"/>
        <w:numPr>
          <w:ilvl w:val="0"/>
          <w:numId w:val="2"/>
        </w:numPr>
        <w:rPr>
          <w:lang w:val="es-ES"/>
        </w:rPr>
      </w:pPr>
      <w:r w:rsidRPr="00A94B41">
        <w:rPr>
          <w:lang w:val="es-ES"/>
        </w:rPr>
        <w:t>Elon Musk quiere enviar dos ________</w:t>
      </w:r>
      <w:r w:rsidRPr="00A94B41">
        <w:rPr>
          <w:i/>
          <w:vanish/>
          <w:lang w:val="es-ES"/>
        </w:rPr>
        <w:t>naves</w:t>
      </w:r>
      <w:r w:rsidRPr="00A94B41">
        <w:rPr>
          <w:lang w:val="es-ES"/>
        </w:rPr>
        <w:t xml:space="preserve"> espaciales a Marte en 2022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344357" w:rsidRDefault="00344357">
      <w:pPr>
        <w:rPr>
          <w:lang w:val="es-ES"/>
        </w:rPr>
      </w:pPr>
      <w:r>
        <w:rPr>
          <w:lang w:val="es-ES"/>
        </w:rPr>
        <w:t xml:space="preserve">alcaldesa - bombardeo - cargar - clave - desafío - desigualdad - fe - impedir - independista - independizar - modelo - motivo - nave - oponer - recorrer - recuento - restricción - resultar - salir - </w:t>
      </w:r>
      <w:r w:rsidRPr="0052295B">
        <w:rPr>
          <w:lang w:val="es-ES"/>
        </w:rPr>
        <w:t>temporada</w:t>
      </w:r>
      <w:r>
        <w:rPr>
          <w:lang w:val="es-ES"/>
        </w:rPr>
        <w:t xml:space="preserve"> - tomar - tomar - tratar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344357" w:rsidRPr="00344357" w:rsidRDefault="00344357" w:rsidP="00344357">
      <w:pPr>
        <w:pStyle w:val="Lijstalinea"/>
        <w:numPr>
          <w:ilvl w:val="0"/>
          <w:numId w:val="3"/>
        </w:numPr>
        <w:rPr>
          <w:lang w:val="es-ES"/>
        </w:rPr>
      </w:pPr>
      <w:bookmarkStart w:id="1" w:name="_GoBack"/>
      <w:r w:rsidRPr="00344357">
        <w:rPr>
          <w:lang w:val="es-ES"/>
        </w:rPr>
        <w:t>Las ________</w:t>
      </w:r>
      <w:r w:rsidRPr="00344357">
        <w:rPr>
          <w:i/>
          <w:lang w:val="es-ES"/>
        </w:rPr>
        <w:t>claves</w:t>
      </w:r>
      <w:r w:rsidRPr="00344357">
        <w:rPr>
          <w:lang w:val="es-ES"/>
        </w:rPr>
        <w:t xml:space="preserve"> del referéndum del 1-O, el mayor ________</w:t>
      </w:r>
      <w:r w:rsidRPr="00344357">
        <w:rPr>
          <w:i/>
          <w:lang w:val="es-ES"/>
        </w:rPr>
        <w:t>desafío</w:t>
      </w:r>
      <w:r w:rsidRPr="00344357">
        <w:rPr>
          <w:lang w:val="es-ES"/>
        </w:rPr>
        <w:t xml:space="preserve"> al Estado</w:t>
      </w:r>
    </w:p>
    <w:p w:rsidR="00344357" w:rsidRPr="00344357" w:rsidRDefault="00344357" w:rsidP="00344357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344357">
        <w:rPr>
          <w:lang w:val="es-ES"/>
        </w:rPr>
        <w:t>La bandera de España ________</w:t>
      </w:r>
      <w:r w:rsidRPr="00344357">
        <w:rPr>
          <w:i/>
          <w:lang w:val="es-ES"/>
        </w:rPr>
        <w:t>toma</w:t>
      </w:r>
      <w:r w:rsidRPr="00344357">
        <w:rPr>
          <w:lang w:val="es-ES"/>
        </w:rPr>
        <w:t xml:space="preserve"> muchos balcones en toda España</w:t>
      </w:r>
    </w:p>
    <w:p w:rsidR="00344357" w:rsidRPr="00344357" w:rsidRDefault="00344357" w:rsidP="00344357">
      <w:pPr>
        <w:pStyle w:val="Lijstalinea"/>
        <w:numPr>
          <w:ilvl w:val="0"/>
          <w:numId w:val="3"/>
        </w:numPr>
        <w:rPr>
          <w:lang w:val="es-ES"/>
        </w:rPr>
      </w:pPr>
      <w:r w:rsidRPr="00344357">
        <w:rPr>
          <w:lang w:val="es-ES"/>
        </w:rPr>
        <w:t>Miles de personas ________</w:t>
      </w:r>
      <w:r w:rsidRPr="00344357">
        <w:rPr>
          <w:i/>
          <w:lang w:val="es-ES"/>
        </w:rPr>
        <w:t>salen</w:t>
      </w:r>
      <w:r w:rsidRPr="00344357">
        <w:rPr>
          <w:lang w:val="es-ES"/>
        </w:rPr>
        <w:t xml:space="preserve"> a la calle en toda España para defender la unidad. La manifestación de Madrid congrega a unas 10.000 personas y en Barcelona cientos de ciudadanos se concentran en la Plaza de Sant Jaume</w:t>
      </w:r>
    </w:p>
    <w:p w:rsidR="00344357" w:rsidRPr="00344357" w:rsidRDefault="00344357" w:rsidP="00344357">
      <w:pPr>
        <w:pStyle w:val="Lijstalinea"/>
        <w:numPr>
          <w:ilvl w:val="0"/>
          <w:numId w:val="3"/>
        </w:numPr>
        <w:rPr>
          <w:lang w:val="es-ES"/>
        </w:rPr>
      </w:pPr>
      <w:r w:rsidRPr="00344357">
        <w:rPr>
          <w:lang w:val="es-ES"/>
        </w:rPr>
        <w:t>Grupos de activistas pro referéndum ________</w:t>
      </w:r>
      <w:r w:rsidRPr="00344357">
        <w:rPr>
          <w:i/>
          <w:lang w:val="es-ES"/>
        </w:rPr>
        <w:t>toman</w:t>
      </w:r>
      <w:r w:rsidRPr="00344357">
        <w:rPr>
          <w:lang w:val="es-ES"/>
        </w:rPr>
        <w:t xml:space="preserve"> las escuelas para garantizar su apertura el domingo. Los </w:t>
      </w:r>
      <w:proofErr w:type="spellStart"/>
      <w:r w:rsidRPr="00344357">
        <w:rPr>
          <w:lang w:val="es-ES"/>
        </w:rPr>
        <w:t>Mossos</w:t>
      </w:r>
      <w:proofErr w:type="spellEnd"/>
      <w:r w:rsidRPr="00344357">
        <w:rPr>
          <w:lang w:val="es-ES"/>
        </w:rPr>
        <w:t xml:space="preserve"> han comenzado a ________</w:t>
      </w:r>
      <w:r w:rsidRPr="00344357">
        <w:rPr>
          <w:i/>
          <w:lang w:val="es-ES"/>
        </w:rPr>
        <w:t>recorrer</w:t>
      </w:r>
      <w:r w:rsidRPr="00344357">
        <w:rPr>
          <w:lang w:val="es-ES"/>
        </w:rPr>
        <w:t xml:space="preserve"> algunos centros y han cerrado sus puertas</w:t>
      </w:r>
    </w:p>
    <w:p w:rsidR="00344357" w:rsidRPr="00344357" w:rsidRDefault="00344357" w:rsidP="00344357">
      <w:pPr>
        <w:pStyle w:val="Lijstalinea"/>
        <w:numPr>
          <w:ilvl w:val="0"/>
          <w:numId w:val="3"/>
        </w:numPr>
        <w:rPr>
          <w:lang w:val="es-ES"/>
        </w:rPr>
      </w:pPr>
      <w:r w:rsidRPr="00344357">
        <w:rPr>
          <w:lang w:val="es-ES"/>
        </w:rPr>
        <w:t>Cientos de personas pernoctan en los colegios para ________</w:t>
      </w:r>
      <w:r w:rsidRPr="00344357">
        <w:rPr>
          <w:i/>
          <w:lang w:val="es-ES"/>
        </w:rPr>
        <w:t>tratar</w:t>
      </w:r>
      <w:r w:rsidRPr="00344357">
        <w:rPr>
          <w:lang w:val="es-ES"/>
        </w:rPr>
        <w:t xml:space="preserve"> de ________</w:t>
      </w:r>
      <w:r w:rsidRPr="00344357">
        <w:rPr>
          <w:i/>
          <w:lang w:val="es-ES"/>
        </w:rPr>
        <w:t>impedir</w:t>
      </w:r>
      <w:r w:rsidRPr="00344357">
        <w:rPr>
          <w:lang w:val="es-ES"/>
        </w:rPr>
        <w:t xml:space="preserve"> su desalojo. Los agentes rellenan actas donde pueden alegarse cuatro ________</w:t>
      </w:r>
      <w:r w:rsidRPr="00344357">
        <w:rPr>
          <w:i/>
          <w:lang w:val="es-ES"/>
        </w:rPr>
        <w:t>motivos</w:t>
      </w:r>
      <w:r w:rsidRPr="00344357">
        <w:rPr>
          <w:lang w:val="es-ES"/>
        </w:rPr>
        <w:t xml:space="preserve"> para que no sean evacuados, entre otros, que haya ancianos o niños</w:t>
      </w:r>
    </w:p>
    <w:p w:rsidR="00344357" w:rsidRPr="00344357" w:rsidRDefault="00344357" w:rsidP="00344357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344357">
        <w:rPr>
          <w:lang w:val="es-ES"/>
        </w:rPr>
        <w:t>La Guardia Civil se queda en el CTTI hasta el lunes para impedir el ________</w:t>
      </w:r>
      <w:r w:rsidRPr="00344357">
        <w:rPr>
          <w:i/>
          <w:lang w:val="es-ES"/>
        </w:rPr>
        <w:t>recuento</w:t>
      </w:r>
      <w:r w:rsidRPr="00344357">
        <w:rPr>
          <w:lang w:val="es-ES"/>
        </w:rPr>
        <w:t xml:space="preserve"> y el voto electrónico del 1-O</w:t>
      </w:r>
    </w:p>
    <w:p w:rsidR="00344357" w:rsidRPr="00344357" w:rsidRDefault="00344357" w:rsidP="00344357">
      <w:pPr>
        <w:pStyle w:val="Lijstalinea"/>
        <w:numPr>
          <w:ilvl w:val="0"/>
          <w:numId w:val="3"/>
        </w:numPr>
        <w:rPr>
          <w:lang w:val="es-ES"/>
        </w:rPr>
      </w:pPr>
      <w:r w:rsidRPr="00344357">
        <w:rPr>
          <w:lang w:val="es-ES"/>
        </w:rPr>
        <w:t>El ________</w:t>
      </w:r>
      <w:r w:rsidRPr="00344357">
        <w:rPr>
          <w:i/>
          <w:lang w:val="es-ES"/>
        </w:rPr>
        <w:t>modelo</w:t>
      </w:r>
      <w:r w:rsidRPr="00344357">
        <w:rPr>
          <w:lang w:val="es-ES"/>
        </w:rPr>
        <w:t xml:space="preserve"> vasco como solución. Varios catedráticos coinciden en que la comisión territorial del Congreso puede ser “el campamento base del diálogo”</w:t>
      </w:r>
    </w:p>
    <w:p w:rsidR="00344357" w:rsidRPr="00344357" w:rsidRDefault="00344357" w:rsidP="00344357">
      <w:pPr>
        <w:pStyle w:val="Lijstalinea"/>
        <w:numPr>
          <w:ilvl w:val="0"/>
          <w:numId w:val="3"/>
        </w:numPr>
        <w:rPr>
          <w:lang w:val="es-ES"/>
        </w:rPr>
      </w:pPr>
      <w:r w:rsidRPr="00344357">
        <w:rPr>
          <w:lang w:val="es-ES"/>
        </w:rPr>
        <w:t>Soy catalán y me ________</w:t>
      </w:r>
      <w:r w:rsidRPr="00344357">
        <w:rPr>
          <w:i/>
          <w:lang w:val="es-ES"/>
        </w:rPr>
        <w:t>opongo</w:t>
      </w:r>
      <w:r w:rsidRPr="00344357">
        <w:rPr>
          <w:lang w:val="es-ES"/>
        </w:rPr>
        <w:t xml:space="preserve"> a la secesión. Los ________</w:t>
      </w:r>
      <w:r w:rsidRPr="00344357">
        <w:rPr>
          <w:i/>
          <w:lang w:val="es-ES"/>
        </w:rPr>
        <w:t>independentistas</w:t>
      </w:r>
      <w:r w:rsidRPr="00344357">
        <w:rPr>
          <w:lang w:val="es-ES"/>
        </w:rPr>
        <w:t xml:space="preserve"> verán los eventos de las últimas semanas como otra serie de agravios que añadir a su larga lista de quejas con el Gobierno central</w:t>
      </w:r>
    </w:p>
    <w:p w:rsidR="00344357" w:rsidRPr="00344357" w:rsidRDefault="00344357" w:rsidP="00344357">
      <w:pPr>
        <w:pStyle w:val="Lijstalinea"/>
        <w:numPr>
          <w:ilvl w:val="0"/>
          <w:numId w:val="3"/>
        </w:numPr>
        <w:rPr>
          <w:lang w:val="es-ES"/>
        </w:rPr>
      </w:pPr>
      <w:r w:rsidRPr="00344357">
        <w:rPr>
          <w:lang w:val="es-ES"/>
        </w:rPr>
        <w:t>¿Cuánto pierde la economía de España si Cataluña se ________</w:t>
      </w:r>
      <w:r w:rsidRPr="00344357">
        <w:rPr>
          <w:i/>
          <w:lang w:val="es-ES"/>
        </w:rPr>
        <w:t>independiza</w:t>
      </w:r>
      <w:r w:rsidRPr="00344357">
        <w:rPr>
          <w:lang w:val="es-ES"/>
        </w:rPr>
        <w:t>?</w:t>
      </w:r>
    </w:p>
    <w:p w:rsidR="00344357" w:rsidRPr="00344357" w:rsidRDefault="00344357" w:rsidP="00344357">
      <w:pPr>
        <w:pStyle w:val="Lijstalinea"/>
        <w:numPr>
          <w:ilvl w:val="0"/>
          <w:numId w:val="3"/>
        </w:numPr>
        <w:rPr>
          <w:lang w:val="es-ES"/>
        </w:rPr>
      </w:pPr>
      <w:r w:rsidRPr="00344357">
        <w:rPr>
          <w:lang w:val="es-ES"/>
        </w:rPr>
        <w:t>Policía y Guardia Civil ________</w:t>
      </w:r>
      <w:r w:rsidRPr="00344357">
        <w:rPr>
          <w:i/>
          <w:lang w:val="es-ES"/>
        </w:rPr>
        <w:t>cargan</w:t>
      </w:r>
      <w:r w:rsidRPr="00344357">
        <w:rPr>
          <w:lang w:val="es-ES"/>
        </w:rPr>
        <w:t xml:space="preserve"> en varios centros y 38 personas han ________</w:t>
      </w:r>
      <w:r w:rsidRPr="00344357">
        <w:rPr>
          <w:i/>
          <w:lang w:val="es-ES"/>
        </w:rPr>
        <w:t>resultado</w:t>
      </w:r>
      <w:r w:rsidRPr="00344357">
        <w:rPr>
          <w:lang w:val="es-ES"/>
        </w:rPr>
        <w:t xml:space="preserve"> heridas</w:t>
      </w:r>
    </w:p>
    <w:p w:rsidR="00344357" w:rsidRPr="00344357" w:rsidRDefault="00344357" w:rsidP="00344357">
      <w:pPr>
        <w:pStyle w:val="Lijstalinea"/>
        <w:numPr>
          <w:ilvl w:val="0"/>
          <w:numId w:val="3"/>
        </w:numPr>
        <w:rPr>
          <w:lang w:val="fr-BE"/>
        </w:rPr>
      </w:pPr>
      <w:r w:rsidRPr="00344357">
        <w:rPr>
          <w:lang w:val="fr-BE"/>
        </w:rPr>
        <w:t>+</w:t>
      </w:r>
    </w:p>
    <w:p w:rsidR="00344357" w:rsidRPr="00344357" w:rsidRDefault="00344357" w:rsidP="00344357">
      <w:pPr>
        <w:pStyle w:val="Lijstalinea"/>
        <w:numPr>
          <w:ilvl w:val="0"/>
          <w:numId w:val="3"/>
        </w:numPr>
        <w:rPr>
          <w:lang w:val="es-ES"/>
        </w:rPr>
      </w:pPr>
      <w:r w:rsidRPr="00344357">
        <w:rPr>
          <w:lang w:val="es-ES"/>
        </w:rPr>
        <w:t>Madrid mantiene este domingo las ________</w:t>
      </w:r>
      <w:r w:rsidRPr="00344357">
        <w:rPr>
          <w:i/>
          <w:lang w:val="es-ES"/>
        </w:rPr>
        <w:t>restricciones</w:t>
      </w:r>
      <w:r w:rsidRPr="00344357">
        <w:rPr>
          <w:lang w:val="es-ES"/>
        </w:rPr>
        <w:t xml:space="preserve"> de velocidad por la polución</w:t>
      </w:r>
    </w:p>
    <w:p w:rsidR="00344357" w:rsidRPr="00344357" w:rsidRDefault="00344357" w:rsidP="00344357">
      <w:pPr>
        <w:pStyle w:val="Lijstalinea"/>
        <w:numPr>
          <w:ilvl w:val="0"/>
          <w:numId w:val="3"/>
        </w:numPr>
        <w:rPr>
          <w:lang w:val="es-ES"/>
        </w:rPr>
      </w:pPr>
      <w:r w:rsidRPr="00344357">
        <w:rPr>
          <w:lang w:val="es-ES"/>
        </w:rPr>
        <w:t>Récord de ________</w:t>
      </w:r>
      <w:r w:rsidRPr="00344357">
        <w:rPr>
          <w:i/>
          <w:lang w:val="es-ES"/>
        </w:rPr>
        <w:t>desigualdad</w:t>
      </w:r>
      <w:r w:rsidRPr="00344357">
        <w:rPr>
          <w:lang w:val="es-ES"/>
        </w:rPr>
        <w:t xml:space="preserve"> en Estados Unidos: el 1% controla el 38,6% de la riqueza del país</w:t>
      </w:r>
    </w:p>
    <w:p w:rsidR="00344357" w:rsidRPr="00344357" w:rsidRDefault="00344357" w:rsidP="00344357">
      <w:pPr>
        <w:pStyle w:val="Lijstalinea"/>
        <w:numPr>
          <w:ilvl w:val="0"/>
          <w:numId w:val="3"/>
        </w:numPr>
        <w:rPr>
          <w:lang w:val="es-ES"/>
        </w:rPr>
      </w:pPr>
      <w:r w:rsidRPr="00344357">
        <w:rPr>
          <w:lang w:val="es-ES"/>
        </w:rPr>
        <w:t>Rumania no pierde su ________</w:t>
      </w:r>
      <w:r w:rsidRPr="00344357">
        <w:rPr>
          <w:i/>
          <w:lang w:val="es-ES"/>
        </w:rPr>
        <w:t>fe</w:t>
      </w:r>
      <w:r w:rsidRPr="00344357">
        <w:rPr>
          <w:lang w:val="es-ES"/>
        </w:rPr>
        <w:t xml:space="preserve"> en Europa. En un entorno regional marcado por fuertes sentimientos euroescépticos, la sociedad rumana mantiene su confianza en la UE como marco para un futuro mejor</w:t>
      </w:r>
    </w:p>
    <w:p w:rsidR="00344357" w:rsidRPr="00344357" w:rsidRDefault="00344357" w:rsidP="00344357">
      <w:pPr>
        <w:pStyle w:val="Lijstalinea"/>
        <w:numPr>
          <w:ilvl w:val="0"/>
          <w:numId w:val="3"/>
        </w:numPr>
        <w:rPr>
          <w:lang w:val="es-ES"/>
        </w:rPr>
      </w:pPr>
      <w:r w:rsidRPr="00344357">
        <w:rPr>
          <w:lang w:val="es-ES"/>
        </w:rPr>
        <w:t>Comienza la '________</w:t>
      </w:r>
      <w:r w:rsidRPr="00344357">
        <w:rPr>
          <w:i/>
          <w:lang w:val="es-ES"/>
        </w:rPr>
        <w:t>temporada</w:t>
      </w:r>
      <w:r w:rsidRPr="00344357">
        <w:rPr>
          <w:lang w:val="es-ES"/>
        </w:rPr>
        <w:t xml:space="preserve"> alta' de polución en Madrid</w:t>
      </w:r>
    </w:p>
    <w:p w:rsidR="00344357" w:rsidRPr="00344357" w:rsidRDefault="00344357" w:rsidP="00344357">
      <w:pPr>
        <w:pStyle w:val="Lijstalinea"/>
        <w:numPr>
          <w:ilvl w:val="0"/>
          <w:numId w:val="3"/>
        </w:numPr>
        <w:rPr>
          <w:lang w:val="es-ES"/>
        </w:rPr>
      </w:pPr>
      <w:r w:rsidRPr="00344357">
        <w:rPr>
          <w:lang w:val="es-ES"/>
        </w:rPr>
        <w:t>Al menos 28 civiles mueren en ________</w:t>
      </w:r>
      <w:r w:rsidRPr="00344357">
        <w:rPr>
          <w:i/>
          <w:lang w:val="es-ES"/>
        </w:rPr>
        <w:t>bombardeos</w:t>
      </w:r>
      <w:r w:rsidRPr="00344357">
        <w:rPr>
          <w:lang w:val="es-ES"/>
        </w:rPr>
        <w:t xml:space="preserve"> en la provincia siria de </w:t>
      </w:r>
      <w:proofErr w:type="spellStart"/>
      <w:r w:rsidRPr="00344357">
        <w:rPr>
          <w:lang w:val="es-ES"/>
        </w:rPr>
        <w:t>Idleb</w:t>
      </w:r>
      <w:proofErr w:type="spellEnd"/>
    </w:p>
    <w:p w:rsidR="00344357" w:rsidRPr="00344357" w:rsidRDefault="00344357" w:rsidP="00344357">
      <w:pPr>
        <w:pStyle w:val="Lijstalinea"/>
        <w:numPr>
          <w:ilvl w:val="0"/>
          <w:numId w:val="3"/>
        </w:numPr>
        <w:rPr>
          <w:lang w:val="es-ES"/>
        </w:rPr>
      </w:pPr>
      <w:r w:rsidRPr="00344357">
        <w:rPr>
          <w:lang w:val="es-ES"/>
        </w:rPr>
        <w:t>Trump ataca a la ________</w:t>
      </w:r>
      <w:r w:rsidRPr="00344357">
        <w:rPr>
          <w:i/>
          <w:lang w:val="es-ES"/>
        </w:rPr>
        <w:t>alcaldesa</w:t>
      </w:r>
      <w:r w:rsidRPr="00344357">
        <w:rPr>
          <w:lang w:val="es-ES"/>
        </w:rPr>
        <w:t xml:space="preserve"> de San Juan por pedir más ayuda para Puerto Rico</w:t>
      </w:r>
    </w:p>
    <w:p w:rsidR="009F03C2" w:rsidRPr="00344357" w:rsidRDefault="00344357" w:rsidP="00393547">
      <w:pPr>
        <w:pStyle w:val="Lijstalinea"/>
        <w:numPr>
          <w:ilvl w:val="0"/>
          <w:numId w:val="3"/>
        </w:numPr>
        <w:rPr>
          <w:lang w:val="es-ES"/>
        </w:rPr>
      </w:pPr>
      <w:r w:rsidRPr="00344357">
        <w:rPr>
          <w:lang w:val="es-ES"/>
        </w:rPr>
        <w:t>Elon Musk quiere enviar dos ________</w:t>
      </w:r>
      <w:r w:rsidRPr="00344357">
        <w:rPr>
          <w:i/>
          <w:lang w:val="es-ES"/>
        </w:rPr>
        <w:t>naves</w:t>
      </w:r>
      <w:r w:rsidRPr="00344357">
        <w:rPr>
          <w:lang w:val="es-ES"/>
        </w:rPr>
        <w:t xml:space="preserve"> espaciales a Marte en 2022</w:t>
      </w:r>
    </w:p>
    <w:bookmarkEnd w:id="1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0B49DE" w:rsidRDefault="000B49DE" w:rsidP="000B49DE">
      <w:pPr>
        <w:pStyle w:val="Lijstalinea"/>
        <w:numPr>
          <w:ilvl w:val="0"/>
          <w:numId w:val="1"/>
        </w:numPr>
        <w:spacing w:line="256" w:lineRule="auto"/>
        <w:rPr>
          <w:lang w:val="es-ES"/>
        </w:rPr>
      </w:pPr>
      <w:r>
        <w:rPr>
          <w:lang w:val="es-ES"/>
        </w:rPr>
        <w:t>Assange: "La primera guerra mundial en internet ha empezado en Cataluña"</w:t>
      </w:r>
    </w:p>
    <w:p w:rsidR="006432B4" w:rsidRDefault="0052295B" w:rsidP="0052295B">
      <w:pPr>
        <w:pStyle w:val="Lijstalinea"/>
        <w:numPr>
          <w:ilvl w:val="0"/>
          <w:numId w:val="1"/>
        </w:numPr>
        <w:rPr>
          <w:lang w:val="es-ES"/>
        </w:rPr>
      </w:pPr>
      <w:r w:rsidRPr="0052295B">
        <w:rPr>
          <w:lang w:val="es-ES"/>
        </w:rPr>
        <w:t xml:space="preserve">Jean-Christian </w:t>
      </w:r>
      <w:proofErr w:type="spellStart"/>
      <w:r w:rsidRPr="0052295B">
        <w:rPr>
          <w:lang w:val="es-ES"/>
        </w:rPr>
        <w:t>Jury</w:t>
      </w:r>
      <w:proofErr w:type="spellEnd"/>
      <w:r w:rsidRPr="0052295B">
        <w:rPr>
          <w:lang w:val="es-ES"/>
        </w:rPr>
        <w:t>: "Ser vegano no debe ser una religión"</w:t>
      </w:r>
    </w:p>
    <w:p w:rsidR="00A94B41" w:rsidRDefault="00A94B41" w:rsidP="00A94B41">
      <w:pPr>
        <w:pStyle w:val="Lijstalinea"/>
        <w:numPr>
          <w:ilvl w:val="0"/>
          <w:numId w:val="1"/>
        </w:numPr>
        <w:rPr>
          <w:lang w:val="es-ES"/>
        </w:rPr>
      </w:pPr>
      <w:r w:rsidRPr="00A94B41">
        <w:rPr>
          <w:lang w:val="es-ES"/>
        </w:rPr>
        <w:t>Los sobornos de Odebrecht en Perú, al descubierto. Un informe confidencial de la policía analiza el rastro de 13 millones que la constructora pagó en Andorra a altos funcionarios</w:t>
      </w:r>
    </w:p>
    <w:p w:rsidR="00A94B41" w:rsidRDefault="00A94B41" w:rsidP="00A94B41">
      <w:pPr>
        <w:pStyle w:val="Lijstalinea"/>
        <w:numPr>
          <w:ilvl w:val="0"/>
          <w:numId w:val="1"/>
        </w:numPr>
        <w:rPr>
          <w:lang w:val="es-ES"/>
        </w:rPr>
      </w:pPr>
      <w:r w:rsidRPr="00A94B41">
        <w:rPr>
          <w:lang w:val="es-ES"/>
        </w:rPr>
        <w:t xml:space="preserve">El </w:t>
      </w:r>
      <w:proofErr w:type="spellStart"/>
      <w:r w:rsidRPr="00A94B41">
        <w:rPr>
          <w:lang w:val="es-ES"/>
        </w:rPr>
        <w:t>Ukip</w:t>
      </w:r>
      <w:proofErr w:type="spellEnd"/>
      <w:r w:rsidRPr="00A94B41">
        <w:rPr>
          <w:lang w:val="es-ES"/>
        </w:rPr>
        <w:t xml:space="preserve"> gira hacia la ultraderecha</w:t>
      </w:r>
    </w:p>
    <w:p w:rsidR="00A94B41" w:rsidRDefault="00A94B41" w:rsidP="00A94B41">
      <w:pPr>
        <w:pStyle w:val="Lijstalinea"/>
        <w:numPr>
          <w:ilvl w:val="0"/>
          <w:numId w:val="1"/>
        </w:numPr>
        <w:rPr>
          <w:lang w:val="es-ES"/>
        </w:rPr>
      </w:pPr>
      <w:r w:rsidRPr="00A94B41">
        <w:rPr>
          <w:lang w:val="es-ES"/>
        </w:rPr>
        <w:t>El misterio del caso del payaso asesino: arrestan a una mujer 27 años después</w:t>
      </w:r>
    </w:p>
    <w:p w:rsidR="00A94B41" w:rsidRDefault="00A94B41" w:rsidP="00A94B41">
      <w:pPr>
        <w:pStyle w:val="Lijstalinea"/>
        <w:numPr>
          <w:ilvl w:val="0"/>
          <w:numId w:val="1"/>
        </w:numPr>
        <w:rPr>
          <w:lang w:val="es-ES"/>
        </w:rPr>
      </w:pPr>
      <w:r w:rsidRPr="00A94B41">
        <w:rPr>
          <w:lang w:val="es-ES"/>
        </w:rPr>
        <w:t>De Puerto Rico a Rusia, Donald Trump está viviendo en un universo paralelo</w:t>
      </w:r>
    </w:p>
    <w:p w:rsidR="00A94B41" w:rsidRDefault="00A94B41" w:rsidP="00A94B41">
      <w:pPr>
        <w:pStyle w:val="Lijstalinea"/>
        <w:numPr>
          <w:ilvl w:val="0"/>
          <w:numId w:val="1"/>
        </w:numPr>
        <w:rPr>
          <w:lang w:val="es-ES"/>
        </w:rPr>
      </w:pPr>
      <w:r w:rsidRPr="00A94B41">
        <w:rPr>
          <w:lang w:val="es-ES"/>
        </w:rPr>
        <w:t>El nuevo celular de LG mantiene alejados a los mosquitos</w:t>
      </w:r>
    </w:p>
    <w:p w:rsidR="00A94B41" w:rsidRDefault="00A94B41" w:rsidP="00A94B41">
      <w:pPr>
        <w:pStyle w:val="Lijstalinea"/>
        <w:numPr>
          <w:ilvl w:val="0"/>
          <w:numId w:val="1"/>
        </w:numPr>
        <w:rPr>
          <w:lang w:val="es-ES"/>
        </w:rPr>
      </w:pPr>
      <w:r w:rsidRPr="00A94B41">
        <w:rPr>
          <w:lang w:val="es-ES"/>
        </w:rPr>
        <w:t>Departamento de Estado ordena salir de Cuba a diplomáticos y familiares a la luz de ataques acústicos</w:t>
      </w:r>
    </w:p>
    <w:p w:rsidR="00A94B41" w:rsidRDefault="00A94B41" w:rsidP="00A94B41">
      <w:pPr>
        <w:pStyle w:val="Lijstalinea"/>
        <w:numPr>
          <w:ilvl w:val="0"/>
          <w:numId w:val="1"/>
        </w:numPr>
        <w:rPr>
          <w:lang w:val="es-ES"/>
        </w:rPr>
      </w:pPr>
      <w:r w:rsidRPr="00A94B41">
        <w:rPr>
          <w:lang w:val="es-ES"/>
        </w:rPr>
        <w:t>10 días después de María, solo 5% de la electricidad en Puerto Rico ha sido restablecida</w:t>
      </w:r>
    </w:p>
    <w:p w:rsidR="000B49DE" w:rsidRPr="000B49DE" w:rsidRDefault="000B49DE" w:rsidP="00E503F5">
      <w:pPr>
        <w:pStyle w:val="Lijstalinea"/>
        <w:numPr>
          <w:ilvl w:val="0"/>
          <w:numId w:val="1"/>
        </w:numPr>
        <w:spacing w:line="256" w:lineRule="auto"/>
        <w:rPr>
          <w:lang w:val="es-ES"/>
        </w:rPr>
      </w:pPr>
      <w:r w:rsidRPr="000B49DE">
        <w:rPr>
          <w:lang w:val="es-ES"/>
        </w:rPr>
        <w:t>Una pareja de novios prohíbe a las madres dar el pecho a sus bebés en el salón de la boda. Junto a la invitación incluían una nota en la que pedían que las mujeres en periodo de lactancia no lo hicieran durante el banquete a la vista de todos y tampoco en los baños. Decían que habían preparado un sitio para ello, pero una de las afectadas denunció la situación con una foto.</w:t>
      </w:r>
    </w:p>
    <w:sectPr w:rsidR="000B49DE" w:rsidRPr="000B49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A11" w:rsidRDefault="00484A11" w:rsidP="00B4420C">
      <w:pPr>
        <w:spacing w:after="0" w:line="240" w:lineRule="auto"/>
      </w:pPr>
      <w:r>
        <w:separator/>
      </w:r>
    </w:p>
  </w:endnote>
  <w:endnote w:type="continuationSeparator" w:id="0">
    <w:p w:rsidR="00484A11" w:rsidRDefault="00484A11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9F" w:rsidRDefault="00F25C9F" w:rsidP="00F25C9F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A11" w:rsidRDefault="00484A11" w:rsidP="00B4420C">
      <w:pPr>
        <w:spacing w:after="0" w:line="240" w:lineRule="auto"/>
      </w:pPr>
      <w:r>
        <w:separator/>
      </w:r>
    </w:p>
  </w:footnote>
  <w:footnote w:type="continuationSeparator" w:id="0">
    <w:p w:rsidR="00484A11" w:rsidRDefault="00484A11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 w:rsidRPr="00665C66">
      <w:rPr>
        <w:lang w:val="es-ES"/>
      </w:rPr>
      <w:t>B1</w:t>
    </w:r>
    <w:r w:rsidR="00933272">
      <w:rPr>
        <w:lang w:val="es-ES"/>
      </w:rPr>
      <w:t xml:space="preserve"> 02.109</w:t>
    </w:r>
    <w:r w:rsidR="00A66499" w:rsidRPr="00062DC9">
      <w:rPr>
        <w:lang w:val="es-ES"/>
      </w:rPr>
      <w:t>.201</w:t>
    </w:r>
    <w:r w:rsidR="00A31FB9">
      <w:rPr>
        <w:lang w:val="es-ES"/>
      </w:rPr>
      <w:t>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344357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154B"/>
    <w:multiLevelType w:val="hybridMultilevel"/>
    <w:tmpl w:val="0E6C8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1A3A"/>
    <w:rsid w:val="00062DC9"/>
    <w:rsid w:val="000B49DE"/>
    <w:rsid w:val="0028703C"/>
    <w:rsid w:val="00344357"/>
    <w:rsid w:val="003571A3"/>
    <w:rsid w:val="00460737"/>
    <w:rsid w:val="00484A11"/>
    <w:rsid w:val="00492B1F"/>
    <w:rsid w:val="004E2F87"/>
    <w:rsid w:val="0052295B"/>
    <w:rsid w:val="006432B4"/>
    <w:rsid w:val="00697599"/>
    <w:rsid w:val="00790250"/>
    <w:rsid w:val="00806CEB"/>
    <w:rsid w:val="00825E06"/>
    <w:rsid w:val="0089102B"/>
    <w:rsid w:val="00896C8E"/>
    <w:rsid w:val="008A4383"/>
    <w:rsid w:val="00933272"/>
    <w:rsid w:val="009514DC"/>
    <w:rsid w:val="009D0223"/>
    <w:rsid w:val="009F03C2"/>
    <w:rsid w:val="00A31FB9"/>
    <w:rsid w:val="00A538E5"/>
    <w:rsid w:val="00A66499"/>
    <w:rsid w:val="00A9043F"/>
    <w:rsid w:val="00A94B41"/>
    <w:rsid w:val="00AA29EA"/>
    <w:rsid w:val="00AB6787"/>
    <w:rsid w:val="00B126D1"/>
    <w:rsid w:val="00B4420C"/>
    <w:rsid w:val="00F25C9F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268B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06C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06C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lattetekst">
    <w:name w:val="Body Text"/>
    <w:basedOn w:val="Standaard"/>
    <w:link w:val="PlattetekstChar"/>
    <w:uiPriority w:val="99"/>
    <w:unhideWhenUsed/>
    <w:rsid w:val="00806CE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806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0</TotalTime>
  <Pages>1</Pages>
  <Words>891</Words>
  <Characters>4906</Characters>
  <Application>Microsoft Office Word</Application>
  <DocSecurity>0</DocSecurity>
  <Lines>40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 Le Roy</cp:lastModifiedBy>
  <cp:revision>19</cp:revision>
  <dcterms:created xsi:type="dcterms:W3CDTF">2015-03-14T16:43:00Z</dcterms:created>
  <dcterms:modified xsi:type="dcterms:W3CDTF">2017-10-01T11:46:00Z</dcterms:modified>
</cp:coreProperties>
</file>