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6432B4" w:rsidRDefault="007468D1" w:rsidP="006432B4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>Tus datos de Instagram podrían estar a la ________</w:t>
      </w:r>
      <w:r>
        <w:rPr>
          <w:i/>
          <w:vanish/>
          <w:lang w:val="es-ES"/>
        </w:rPr>
        <w:t>venta</w:t>
      </w:r>
      <w:r>
        <w:rPr>
          <w:lang w:val="es-ES"/>
        </w:rPr>
        <w:t xml:space="preserve"> por poco más de 8 euros</w:t>
      </w:r>
    </w:p>
    <w:p w:rsidR="007468D1" w:rsidRPr="007468D1" w:rsidRDefault="007468D1" w:rsidP="006432B4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Google </w:t>
      </w:r>
      <w:proofErr w:type="spellStart"/>
      <w:r>
        <w:rPr>
          <w:lang w:val="es-ES"/>
        </w:rPr>
        <w:t>Maps</w:t>
      </w:r>
      <w:proofErr w:type="spellEnd"/>
      <w:r>
        <w:rPr>
          <w:lang w:val="es-ES"/>
        </w:rPr>
        <w:t xml:space="preserve"> ahora también te ayuda a ________</w:t>
      </w:r>
      <w:r>
        <w:rPr>
          <w:i/>
          <w:vanish/>
          <w:lang w:val="es-ES"/>
        </w:rPr>
        <w:t>aparcar</w:t>
      </w:r>
    </w:p>
    <w:p w:rsidR="007468D1" w:rsidRDefault="007468D1" w:rsidP="007468D1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>La ciencia está más cerca de "________</w:t>
      </w:r>
      <w:bookmarkStart w:id="0" w:name="_GoBack"/>
      <w:r w:rsidRPr="00BA0E58">
        <w:rPr>
          <w:i/>
          <w:vanish/>
          <w:lang w:val="es-ES"/>
        </w:rPr>
        <w:t>devolver</w:t>
      </w:r>
      <w:bookmarkEnd w:id="0"/>
      <w:r>
        <w:rPr>
          <w:lang w:val="es-ES"/>
        </w:rPr>
        <w:t xml:space="preserve"> a la vida" a los pacientes con muerte ________</w:t>
      </w:r>
      <w:r>
        <w:rPr>
          <w:i/>
          <w:vanish/>
          <w:lang w:val="es-ES"/>
        </w:rPr>
        <w:t>cerebral</w:t>
      </w:r>
    </w:p>
    <w:p w:rsidR="007468D1" w:rsidRDefault="007468D1" w:rsidP="007468D1">
      <w:pPr>
        <w:pStyle w:val="Lijstalinea"/>
        <w:numPr>
          <w:ilvl w:val="0"/>
          <w:numId w:val="2"/>
        </w:numPr>
        <w:rPr>
          <w:lang w:val="es-ES"/>
        </w:rPr>
      </w:pPr>
      <w:bookmarkStart w:id="1" w:name="_Hlk492053975"/>
      <w:r w:rsidRPr="007468D1">
        <w:rPr>
          <w:lang w:val="es-ES"/>
        </w:rPr>
        <w:t>¿Por qué las elecciones de Alemania le deberían ________</w:t>
      </w:r>
      <w:r w:rsidRPr="007468D1">
        <w:rPr>
          <w:i/>
          <w:vanish/>
          <w:lang w:val="es-ES"/>
        </w:rPr>
        <w:t>importar</w:t>
      </w:r>
      <w:r w:rsidRPr="007468D1">
        <w:rPr>
          <w:lang w:val="es-ES"/>
        </w:rPr>
        <w:t xml:space="preserve"> al resto del mundo?</w:t>
      </w:r>
      <w:bookmarkEnd w:id="1"/>
    </w:p>
    <w:p w:rsidR="00DE366E" w:rsidRDefault="00DE366E" w:rsidP="00DE366E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>Después de Harvey tenemos el deber moral de hablar del cambio ________</w:t>
      </w:r>
      <w:r>
        <w:rPr>
          <w:i/>
          <w:vanish/>
          <w:lang w:val="es-ES"/>
        </w:rPr>
        <w:t>climático</w:t>
      </w:r>
    </w:p>
    <w:p w:rsidR="00DE366E" w:rsidRDefault="00DE366E" w:rsidP="00DE366E">
      <w:pPr>
        <w:pStyle w:val="Lijstalinea"/>
        <w:numPr>
          <w:ilvl w:val="0"/>
          <w:numId w:val="2"/>
        </w:numPr>
        <w:rPr>
          <w:lang w:val="es-ES"/>
        </w:rPr>
      </w:pPr>
      <w:r w:rsidRPr="00DE366E">
        <w:rPr>
          <w:lang w:val="es-ES"/>
        </w:rPr>
        <w:t>Las inundaciones en la ciudad paquistaní de Karachi ________</w:t>
      </w:r>
      <w:r w:rsidRPr="00DE366E">
        <w:rPr>
          <w:i/>
          <w:vanish/>
          <w:lang w:val="es-ES"/>
        </w:rPr>
        <w:t>dejan</w:t>
      </w:r>
      <w:r w:rsidRPr="00DE366E">
        <w:rPr>
          <w:lang w:val="es-ES"/>
        </w:rPr>
        <w:t xml:space="preserve"> al menos 15 muertos</w:t>
      </w:r>
    </w:p>
    <w:p w:rsidR="00DE366E" w:rsidRDefault="00DE366E" w:rsidP="00DE366E">
      <w:pPr>
        <w:pStyle w:val="Lijstalinea"/>
        <w:numPr>
          <w:ilvl w:val="0"/>
          <w:numId w:val="2"/>
        </w:numPr>
        <w:rPr>
          <w:lang w:val="es-ES"/>
        </w:rPr>
      </w:pPr>
      <w:bookmarkStart w:id="2" w:name="_Hlk492054779"/>
      <w:r w:rsidRPr="00DE366E">
        <w:rPr>
          <w:lang w:val="es-ES"/>
        </w:rPr>
        <w:t xml:space="preserve">La </w:t>
      </w:r>
      <w:proofErr w:type="spellStart"/>
      <w:r w:rsidRPr="00DE366E">
        <w:rPr>
          <w:lang w:val="es-ES"/>
        </w:rPr>
        <w:t>Ertzaintza</w:t>
      </w:r>
      <w:proofErr w:type="spellEnd"/>
      <w:r w:rsidRPr="00DE366E">
        <w:rPr>
          <w:lang w:val="es-ES"/>
        </w:rPr>
        <w:t xml:space="preserve"> ________</w:t>
      </w:r>
      <w:r w:rsidRPr="00DE366E">
        <w:rPr>
          <w:i/>
          <w:vanish/>
          <w:lang w:val="es-ES"/>
        </w:rPr>
        <w:t>frustra</w:t>
      </w:r>
      <w:r w:rsidRPr="00DE366E">
        <w:rPr>
          <w:lang w:val="es-ES"/>
        </w:rPr>
        <w:t xml:space="preserve"> un suicidio colectivo pactado en Internet</w:t>
      </w:r>
      <w:bookmarkEnd w:id="2"/>
    </w:p>
    <w:p w:rsidR="00DE366E" w:rsidRDefault="00DE366E" w:rsidP="00DE366E">
      <w:pPr>
        <w:pStyle w:val="Lijstalinea"/>
        <w:numPr>
          <w:ilvl w:val="0"/>
          <w:numId w:val="2"/>
        </w:numPr>
        <w:rPr>
          <w:lang w:val="es-ES"/>
        </w:rPr>
      </w:pPr>
      <w:r w:rsidRPr="00DE366E">
        <w:rPr>
          <w:lang w:val="es-ES"/>
        </w:rPr>
        <w:t>El enorme asteroide Florence pasará este viernes junto a la Tierra sin peligro de ________</w:t>
      </w:r>
      <w:r w:rsidRPr="00DE366E">
        <w:rPr>
          <w:i/>
          <w:vanish/>
          <w:lang w:val="es-ES"/>
        </w:rPr>
        <w:t>colisión</w:t>
      </w:r>
    </w:p>
    <w:p w:rsidR="00DE366E" w:rsidRPr="007468D1" w:rsidRDefault="00084BFB" w:rsidP="00084BFB">
      <w:pPr>
        <w:pStyle w:val="Lijstalinea"/>
        <w:numPr>
          <w:ilvl w:val="0"/>
          <w:numId w:val="2"/>
        </w:numPr>
        <w:rPr>
          <w:lang w:val="es-ES"/>
        </w:rPr>
      </w:pPr>
      <w:bookmarkStart w:id="3" w:name="_Hlk492055024"/>
      <w:r w:rsidRPr="00084BFB">
        <w:rPr>
          <w:lang w:val="es-ES"/>
        </w:rPr>
        <w:t>EEUU confirma que ________</w:t>
      </w:r>
      <w:r w:rsidRPr="00084BFB">
        <w:rPr>
          <w:i/>
          <w:vanish/>
          <w:lang w:val="es-ES"/>
        </w:rPr>
        <w:t>alertó</w:t>
      </w:r>
      <w:r w:rsidRPr="00084BFB">
        <w:rPr>
          <w:lang w:val="es-ES"/>
        </w:rPr>
        <w:t xml:space="preserve"> a los </w:t>
      </w:r>
      <w:proofErr w:type="spellStart"/>
      <w:r w:rsidRPr="00084BFB">
        <w:rPr>
          <w:lang w:val="es-ES"/>
        </w:rPr>
        <w:t>Mossos</w:t>
      </w:r>
      <w:proofErr w:type="spellEnd"/>
      <w:r w:rsidRPr="00084BFB">
        <w:rPr>
          <w:lang w:val="es-ES"/>
        </w:rPr>
        <w:t xml:space="preserve"> sobre un posible atentado en Barcelona y reenvió el ________</w:t>
      </w:r>
      <w:r w:rsidRPr="00084BFB">
        <w:rPr>
          <w:i/>
          <w:vanish/>
          <w:lang w:val="es-ES"/>
        </w:rPr>
        <w:t>aviso</w:t>
      </w:r>
      <w:r w:rsidRPr="00084BFB">
        <w:rPr>
          <w:lang w:val="es-ES"/>
        </w:rPr>
        <w:t xml:space="preserve"> a Madrid el 21 de agosto, según 'El Periódico'</w:t>
      </w:r>
    </w:p>
    <w:bookmarkEnd w:id="3"/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BA0E58" w:rsidRDefault="00BA0E58">
      <w:pPr>
        <w:rPr>
          <w:lang w:val="es-ES"/>
        </w:rPr>
      </w:pPr>
      <w:r>
        <w:rPr>
          <w:lang w:val="es-ES"/>
        </w:rPr>
        <w:t>alertar - aparcar - aviso - cerebral - climático - colisión - dejar - devolver - frustrar - importar - venta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BA0E58" w:rsidRPr="00BA0E58" w:rsidRDefault="00BA0E58" w:rsidP="00BA0E58">
      <w:pPr>
        <w:pStyle w:val="Lijstalinea"/>
        <w:numPr>
          <w:ilvl w:val="0"/>
          <w:numId w:val="3"/>
        </w:numPr>
        <w:rPr>
          <w:lang w:val="es-ES"/>
        </w:rPr>
      </w:pPr>
      <w:r w:rsidRPr="00BA0E58">
        <w:rPr>
          <w:lang w:val="es-ES"/>
        </w:rPr>
        <w:t>Tus datos de Instagram podrían estar a la ________</w:t>
      </w:r>
      <w:r w:rsidRPr="00BA0E58">
        <w:rPr>
          <w:i/>
          <w:lang w:val="es-ES"/>
        </w:rPr>
        <w:t>venta</w:t>
      </w:r>
      <w:r w:rsidRPr="00BA0E58">
        <w:rPr>
          <w:lang w:val="es-ES"/>
        </w:rPr>
        <w:t xml:space="preserve"> por poco más de 8 euros</w:t>
      </w:r>
    </w:p>
    <w:p w:rsidR="00BA0E58" w:rsidRPr="00BA0E58" w:rsidRDefault="00BA0E58" w:rsidP="00BA0E58">
      <w:pPr>
        <w:pStyle w:val="Lijstalinea"/>
        <w:numPr>
          <w:ilvl w:val="0"/>
          <w:numId w:val="3"/>
        </w:numPr>
        <w:rPr>
          <w:lang w:val="es-ES"/>
        </w:rPr>
      </w:pPr>
      <w:r w:rsidRPr="00BA0E58">
        <w:rPr>
          <w:lang w:val="es-ES"/>
        </w:rPr>
        <w:t xml:space="preserve">Google </w:t>
      </w:r>
      <w:proofErr w:type="spellStart"/>
      <w:r w:rsidRPr="00BA0E58">
        <w:rPr>
          <w:lang w:val="es-ES"/>
        </w:rPr>
        <w:t>Maps</w:t>
      </w:r>
      <w:proofErr w:type="spellEnd"/>
      <w:r w:rsidRPr="00BA0E58">
        <w:rPr>
          <w:lang w:val="es-ES"/>
        </w:rPr>
        <w:t xml:space="preserve"> ahora también te ayuda a ________</w:t>
      </w:r>
      <w:r w:rsidRPr="00BA0E58">
        <w:rPr>
          <w:i/>
          <w:lang w:val="es-ES"/>
        </w:rPr>
        <w:t>aparcar</w:t>
      </w:r>
    </w:p>
    <w:p w:rsidR="00BA0E58" w:rsidRPr="00BA0E58" w:rsidRDefault="00BA0E58" w:rsidP="00BA0E58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BA0E58">
        <w:rPr>
          <w:lang w:val="es-ES"/>
        </w:rPr>
        <w:t>La ciencia está más cerca de "________</w:t>
      </w:r>
      <w:r w:rsidRPr="00BA0E58">
        <w:rPr>
          <w:i/>
          <w:lang w:val="es-ES"/>
        </w:rPr>
        <w:t>devolver</w:t>
      </w:r>
      <w:r w:rsidRPr="00BA0E58">
        <w:rPr>
          <w:lang w:val="es-ES"/>
        </w:rPr>
        <w:t xml:space="preserve"> a la vida" a los pacientes con muerte ________</w:t>
      </w:r>
      <w:r w:rsidRPr="00BA0E58">
        <w:rPr>
          <w:i/>
          <w:lang w:val="es-ES"/>
        </w:rPr>
        <w:t>cerebral</w:t>
      </w:r>
    </w:p>
    <w:p w:rsidR="00BA0E58" w:rsidRPr="00BA0E58" w:rsidRDefault="00BA0E58" w:rsidP="00BA0E58">
      <w:pPr>
        <w:pStyle w:val="Lijstalinea"/>
        <w:numPr>
          <w:ilvl w:val="0"/>
          <w:numId w:val="3"/>
        </w:numPr>
        <w:rPr>
          <w:lang w:val="es-ES"/>
        </w:rPr>
      </w:pPr>
      <w:r w:rsidRPr="00BA0E58">
        <w:rPr>
          <w:lang w:val="es-ES"/>
        </w:rPr>
        <w:t>¿Por qué las elecciones de Alemania le deberían ________</w:t>
      </w:r>
      <w:r w:rsidRPr="00BA0E58">
        <w:rPr>
          <w:i/>
          <w:lang w:val="es-ES"/>
        </w:rPr>
        <w:t>importar</w:t>
      </w:r>
      <w:r w:rsidRPr="00BA0E58">
        <w:rPr>
          <w:lang w:val="es-ES"/>
        </w:rPr>
        <w:t xml:space="preserve"> al resto del mundo?</w:t>
      </w:r>
    </w:p>
    <w:p w:rsidR="00BA0E58" w:rsidRPr="00BA0E58" w:rsidRDefault="00BA0E58" w:rsidP="00BA0E58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BA0E58">
        <w:rPr>
          <w:lang w:val="es-ES"/>
        </w:rPr>
        <w:t>Después de Harvey tenemos el deber moral de hablar del cambio ________</w:t>
      </w:r>
      <w:r w:rsidRPr="00BA0E58">
        <w:rPr>
          <w:i/>
          <w:lang w:val="es-ES"/>
        </w:rPr>
        <w:t>climático</w:t>
      </w:r>
    </w:p>
    <w:p w:rsidR="00BA0E58" w:rsidRPr="00BA0E58" w:rsidRDefault="00BA0E58" w:rsidP="00BA0E58">
      <w:pPr>
        <w:pStyle w:val="Lijstalinea"/>
        <w:numPr>
          <w:ilvl w:val="0"/>
          <w:numId w:val="3"/>
        </w:numPr>
        <w:rPr>
          <w:lang w:val="es-ES"/>
        </w:rPr>
      </w:pPr>
      <w:r w:rsidRPr="00BA0E58">
        <w:rPr>
          <w:lang w:val="es-ES"/>
        </w:rPr>
        <w:t>Las inundaciones en la ciudad paquistaní de Karachi ________</w:t>
      </w:r>
      <w:r w:rsidRPr="00BA0E58">
        <w:rPr>
          <w:i/>
          <w:lang w:val="es-ES"/>
        </w:rPr>
        <w:t>dejan</w:t>
      </w:r>
      <w:r w:rsidRPr="00BA0E58">
        <w:rPr>
          <w:lang w:val="es-ES"/>
        </w:rPr>
        <w:t xml:space="preserve"> al menos 15 muertos</w:t>
      </w:r>
    </w:p>
    <w:p w:rsidR="00BA0E58" w:rsidRPr="00BA0E58" w:rsidRDefault="00BA0E58" w:rsidP="00BA0E58">
      <w:pPr>
        <w:pStyle w:val="Lijstalinea"/>
        <w:numPr>
          <w:ilvl w:val="0"/>
          <w:numId w:val="3"/>
        </w:numPr>
        <w:rPr>
          <w:lang w:val="es-ES"/>
        </w:rPr>
      </w:pPr>
      <w:r w:rsidRPr="00BA0E58">
        <w:rPr>
          <w:lang w:val="es-ES"/>
        </w:rPr>
        <w:t xml:space="preserve">La </w:t>
      </w:r>
      <w:proofErr w:type="spellStart"/>
      <w:r w:rsidRPr="00BA0E58">
        <w:rPr>
          <w:lang w:val="es-ES"/>
        </w:rPr>
        <w:t>Ertzaintza</w:t>
      </w:r>
      <w:proofErr w:type="spellEnd"/>
      <w:r w:rsidRPr="00BA0E58">
        <w:rPr>
          <w:lang w:val="es-ES"/>
        </w:rPr>
        <w:t xml:space="preserve"> ________</w:t>
      </w:r>
      <w:r w:rsidRPr="00BA0E58">
        <w:rPr>
          <w:i/>
          <w:lang w:val="es-ES"/>
        </w:rPr>
        <w:t>frustra</w:t>
      </w:r>
      <w:r w:rsidRPr="00BA0E58">
        <w:rPr>
          <w:lang w:val="es-ES"/>
        </w:rPr>
        <w:t xml:space="preserve"> un suicidio colectivo pactado en Internet</w:t>
      </w:r>
    </w:p>
    <w:p w:rsidR="00BA0E58" w:rsidRPr="00BA0E58" w:rsidRDefault="00BA0E58" w:rsidP="00BA0E58">
      <w:pPr>
        <w:pStyle w:val="Lijstalinea"/>
        <w:numPr>
          <w:ilvl w:val="0"/>
          <w:numId w:val="3"/>
        </w:numPr>
        <w:rPr>
          <w:lang w:val="es-ES"/>
        </w:rPr>
      </w:pPr>
      <w:r w:rsidRPr="00BA0E58">
        <w:rPr>
          <w:lang w:val="es-ES"/>
        </w:rPr>
        <w:t>El enorme asteroide Florence pasará este viernes junto a la Tierra sin peligro de ________</w:t>
      </w:r>
      <w:r w:rsidRPr="00BA0E58">
        <w:rPr>
          <w:i/>
          <w:lang w:val="es-ES"/>
        </w:rPr>
        <w:t>colisión</w:t>
      </w:r>
    </w:p>
    <w:p w:rsidR="009F03C2" w:rsidRPr="00BA0E58" w:rsidRDefault="00BA0E58" w:rsidP="001F2B83">
      <w:pPr>
        <w:pStyle w:val="Lijstalinea"/>
        <w:numPr>
          <w:ilvl w:val="0"/>
          <w:numId w:val="3"/>
        </w:numPr>
        <w:rPr>
          <w:lang w:val="es-ES"/>
        </w:rPr>
      </w:pPr>
      <w:r w:rsidRPr="00BA0E58">
        <w:rPr>
          <w:lang w:val="es-ES"/>
        </w:rPr>
        <w:t>EEUU confirma que ________</w:t>
      </w:r>
      <w:r w:rsidRPr="00BA0E58">
        <w:rPr>
          <w:i/>
          <w:lang w:val="es-ES"/>
        </w:rPr>
        <w:t>alertó</w:t>
      </w:r>
      <w:r w:rsidRPr="00BA0E58">
        <w:rPr>
          <w:lang w:val="es-ES"/>
        </w:rPr>
        <w:t xml:space="preserve"> a los </w:t>
      </w:r>
      <w:proofErr w:type="spellStart"/>
      <w:r w:rsidRPr="00BA0E58">
        <w:rPr>
          <w:lang w:val="es-ES"/>
        </w:rPr>
        <w:t>Mossos</w:t>
      </w:r>
      <w:proofErr w:type="spellEnd"/>
      <w:r w:rsidRPr="00BA0E58">
        <w:rPr>
          <w:lang w:val="es-ES"/>
        </w:rPr>
        <w:t xml:space="preserve"> sobre un posible atentado en Barcelona y reenvió el ________</w:t>
      </w:r>
      <w:r w:rsidRPr="00BA0E58">
        <w:rPr>
          <w:i/>
          <w:lang w:val="es-ES"/>
        </w:rPr>
        <w:t>aviso</w:t>
      </w:r>
      <w:r w:rsidRPr="00BA0E58">
        <w:rPr>
          <w:lang w:val="es-ES"/>
        </w:rPr>
        <w:t xml:space="preserve"> a Madrid el 21 de agosto, según 'El Periódico'</w:t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7468D1" w:rsidRDefault="007468D1" w:rsidP="007468D1">
      <w:pPr>
        <w:pStyle w:val="Lijstalinea"/>
        <w:numPr>
          <w:ilvl w:val="0"/>
          <w:numId w:val="1"/>
        </w:numPr>
        <w:rPr>
          <w:lang w:val="es-ES"/>
        </w:rPr>
      </w:pPr>
      <w:bookmarkStart w:id="4" w:name="_Hlk492052890"/>
      <w:r w:rsidRPr="007468D1">
        <w:rPr>
          <w:lang w:val="es-ES"/>
        </w:rPr>
        <w:t>235 personas mueren ahogadas en España en junio, julio y agosto, 64 más que en 2016</w:t>
      </w:r>
      <w:bookmarkEnd w:id="4"/>
    </w:p>
    <w:p w:rsidR="007468D1" w:rsidRDefault="007468D1" w:rsidP="007468D1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 niño mata accidentalmente a un hombre en Bulgaria</w:t>
      </w:r>
    </w:p>
    <w:p w:rsidR="00DE366E" w:rsidRDefault="00DE366E" w:rsidP="00DE366E">
      <w:pPr>
        <w:pStyle w:val="Lijstalinea"/>
        <w:numPr>
          <w:ilvl w:val="0"/>
          <w:numId w:val="1"/>
        </w:numPr>
        <w:spacing w:line="256" w:lineRule="auto"/>
        <w:rPr>
          <w:lang w:val="es-ES"/>
        </w:rPr>
      </w:pPr>
      <w:r>
        <w:rPr>
          <w:lang w:val="es-ES"/>
        </w:rPr>
        <w:t>Los peligros ocultos para la salud que trae una inundación. Incluso después de que la amenaza de inundación inmediata del huracán Harvey desaparezca, los residentes de Texas se enfrentarán a una serie de problemas de salud potencial por el agua y por lo que el agua deja atrás.</w:t>
      </w:r>
    </w:p>
    <w:p w:rsidR="00DE366E" w:rsidRDefault="00DE366E" w:rsidP="00EB7112">
      <w:pPr>
        <w:pStyle w:val="Lijstalinea"/>
        <w:numPr>
          <w:ilvl w:val="0"/>
          <w:numId w:val="1"/>
        </w:numPr>
        <w:rPr>
          <w:lang w:val="es-ES"/>
        </w:rPr>
      </w:pPr>
      <w:bookmarkStart w:id="5" w:name="_Hlk492054302"/>
      <w:r w:rsidRPr="00DE366E">
        <w:rPr>
          <w:lang w:val="es-ES"/>
        </w:rPr>
        <w:t>Venezolanos en Estados Unidos tratan desesperadamente de ayudar a sus familias en el país. En 2001 los precios del petróleo hicieron que Venezuela fuera el país más rico de Sudamérica. En las tiendas había comida y el crimen era relativamente bajo. En 2011, la desigualdad de ingresos era casi tan baja como la de Canadá. Hoy sin embargo, su economía ha colapsado y Venezuela es un país en crisis.</w:t>
      </w:r>
      <w:bookmarkEnd w:id="5"/>
    </w:p>
    <w:p w:rsidR="000B1E5F" w:rsidRDefault="000B1E5F" w:rsidP="00EB7112">
      <w:pPr>
        <w:pStyle w:val="Lijstalinea"/>
        <w:numPr>
          <w:ilvl w:val="0"/>
          <w:numId w:val="1"/>
        </w:numPr>
        <w:rPr>
          <w:lang w:val="es-ES"/>
        </w:rPr>
      </w:pPr>
      <w:r w:rsidRPr="004B74D6">
        <w:rPr>
          <w:lang w:val="es-ES"/>
        </w:rPr>
        <w:t>Un multimillonario de la tecnología donará 36 millones de dólares tras el paso de Harvey. Michael Dell, multimillonario de la tecnología, se comprometió a donar 36 millones de dólares a los esfuerzos de recuperación tras el paso del huracán Harvey.</w:t>
      </w:r>
    </w:p>
    <w:p w:rsidR="000B1E5F" w:rsidRPr="00DE366E" w:rsidRDefault="000B1E5F" w:rsidP="00EB7112">
      <w:pPr>
        <w:pStyle w:val="Lijstalinea"/>
        <w:numPr>
          <w:ilvl w:val="0"/>
          <w:numId w:val="1"/>
        </w:numPr>
        <w:rPr>
          <w:lang w:val="es-ES"/>
        </w:rPr>
      </w:pPr>
      <w:r w:rsidRPr="004B74D6">
        <w:rPr>
          <w:lang w:val="es-ES"/>
        </w:rPr>
        <w:t>Calentamiento global: una realidad que no admite duda. Resulta incomprensible la postura de la administración Trump, saliéndose —o mejor, intentando salirse o eludir los compromisos de París— cuando lo que todo el mundo ve es una oportunidad económica para liderar la nueva era.</w:t>
      </w:r>
    </w:p>
    <w:sectPr w:rsidR="000B1E5F" w:rsidRPr="00DE36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631" w:rsidRDefault="00A01631" w:rsidP="00B4420C">
      <w:pPr>
        <w:spacing w:after="0" w:line="240" w:lineRule="auto"/>
      </w:pPr>
      <w:r>
        <w:separator/>
      </w:r>
    </w:p>
  </w:endnote>
  <w:endnote w:type="continuationSeparator" w:id="0">
    <w:p w:rsidR="00A01631" w:rsidRDefault="00A01631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631" w:rsidRDefault="00A01631" w:rsidP="00B4420C">
      <w:pPr>
        <w:spacing w:after="0" w:line="240" w:lineRule="auto"/>
      </w:pPr>
      <w:r>
        <w:separator/>
      </w:r>
    </w:p>
  </w:footnote>
  <w:footnote w:type="continuationSeparator" w:id="0">
    <w:p w:rsidR="00A01631" w:rsidRDefault="00A01631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</w:t>
    </w:r>
    <w:r w:rsidR="00697599">
      <w:rPr>
        <w:lang w:val="es-ES"/>
      </w:rPr>
      <w:t xml:space="preserve"> </w:t>
    </w:r>
    <w:r w:rsidR="007468D1">
      <w:rPr>
        <w:lang w:val="es-ES"/>
      </w:rPr>
      <w:t>04.09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BA0E58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084BFB"/>
    <w:rsid w:val="000B1E5F"/>
    <w:rsid w:val="003571A3"/>
    <w:rsid w:val="00460737"/>
    <w:rsid w:val="00492B1F"/>
    <w:rsid w:val="004E2F87"/>
    <w:rsid w:val="006432B4"/>
    <w:rsid w:val="00697599"/>
    <w:rsid w:val="007468D1"/>
    <w:rsid w:val="00790250"/>
    <w:rsid w:val="00825E06"/>
    <w:rsid w:val="0089102B"/>
    <w:rsid w:val="008A4383"/>
    <w:rsid w:val="009514DC"/>
    <w:rsid w:val="009D0223"/>
    <w:rsid w:val="009F03C2"/>
    <w:rsid w:val="00A01631"/>
    <w:rsid w:val="00A31FB9"/>
    <w:rsid w:val="00A66499"/>
    <w:rsid w:val="00A9043F"/>
    <w:rsid w:val="00AB6787"/>
    <w:rsid w:val="00B00D4B"/>
    <w:rsid w:val="00B126D1"/>
    <w:rsid w:val="00B4420C"/>
    <w:rsid w:val="00BA0E58"/>
    <w:rsid w:val="00DE366E"/>
    <w:rsid w:val="00F25C9F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9D5E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3</Pages>
  <Words>507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16</cp:revision>
  <dcterms:created xsi:type="dcterms:W3CDTF">2015-03-14T16:43:00Z</dcterms:created>
  <dcterms:modified xsi:type="dcterms:W3CDTF">2017-09-02T18:17:00Z</dcterms:modified>
</cp:coreProperties>
</file>