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FA4BEC" w:rsidRDefault="00FA4BEC" w:rsidP="00FA4BEC">
      <w:pPr>
        <w:pStyle w:val="Lijstalinea"/>
        <w:numPr>
          <w:ilvl w:val="0"/>
          <w:numId w:val="2"/>
        </w:numPr>
        <w:rPr>
          <w:lang w:val="es-ES"/>
        </w:rPr>
      </w:pPr>
      <w:r w:rsidRPr="00FA4BEC">
        <w:rPr>
          <w:lang w:val="es-ES"/>
        </w:rPr>
        <w:t>________</w:t>
      </w:r>
      <w:r w:rsidRPr="00FA4BEC">
        <w:rPr>
          <w:i/>
          <w:vanish/>
          <w:lang w:val="es-ES"/>
        </w:rPr>
        <w:t>Abatido</w:t>
      </w:r>
      <w:r w:rsidRPr="00FA4BEC">
        <w:rPr>
          <w:lang w:val="es-ES"/>
        </w:rPr>
        <w:t xml:space="preserve"> un hombre en Bruselas tras atacar a dos soldados con un cuchillo al grito de "Alá es grande" </w:t>
      </w:r>
    </w:p>
    <w:p w:rsidR="00FA4BEC" w:rsidRDefault="00FA4BEC" w:rsidP="00FA4BEC">
      <w:pPr>
        <w:pStyle w:val="Lijstalinea"/>
        <w:numPr>
          <w:ilvl w:val="0"/>
          <w:numId w:val="2"/>
        </w:numPr>
        <w:rPr>
          <w:lang w:val="es-ES"/>
        </w:rPr>
      </w:pPr>
      <w:r w:rsidRPr="00FA4BEC">
        <w:rPr>
          <w:lang w:val="es-ES"/>
        </w:rPr>
        <w:t>EE UU descarta acciones militares contra Venezuela en el "futuro ________</w:t>
      </w:r>
      <w:r w:rsidRPr="00FA4BEC">
        <w:rPr>
          <w:i/>
          <w:vanish/>
          <w:lang w:val="es-ES"/>
        </w:rPr>
        <w:t>cercano</w:t>
      </w:r>
      <w:r w:rsidRPr="00FA4BEC">
        <w:rPr>
          <w:lang w:val="es-ES"/>
        </w:rPr>
        <w:t xml:space="preserve">" </w:t>
      </w:r>
    </w:p>
    <w:p w:rsidR="00FA4BEC" w:rsidRDefault="00FA4BEC" w:rsidP="00FA4BEC">
      <w:pPr>
        <w:pStyle w:val="Lijstalinea"/>
        <w:numPr>
          <w:ilvl w:val="0"/>
          <w:numId w:val="2"/>
        </w:numPr>
        <w:rPr>
          <w:lang w:val="es-ES"/>
        </w:rPr>
      </w:pPr>
      <w:r>
        <w:rPr>
          <w:lang w:val="es-ES"/>
        </w:rPr>
        <w:t>Estas son las ________</w:t>
      </w:r>
      <w:r>
        <w:rPr>
          <w:i/>
          <w:vanish/>
          <w:lang w:val="es-ES"/>
        </w:rPr>
        <w:t>recompensas</w:t>
      </w:r>
      <w:r>
        <w:rPr>
          <w:lang w:val="es-ES"/>
        </w:rPr>
        <w:t xml:space="preserve"> millonarias por encontrar fallos en iOS, WhatsApp...</w:t>
      </w:r>
    </w:p>
    <w:p w:rsidR="00FA4BEC" w:rsidRDefault="00FA4BEC" w:rsidP="00FA4BEC">
      <w:pPr>
        <w:pStyle w:val="Lijstalinea"/>
        <w:numPr>
          <w:ilvl w:val="0"/>
          <w:numId w:val="2"/>
        </w:numPr>
        <w:rPr>
          <w:lang w:val="es-ES"/>
        </w:rPr>
      </w:pPr>
      <w:bookmarkStart w:id="0" w:name="_Hlk491545396"/>
      <w:r w:rsidRPr="00FA4BEC">
        <w:rPr>
          <w:lang w:val="es-ES"/>
        </w:rPr>
        <w:t>Macron gasta 26.000 euros en ________</w:t>
      </w:r>
      <w:r w:rsidRPr="00FA4BEC">
        <w:rPr>
          <w:i/>
          <w:vanish/>
          <w:lang w:val="es-ES"/>
        </w:rPr>
        <w:t>maquillaje</w:t>
      </w:r>
      <w:r w:rsidRPr="00FA4BEC">
        <w:rPr>
          <w:lang w:val="es-ES"/>
        </w:rPr>
        <w:t xml:space="preserve"> en tres meses </w:t>
      </w:r>
      <w:bookmarkEnd w:id="0"/>
    </w:p>
    <w:p w:rsidR="00FA4BEC" w:rsidRDefault="00FA4BEC" w:rsidP="00FA4BEC">
      <w:pPr>
        <w:pStyle w:val="Lijstalinea"/>
        <w:numPr>
          <w:ilvl w:val="0"/>
          <w:numId w:val="2"/>
        </w:numPr>
        <w:rPr>
          <w:lang w:val="es-ES"/>
        </w:rPr>
      </w:pPr>
      <w:r w:rsidRPr="00FA4BEC">
        <w:rPr>
          <w:lang w:val="es-ES"/>
        </w:rPr>
        <w:t>Devastación en la costa de Texas tras la ________</w:t>
      </w:r>
      <w:r w:rsidRPr="00FA4BEC">
        <w:rPr>
          <w:i/>
          <w:vanish/>
          <w:lang w:val="es-ES"/>
        </w:rPr>
        <w:t>llegada</w:t>
      </w:r>
      <w:r w:rsidRPr="00FA4BEC">
        <w:rPr>
          <w:lang w:val="es-ES"/>
        </w:rPr>
        <w:t xml:space="preserve"> del huracán 'Harvey'</w:t>
      </w:r>
    </w:p>
    <w:p w:rsidR="00C67569" w:rsidRPr="00FA4BEC" w:rsidRDefault="00C67569" w:rsidP="00C67569">
      <w:pPr>
        <w:pStyle w:val="Lijstalinea"/>
        <w:numPr>
          <w:ilvl w:val="0"/>
          <w:numId w:val="2"/>
        </w:numPr>
        <w:rPr>
          <w:lang w:val="es-ES"/>
        </w:rPr>
      </w:pPr>
      <w:r w:rsidRPr="00C67569">
        <w:rPr>
          <w:lang w:val="es-ES"/>
        </w:rPr>
        <w:t>El ________</w:t>
      </w:r>
      <w:r w:rsidRPr="00C67569">
        <w:rPr>
          <w:i/>
          <w:vanish/>
          <w:lang w:val="es-ES"/>
        </w:rPr>
        <w:t>huracán</w:t>
      </w:r>
      <w:r w:rsidRPr="00C67569">
        <w:rPr>
          <w:lang w:val="es-ES"/>
        </w:rPr>
        <w:t xml:space="preserve"> Harvey pierde intensidad tras tocar tierra en el sur de Texas</w:t>
      </w:r>
    </w:p>
    <w:p w:rsidR="00FA4BEC" w:rsidRPr="00FA4BEC" w:rsidRDefault="00FA4BEC" w:rsidP="00FA4BEC">
      <w:pPr>
        <w:pStyle w:val="Lijstalinea"/>
        <w:numPr>
          <w:ilvl w:val="0"/>
          <w:numId w:val="2"/>
        </w:numPr>
        <w:rPr>
          <w:lang w:val="es-ES"/>
        </w:rPr>
      </w:pPr>
      <w:r w:rsidRPr="00FA4BEC">
        <w:rPr>
          <w:lang w:val="es-ES"/>
        </w:rPr>
        <w:t>El fútbol ya se mueve en las nueve cifras sin ________</w:t>
      </w:r>
      <w:r w:rsidRPr="00FA4BEC">
        <w:rPr>
          <w:i/>
          <w:vanish/>
          <w:lang w:val="es-ES"/>
        </w:rPr>
        <w:t xml:space="preserve">ruborizarse </w:t>
      </w:r>
    </w:p>
    <w:p w:rsidR="00B4420C" w:rsidRPr="00A9043F" w:rsidRDefault="00B4420C" w:rsidP="00A9043F">
      <w:pPr>
        <w:rPr>
          <w:b/>
          <w:lang w:val="es-ES"/>
        </w:rPr>
      </w:pPr>
      <w:r w:rsidRPr="00A9043F">
        <w:rPr>
          <w:b/>
          <w:lang w:val="es-ES"/>
        </w:rPr>
        <w:t>Palabras</w:t>
      </w:r>
    </w:p>
    <w:p w:rsidR="00713FA0" w:rsidRDefault="00713FA0">
      <w:pPr>
        <w:rPr>
          <w:lang w:val="es-ES"/>
        </w:rPr>
      </w:pPr>
      <w:r>
        <w:rPr>
          <w:lang w:val="es-ES"/>
        </w:rPr>
        <w:t>abatir - cercano - huracán - llegada - maquillaje - recompensa - ruborizarse</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713FA0" w:rsidRPr="00713FA0" w:rsidRDefault="00713FA0" w:rsidP="00713FA0">
      <w:pPr>
        <w:pStyle w:val="Lijstalinea"/>
        <w:numPr>
          <w:ilvl w:val="0"/>
          <w:numId w:val="4"/>
        </w:numPr>
        <w:rPr>
          <w:lang w:val="es-ES"/>
        </w:rPr>
      </w:pPr>
      <w:bookmarkStart w:id="1" w:name="_GoBack"/>
      <w:r w:rsidRPr="00713FA0">
        <w:rPr>
          <w:lang w:val="es-ES"/>
        </w:rPr>
        <w:t>________</w:t>
      </w:r>
      <w:r w:rsidRPr="00713FA0">
        <w:rPr>
          <w:i/>
          <w:lang w:val="es-ES"/>
        </w:rPr>
        <w:t>Abatido</w:t>
      </w:r>
      <w:r w:rsidRPr="00713FA0">
        <w:rPr>
          <w:lang w:val="es-ES"/>
        </w:rPr>
        <w:t xml:space="preserve"> un hombre en Bruselas tras atacar a dos soldados con un cuchillo al grito de "Alá es grande" </w:t>
      </w:r>
    </w:p>
    <w:p w:rsidR="00713FA0" w:rsidRPr="00713FA0" w:rsidRDefault="00713FA0" w:rsidP="00713FA0">
      <w:pPr>
        <w:pStyle w:val="Lijstalinea"/>
        <w:numPr>
          <w:ilvl w:val="0"/>
          <w:numId w:val="4"/>
        </w:numPr>
        <w:rPr>
          <w:lang w:val="es-ES"/>
        </w:rPr>
      </w:pPr>
      <w:r w:rsidRPr="00713FA0">
        <w:rPr>
          <w:lang w:val="es-ES"/>
        </w:rPr>
        <w:t>EE UU descarta acciones militares contra Venezuela en el "futuro ________</w:t>
      </w:r>
      <w:r w:rsidRPr="00713FA0">
        <w:rPr>
          <w:i/>
          <w:lang w:val="es-ES"/>
        </w:rPr>
        <w:t>cercano</w:t>
      </w:r>
      <w:r w:rsidRPr="00713FA0">
        <w:rPr>
          <w:lang w:val="es-ES"/>
        </w:rPr>
        <w:t xml:space="preserve">" </w:t>
      </w:r>
    </w:p>
    <w:p w:rsidR="00713FA0" w:rsidRPr="00713FA0" w:rsidRDefault="00713FA0" w:rsidP="00713FA0">
      <w:pPr>
        <w:pStyle w:val="Lijstalinea"/>
        <w:numPr>
          <w:ilvl w:val="0"/>
          <w:numId w:val="4"/>
        </w:numPr>
        <w:rPr>
          <w:lang w:val="es-ES"/>
        </w:rPr>
      </w:pPr>
      <w:r w:rsidRPr="00713FA0">
        <w:rPr>
          <w:lang w:val="es-ES"/>
        </w:rPr>
        <w:t>Estas son las ________</w:t>
      </w:r>
      <w:r w:rsidRPr="00713FA0">
        <w:rPr>
          <w:i/>
          <w:lang w:val="es-ES"/>
        </w:rPr>
        <w:t>recompensas</w:t>
      </w:r>
      <w:r w:rsidRPr="00713FA0">
        <w:rPr>
          <w:lang w:val="es-ES"/>
        </w:rPr>
        <w:t xml:space="preserve"> millonarias por encontrar fallos en iOS, WhatsApp...</w:t>
      </w:r>
    </w:p>
    <w:p w:rsidR="00713FA0" w:rsidRPr="00713FA0" w:rsidRDefault="00713FA0" w:rsidP="00713FA0">
      <w:pPr>
        <w:pStyle w:val="Lijstalinea"/>
        <w:numPr>
          <w:ilvl w:val="0"/>
          <w:numId w:val="4"/>
        </w:numPr>
        <w:rPr>
          <w:lang w:val="es-ES"/>
        </w:rPr>
      </w:pPr>
      <w:r w:rsidRPr="00713FA0">
        <w:rPr>
          <w:lang w:val="es-ES"/>
        </w:rPr>
        <w:t>Macron gasta 26.000 euros en ________</w:t>
      </w:r>
      <w:r w:rsidRPr="00713FA0">
        <w:rPr>
          <w:i/>
          <w:lang w:val="es-ES"/>
        </w:rPr>
        <w:t>maquillaje</w:t>
      </w:r>
      <w:r w:rsidRPr="00713FA0">
        <w:rPr>
          <w:lang w:val="es-ES"/>
        </w:rPr>
        <w:t xml:space="preserve"> en tres meses </w:t>
      </w:r>
    </w:p>
    <w:p w:rsidR="00713FA0" w:rsidRPr="00713FA0" w:rsidRDefault="00713FA0" w:rsidP="00713FA0">
      <w:pPr>
        <w:pStyle w:val="Lijstalinea"/>
        <w:numPr>
          <w:ilvl w:val="0"/>
          <w:numId w:val="4"/>
        </w:numPr>
        <w:rPr>
          <w:lang w:val="es-ES"/>
        </w:rPr>
      </w:pPr>
      <w:r w:rsidRPr="00713FA0">
        <w:rPr>
          <w:lang w:val="es-ES"/>
        </w:rPr>
        <w:t>Devastación en la costa de Texas tras la ________</w:t>
      </w:r>
      <w:r w:rsidRPr="00713FA0">
        <w:rPr>
          <w:i/>
          <w:lang w:val="es-ES"/>
        </w:rPr>
        <w:t>llegada</w:t>
      </w:r>
      <w:r w:rsidRPr="00713FA0">
        <w:rPr>
          <w:lang w:val="es-ES"/>
        </w:rPr>
        <w:t xml:space="preserve"> del huracán 'Harvey'</w:t>
      </w:r>
    </w:p>
    <w:p w:rsidR="00713FA0" w:rsidRPr="00713FA0" w:rsidRDefault="00713FA0" w:rsidP="00713FA0">
      <w:pPr>
        <w:pStyle w:val="Lijstalinea"/>
        <w:numPr>
          <w:ilvl w:val="0"/>
          <w:numId w:val="4"/>
        </w:numPr>
        <w:rPr>
          <w:lang w:val="es-ES"/>
        </w:rPr>
      </w:pPr>
      <w:r w:rsidRPr="00713FA0">
        <w:rPr>
          <w:lang w:val="es-ES"/>
        </w:rPr>
        <w:t>El ________</w:t>
      </w:r>
      <w:r w:rsidRPr="00713FA0">
        <w:rPr>
          <w:i/>
          <w:lang w:val="es-ES"/>
        </w:rPr>
        <w:t>huracán</w:t>
      </w:r>
      <w:r w:rsidRPr="00713FA0">
        <w:rPr>
          <w:lang w:val="es-ES"/>
        </w:rPr>
        <w:t xml:space="preserve"> Harvey pierde intensidad tras tocar tierra en el sur de Texas</w:t>
      </w:r>
    </w:p>
    <w:p w:rsidR="00713FA0" w:rsidRPr="00713FA0" w:rsidRDefault="00713FA0" w:rsidP="00713FA0">
      <w:pPr>
        <w:pStyle w:val="Lijstalinea"/>
        <w:numPr>
          <w:ilvl w:val="0"/>
          <w:numId w:val="4"/>
        </w:numPr>
        <w:rPr>
          <w:lang w:val="es-ES"/>
        </w:rPr>
      </w:pPr>
      <w:r w:rsidRPr="00713FA0">
        <w:rPr>
          <w:lang w:val="es-ES"/>
        </w:rPr>
        <w:t>El fútbol ya se mueve en las nueve cifras sin ________</w:t>
      </w:r>
      <w:r w:rsidRPr="00713FA0">
        <w:rPr>
          <w:i/>
          <w:lang w:val="es-ES"/>
        </w:rPr>
        <w:t xml:space="preserve">ruborizarse </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FA4BEC" w:rsidRDefault="00FA4BEC" w:rsidP="00FA4BEC">
      <w:pPr>
        <w:pStyle w:val="Lijstalinea"/>
        <w:numPr>
          <w:ilvl w:val="0"/>
          <w:numId w:val="1"/>
        </w:numPr>
        <w:rPr>
          <w:lang w:val="es-ES"/>
        </w:rPr>
      </w:pPr>
      <w:r w:rsidRPr="00FA4BEC">
        <w:rPr>
          <w:lang w:val="es-ES"/>
        </w:rPr>
        <w:t xml:space="preserve">Medio millón de personas al grito de 'No </w:t>
      </w:r>
      <w:proofErr w:type="spellStart"/>
      <w:r w:rsidRPr="00FA4BEC">
        <w:rPr>
          <w:lang w:val="es-ES"/>
        </w:rPr>
        <w:t>tinc</w:t>
      </w:r>
      <w:proofErr w:type="spellEnd"/>
      <w:r w:rsidRPr="00FA4BEC">
        <w:rPr>
          <w:lang w:val="es-ES"/>
        </w:rPr>
        <w:t xml:space="preserve"> por', aplausos a los </w:t>
      </w:r>
      <w:proofErr w:type="spellStart"/>
      <w:r w:rsidRPr="00FA4BEC">
        <w:rPr>
          <w:lang w:val="es-ES"/>
        </w:rPr>
        <w:t>Mossos</w:t>
      </w:r>
      <w:proofErr w:type="spellEnd"/>
      <w:r w:rsidRPr="00FA4BEC">
        <w:rPr>
          <w:lang w:val="es-ES"/>
        </w:rPr>
        <w:t xml:space="preserve"> y abucheos a las autoridades</w:t>
      </w:r>
    </w:p>
    <w:p w:rsidR="00FA4BEC" w:rsidRDefault="00FA4BEC" w:rsidP="00FA4BEC">
      <w:pPr>
        <w:pStyle w:val="Lijstalinea"/>
        <w:numPr>
          <w:ilvl w:val="0"/>
          <w:numId w:val="1"/>
        </w:numPr>
        <w:rPr>
          <w:lang w:val="es-ES"/>
        </w:rPr>
      </w:pPr>
      <w:r w:rsidRPr="00FA4BEC">
        <w:rPr>
          <w:lang w:val="es-ES"/>
        </w:rPr>
        <w:t>Arranca la guerra de los móviles de 1.000 euros</w:t>
      </w:r>
    </w:p>
    <w:p w:rsidR="00FA4BEC" w:rsidRDefault="00FA4BEC" w:rsidP="00FA4BEC">
      <w:pPr>
        <w:pStyle w:val="Lijstalinea"/>
        <w:numPr>
          <w:ilvl w:val="0"/>
          <w:numId w:val="1"/>
        </w:numPr>
        <w:rPr>
          <w:lang w:val="es-ES"/>
        </w:rPr>
      </w:pPr>
      <w:r w:rsidRPr="00FA4BEC">
        <w:rPr>
          <w:lang w:val="es-ES"/>
        </w:rPr>
        <w:t>Albert Rivera, sobre los pitidos al Rey: "Maleducados hay en todas partes. Son incapaces de respetar a las víctimas". El líder de Ciudadanos ha expresado su agradecimiento "como barcelonés" por el apoyo recibido desde todas partes de España.</w:t>
      </w:r>
    </w:p>
    <w:p w:rsidR="00FA4BEC" w:rsidRDefault="00FA4BEC" w:rsidP="00FA4BEC">
      <w:pPr>
        <w:pStyle w:val="Lijstalinea"/>
        <w:numPr>
          <w:ilvl w:val="0"/>
          <w:numId w:val="1"/>
        </w:numPr>
        <w:rPr>
          <w:lang w:val="es-ES"/>
        </w:rPr>
      </w:pPr>
      <w:r w:rsidRPr="00FA4BEC">
        <w:rPr>
          <w:lang w:val="es-ES"/>
        </w:rPr>
        <w:t>Por qué la gente cree en las teorías de la conspiración, y cómo conseguir que cambie de opinión. Iba yo sentado en el tren cuando un grupo de hinchas del fútbol entró en tropel. Acababan de salir del partido ‒era evidente que su equipo había ganado‒ y ocuparon los asientos libres que había a mi alrededor. Uno de ellos cogió un periódico que alguien había dejado y empezó a soltar risitas burlonas mientras leía los últimos "hechos alternativos" difundidos por Donald Trump.</w:t>
      </w:r>
    </w:p>
    <w:p w:rsidR="00C67569" w:rsidRPr="00FA4BEC" w:rsidRDefault="00C67569" w:rsidP="00FA4BEC">
      <w:pPr>
        <w:pStyle w:val="Lijstalinea"/>
        <w:numPr>
          <w:ilvl w:val="0"/>
          <w:numId w:val="1"/>
        </w:numPr>
        <w:rPr>
          <w:lang w:val="es-ES"/>
        </w:rPr>
      </w:pPr>
      <w:r>
        <w:rPr>
          <w:lang w:val="es-ES"/>
        </w:rPr>
        <w:t xml:space="preserve">La muerte sigue cebándose con los embajadores rusos. La mala racha para los diplomáticos rusos, que comenzó en diciembre pasado con el asesinato del embajador en Turquía, Andréi </w:t>
      </w:r>
      <w:proofErr w:type="spellStart"/>
      <w:r>
        <w:rPr>
          <w:lang w:val="es-ES"/>
        </w:rPr>
        <w:t>Kárlov</w:t>
      </w:r>
      <w:proofErr w:type="spellEnd"/>
      <w:r>
        <w:rPr>
          <w:lang w:val="es-ES"/>
        </w:rPr>
        <w:t xml:space="preserve">, continúa con una nueva muerte, la quinta en ocho </w:t>
      </w:r>
      <w:proofErr w:type="spellStart"/>
      <w:r>
        <w:rPr>
          <w:lang w:val="es-ES"/>
        </w:rPr>
        <w:t>mese</w:t>
      </w:r>
      <w:proofErr w:type="spellEnd"/>
      <w:r>
        <w:rPr>
          <w:lang w:val="es-ES"/>
        </w:rPr>
        <w:t xml:space="preserve">. El miércoles pereció en extrañas circunstancias en Jartum el embajador en Sudán, </w:t>
      </w:r>
      <w:proofErr w:type="spellStart"/>
      <w:r>
        <w:rPr>
          <w:lang w:val="es-ES"/>
        </w:rPr>
        <w:t>Mirgayas</w:t>
      </w:r>
      <w:proofErr w:type="spellEnd"/>
      <w:r>
        <w:rPr>
          <w:lang w:val="es-ES"/>
        </w:rPr>
        <w:t xml:space="preserve"> </w:t>
      </w:r>
      <w:proofErr w:type="spellStart"/>
      <w:r>
        <w:rPr>
          <w:lang w:val="es-ES"/>
        </w:rPr>
        <w:t>Shirinski</w:t>
      </w:r>
      <w:proofErr w:type="spellEnd"/>
      <w:r>
        <w:rPr>
          <w:lang w:val="es-ES"/>
        </w:rPr>
        <w:t>, un experto en los países árabes que había estado destinado en Arabia Saudí, Egipto y Yemen.</w:t>
      </w:r>
    </w:p>
    <w:sectPr w:rsidR="00C67569" w:rsidRPr="00FA4B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75F" w:rsidRDefault="0049675F" w:rsidP="00B4420C">
      <w:pPr>
        <w:spacing w:after="0" w:line="240" w:lineRule="auto"/>
      </w:pPr>
      <w:r>
        <w:separator/>
      </w:r>
    </w:p>
  </w:endnote>
  <w:endnote w:type="continuationSeparator" w:id="0">
    <w:p w:rsidR="0049675F" w:rsidRDefault="0049675F"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75F" w:rsidRDefault="0049675F" w:rsidP="00B4420C">
      <w:pPr>
        <w:spacing w:after="0" w:line="240" w:lineRule="auto"/>
      </w:pPr>
      <w:r>
        <w:separator/>
      </w:r>
    </w:p>
  </w:footnote>
  <w:footnote w:type="continuationSeparator" w:id="0">
    <w:p w:rsidR="0049675F" w:rsidRDefault="0049675F"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DD1AAB">
      <w:rPr>
        <w:lang w:val="es-ES"/>
      </w:rPr>
      <w:t>28.08</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713FA0">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FD7FD4"/>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3571A3"/>
    <w:rsid w:val="00460737"/>
    <w:rsid w:val="00492B1F"/>
    <w:rsid w:val="0049675F"/>
    <w:rsid w:val="004E2F87"/>
    <w:rsid w:val="006432B4"/>
    <w:rsid w:val="00697599"/>
    <w:rsid w:val="00713FA0"/>
    <w:rsid w:val="00790250"/>
    <w:rsid w:val="00825E06"/>
    <w:rsid w:val="0089102B"/>
    <w:rsid w:val="008A4383"/>
    <w:rsid w:val="009514DC"/>
    <w:rsid w:val="009D0223"/>
    <w:rsid w:val="009F03C2"/>
    <w:rsid w:val="00A00433"/>
    <w:rsid w:val="00A31FB9"/>
    <w:rsid w:val="00A66499"/>
    <w:rsid w:val="00A9043F"/>
    <w:rsid w:val="00A908AC"/>
    <w:rsid w:val="00AB6787"/>
    <w:rsid w:val="00B126D1"/>
    <w:rsid w:val="00B4420C"/>
    <w:rsid w:val="00C67569"/>
    <w:rsid w:val="00DD1AAB"/>
    <w:rsid w:val="00F25C9F"/>
    <w:rsid w:val="00F40F5F"/>
    <w:rsid w:val="00F77B78"/>
    <w:rsid w:val="00F9533B"/>
    <w:rsid w:val="00FA4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420</Words>
  <Characters>2315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18</cp:revision>
  <dcterms:created xsi:type="dcterms:W3CDTF">2015-03-14T16:43:00Z</dcterms:created>
  <dcterms:modified xsi:type="dcterms:W3CDTF">2017-08-27T11:24:00Z</dcterms:modified>
</cp:coreProperties>
</file>