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C9483D" w:rsidRPr="00161AE4" w:rsidRDefault="00C9483D" w:rsidP="00C9483D">
      <w:pPr>
        <w:pStyle w:val="Lijstalinea"/>
        <w:numPr>
          <w:ilvl w:val="0"/>
          <w:numId w:val="2"/>
        </w:numPr>
        <w:rPr>
          <w:lang w:val="es-ES"/>
        </w:rPr>
      </w:pPr>
      <w:r w:rsidRPr="00161AE4">
        <w:rPr>
          <w:lang w:val="es-ES"/>
        </w:rPr>
        <w:t xml:space="preserve">Expertos españoles descubren nuevos restos de Tusculum, la “Pompeya de Roma”. La </w:t>
      </w:r>
      <w:r w:rsidRPr="00C9483D">
        <w:rPr>
          <w:lang w:val="es-ES"/>
        </w:rPr>
        <w:t>________</w:t>
      </w:r>
      <w:r w:rsidRPr="00C9483D">
        <w:rPr>
          <w:i/>
          <w:vanish/>
          <w:lang w:val="es-ES"/>
        </w:rPr>
        <w:t>antiquísima</w:t>
      </w:r>
      <w:r w:rsidRPr="00161AE4">
        <w:rPr>
          <w:lang w:val="es-ES"/>
        </w:rPr>
        <w:t xml:space="preserve"> ciudad de Tusculum, conocida como “la Pompeya a los pies de Roma” por el buen estado de conservación de sus ruinas, es </w:t>
      </w:r>
      <w:r w:rsidRPr="00C9483D">
        <w:rPr>
          <w:lang w:val="es-ES"/>
        </w:rPr>
        <w:t>________</w:t>
      </w:r>
      <w:r w:rsidRPr="00C9483D">
        <w:rPr>
          <w:i/>
          <w:vanish/>
          <w:lang w:val="es-ES"/>
        </w:rPr>
        <w:t>desenterrada</w:t>
      </w:r>
      <w:r w:rsidRPr="00161AE4">
        <w:rPr>
          <w:lang w:val="es-ES"/>
        </w:rPr>
        <w:t xml:space="preserve"> por un equipo de investigadores españoles, que presentaron sus últimos </w:t>
      </w:r>
      <w:r w:rsidRPr="00C9483D">
        <w:rPr>
          <w:lang w:val="es-ES"/>
        </w:rPr>
        <w:t>________</w:t>
      </w:r>
      <w:r w:rsidRPr="00C9483D">
        <w:rPr>
          <w:i/>
          <w:vanish/>
          <w:lang w:val="es-ES"/>
        </w:rPr>
        <w:t>avances</w:t>
      </w:r>
      <w:r w:rsidRPr="00161AE4">
        <w:rPr>
          <w:lang w:val="es-ES"/>
        </w:rPr>
        <w:t>.</w:t>
      </w:r>
    </w:p>
    <w:p w:rsidR="006432B4" w:rsidRDefault="00C9483D" w:rsidP="00C9483D">
      <w:pPr>
        <w:pStyle w:val="Lijstalinea"/>
        <w:numPr>
          <w:ilvl w:val="0"/>
          <w:numId w:val="2"/>
        </w:numPr>
        <w:rPr>
          <w:lang w:val="es-ES"/>
        </w:rPr>
      </w:pPr>
      <w:r w:rsidRPr="00C9483D">
        <w:rPr>
          <w:lang w:val="es-ES"/>
        </w:rPr>
        <w:t>China planea “capturar” un asteroide y ________</w:t>
      </w:r>
      <w:r w:rsidRPr="00C9483D">
        <w:rPr>
          <w:i/>
          <w:vanish/>
          <w:lang w:val="es-ES"/>
        </w:rPr>
        <w:t>situar</w:t>
      </w:r>
      <w:r w:rsidRPr="00C9483D">
        <w:rPr>
          <w:lang w:val="es-ES"/>
        </w:rPr>
        <w:t>lo en la órbita lunar hacia 2060. El programa espacial chino está estudiando la posibilidad de lanzar en unos 40 años una misión que “________</w:t>
      </w:r>
      <w:r w:rsidRPr="00C9483D">
        <w:rPr>
          <w:i/>
          <w:vanish/>
          <w:lang w:val="es-ES"/>
        </w:rPr>
        <w:t>capture</w:t>
      </w:r>
      <w:r w:rsidRPr="00C9483D">
        <w:rPr>
          <w:lang w:val="es-ES"/>
        </w:rPr>
        <w:t>” un asteroide y lo resitúe hasta la ________</w:t>
      </w:r>
      <w:r w:rsidRPr="00C9483D">
        <w:rPr>
          <w:i/>
          <w:vanish/>
          <w:lang w:val="es-ES"/>
        </w:rPr>
        <w:t>órbita</w:t>
      </w:r>
      <w:r w:rsidRPr="00C9483D">
        <w:rPr>
          <w:lang w:val="es-ES"/>
        </w:rPr>
        <w:t xml:space="preserve"> de la Luna, con el fin de explotar sus minerales y metales o incluso usarlo como estación permanente.</w:t>
      </w:r>
    </w:p>
    <w:p w:rsidR="00C9483D" w:rsidRDefault="00C9483D" w:rsidP="00C9483D">
      <w:pPr>
        <w:pStyle w:val="Lijstalinea"/>
        <w:numPr>
          <w:ilvl w:val="0"/>
          <w:numId w:val="2"/>
        </w:numPr>
        <w:rPr>
          <w:lang w:val="es-ES"/>
        </w:rPr>
      </w:pPr>
      <w:r w:rsidRPr="00C9483D">
        <w:rPr>
          <w:lang w:val="es-ES"/>
        </w:rPr>
        <w:t>El youtuber que enseña matemáticas ________</w:t>
      </w:r>
      <w:r w:rsidRPr="00C9483D">
        <w:rPr>
          <w:i/>
          <w:vanish/>
          <w:lang w:val="es-ES"/>
        </w:rPr>
        <w:t>aboga</w:t>
      </w:r>
      <w:r w:rsidRPr="00C9483D">
        <w:rPr>
          <w:lang w:val="es-ES"/>
        </w:rPr>
        <w:t xml:space="preserve"> por Internet como futuro de la docencia. Internet es el futuro de la docencia y los maestros van a ser creadores de contenido, dijo a Efe en Montevideo el youtuber colombiano Julio Ríos Gallegos, que enseña matemáticas a través de sus vídeos y que ________</w:t>
      </w:r>
      <w:r w:rsidRPr="00C9483D">
        <w:rPr>
          <w:i/>
          <w:vanish/>
          <w:lang w:val="es-ES"/>
        </w:rPr>
        <w:t>cuenta</w:t>
      </w:r>
      <w:r w:rsidRPr="00C9483D">
        <w:rPr>
          <w:lang w:val="es-ES"/>
        </w:rPr>
        <w:t xml:space="preserve"> con cerca de 1,9 millones de suscriptores en sus dos canales en esa red social.</w:t>
      </w:r>
    </w:p>
    <w:p w:rsidR="00615E55" w:rsidRDefault="00615E55" w:rsidP="00615E55">
      <w:pPr>
        <w:pStyle w:val="Lijstalinea"/>
        <w:numPr>
          <w:ilvl w:val="0"/>
          <w:numId w:val="2"/>
        </w:numPr>
        <w:rPr>
          <w:lang w:val="es-ES"/>
        </w:rPr>
      </w:pPr>
      <w:r w:rsidRPr="00615E55">
        <w:rPr>
          <w:lang w:val="es-ES"/>
        </w:rPr>
        <w:t>Una vulnerabilidad de Windows pone en ________</w:t>
      </w:r>
      <w:r w:rsidRPr="00615E55">
        <w:rPr>
          <w:i/>
          <w:vanish/>
          <w:lang w:val="es-ES"/>
        </w:rPr>
        <w:t>jaque</w:t>
      </w:r>
      <w:r w:rsidRPr="00615E55">
        <w:rPr>
          <w:lang w:val="es-ES"/>
        </w:rPr>
        <w:t xml:space="preserve"> la seguridad informática mundial </w:t>
      </w:r>
    </w:p>
    <w:p w:rsidR="00615E55" w:rsidRDefault="00615E55" w:rsidP="00615E55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82436252"/>
      <w:r w:rsidRPr="00615E55">
        <w:rPr>
          <w:lang w:val="es-ES"/>
        </w:rPr>
        <w:t>La ________</w:t>
      </w:r>
      <w:r w:rsidRPr="00615E55">
        <w:rPr>
          <w:i/>
          <w:vanish/>
          <w:lang w:val="es-ES"/>
        </w:rPr>
        <w:t>ola</w:t>
      </w:r>
      <w:r w:rsidRPr="00615E55">
        <w:rPr>
          <w:lang w:val="es-ES"/>
        </w:rPr>
        <w:t xml:space="preserve"> de ataques informáticos masivos de 'ransomware' se extiende a ________</w:t>
      </w:r>
      <w:r w:rsidRPr="00615E55">
        <w:rPr>
          <w:i/>
          <w:vanish/>
          <w:lang w:val="es-ES"/>
        </w:rPr>
        <w:t>escala</w:t>
      </w:r>
      <w:r w:rsidRPr="00615E55">
        <w:rPr>
          <w:lang w:val="es-ES"/>
        </w:rPr>
        <w:t xml:space="preserve"> internacional </w:t>
      </w:r>
      <w:bookmarkEnd w:id="0"/>
    </w:p>
    <w:p w:rsidR="00615E55" w:rsidRDefault="00615E55" w:rsidP="00615E55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Eurovisión: </w:t>
      </w:r>
      <w:r w:rsidRPr="00E42F12">
        <w:rPr>
          <w:lang w:val="es-ES"/>
        </w:rPr>
        <w:t>Orden de ________</w:t>
      </w:r>
      <w:r w:rsidRPr="00E42F12">
        <w:rPr>
          <w:i/>
          <w:vanish/>
          <w:lang w:val="es-ES"/>
        </w:rPr>
        <w:t>actuación</w:t>
      </w:r>
      <w:r>
        <w:rPr>
          <w:lang w:val="es-ES"/>
        </w:rPr>
        <w:t xml:space="preserve"> -</w:t>
      </w:r>
      <w:r w:rsidRPr="00E42F12">
        <w:rPr>
          <w:lang w:val="es-ES"/>
        </w:rPr>
        <w:t xml:space="preserve"> ¿cuándo le ________</w:t>
      </w:r>
      <w:r w:rsidRPr="00E42F12">
        <w:rPr>
          <w:i/>
          <w:vanish/>
          <w:lang w:val="es-ES"/>
        </w:rPr>
        <w:t>toca</w:t>
      </w:r>
      <w:r w:rsidRPr="00E42F12">
        <w:rPr>
          <w:lang w:val="es-ES"/>
        </w:rPr>
        <w:t xml:space="preserve"> a España?</w:t>
      </w:r>
    </w:p>
    <w:p w:rsidR="00615E55" w:rsidRDefault="00615E55" w:rsidP="00615E55">
      <w:pPr>
        <w:pStyle w:val="Lijstalinea"/>
        <w:numPr>
          <w:ilvl w:val="0"/>
          <w:numId w:val="2"/>
        </w:numPr>
        <w:rPr>
          <w:lang w:val="es-ES"/>
        </w:rPr>
      </w:pPr>
      <w:bookmarkStart w:id="1" w:name="_Hlk482436390"/>
      <w:r w:rsidRPr="00615E55">
        <w:rPr>
          <w:lang w:val="es-ES"/>
        </w:rPr>
        <w:t>El coche de Fernado Alonso vuelve a romperse y él se va a jugar al ________</w:t>
      </w:r>
      <w:r w:rsidRPr="00615E55">
        <w:rPr>
          <w:i/>
          <w:vanish/>
          <w:lang w:val="es-ES"/>
        </w:rPr>
        <w:t>pádel</w:t>
      </w:r>
      <w:r w:rsidRPr="00615E55">
        <w:rPr>
          <w:lang w:val="es-ES"/>
        </w:rPr>
        <w:t xml:space="preserve"> </w:t>
      </w:r>
      <w:bookmarkEnd w:id="1"/>
    </w:p>
    <w:p w:rsidR="00615E55" w:rsidRDefault="00615E55" w:rsidP="00615E55">
      <w:pPr>
        <w:pStyle w:val="Lijstalinea"/>
        <w:numPr>
          <w:ilvl w:val="0"/>
          <w:numId w:val="2"/>
        </w:numPr>
        <w:rPr>
          <w:lang w:val="es-ES"/>
        </w:rPr>
      </w:pPr>
      <w:r w:rsidRPr="00615E55">
        <w:rPr>
          <w:lang w:val="es-ES"/>
        </w:rPr>
        <w:t>________</w:t>
      </w:r>
      <w:r w:rsidRPr="00615E55">
        <w:rPr>
          <w:i/>
          <w:vanish/>
          <w:lang w:val="es-ES"/>
        </w:rPr>
        <w:t>Avistan</w:t>
      </w:r>
      <w:r w:rsidRPr="00615E55">
        <w:rPr>
          <w:lang w:val="es-ES"/>
        </w:rPr>
        <w:t xml:space="preserve"> quince tiburones blancos en California</w:t>
      </w:r>
    </w:p>
    <w:p w:rsidR="00615E55" w:rsidRDefault="00615E55" w:rsidP="00615E55">
      <w:pPr>
        <w:pStyle w:val="Lijstalinea"/>
        <w:numPr>
          <w:ilvl w:val="0"/>
          <w:numId w:val="2"/>
        </w:numPr>
        <w:rPr>
          <w:lang w:val="es-ES"/>
        </w:rPr>
      </w:pPr>
      <w:bookmarkStart w:id="2" w:name="_Hlk482436502"/>
      <w:r w:rsidRPr="00615E55">
        <w:rPr>
          <w:lang w:val="es-ES"/>
        </w:rPr>
        <w:t>Italia confirma la condena a 16 años de cárcel para Schettino por el ________</w:t>
      </w:r>
      <w:r w:rsidRPr="00615E55">
        <w:rPr>
          <w:i/>
          <w:vanish/>
          <w:lang w:val="es-ES"/>
        </w:rPr>
        <w:t>naufragio</w:t>
      </w:r>
      <w:r w:rsidRPr="00615E55">
        <w:rPr>
          <w:lang w:val="es-ES"/>
        </w:rPr>
        <w:t xml:space="preserve"> del 'Concordia'</w:t>
      </w:r>
      <w:bookmarkEnd w:id="2"/>
    </w:p>
    <w:p w:rsidR="00615E55" w:rsidRDefault="00615E55" w:rsidP="00615E55">
      <w:pPr>
        <w:pStyle w:val="Lijstalinea"/>
        <w:numPr>
          <w:ilvl w:val="0"/>
          <w:numId w:val="2"/>
        </w:numPr>
        <w:rPr>
          <w:lang w:val="es-ES"/>
        </w:rPr>
      </w:pPr>
      <w:r w:rsidRPr="00E42F12">
        <w:rPr>
          <w:lang w:val="es-ES"/>
        </w:rPr>
        <w:t>Trump amenaza al exdirector del FBI: "Más le vale que no haya ________</w:t>
      </w:r>
      <w:r w:rsidRPr="00E42F12">
        <w:rPr>
          <w:i/>
          <w:vanish/>
          <w:lang w:val="es-ES"/>
        </w:rPr>
        <w:t>cintas</w:t>
      </w:r>
      <w:r w:rsidRPr="00E42F12">
        <w:rPr>
          <w:lang w:val="es-ES"/>
        </w:rPr>
        <w:t xml:space="preserve"> de nuestras conversaciones"</w:t>
      </w:r>
    </w:p>
    <w:p w:rsidR="00615E55" w:rsidRDefault="00615E55" w:rsidP="00615E55">
      <w:pPr>
        <w:pStyle w:val="Lijstalinea"/>
        <w:numPr>
          <w:ilvl w:val="0"/>
          <w:numId w:val="2"/>
        </w:numPr>
        <w:rPr>
          <w:lang w:val="es-ES"/>
        </w:rPr>
      </w:pPr>
      <w:r w:rsidRPr="00615E55">
        <w:rPr>
          <w:lang w:val="es-ES"/>
        </w:rPr>
        <w:t>Un ________</w:t>
      </w:r>
      <w:r w:rsidRPr="00615E55">
        <w:rPr>
          <w:i/>
          <w:vanish/>
          <w:lang w:val="es-ES"/>
        </w:rPr>
        <w:t>brote</w:t>
      </w:r>
      <w:r w:rsidRPr="00615E55">
        <w:rPr>
          <w:lang w:val="es-ES"/>
        </w:rPr>
        <w:t xml:space="preserve"> de gastroenteritis afecta a 190 profesionales sanitarios de un hospital de Barcelona</w:t>
      </w:r>
    </w:p>
    <w:p w:rsidR="004330C9" w:rsidRDefault="004330C9" w:rsidP="004330C9">
      <w:pPr>
        <w:pStyle w:val="Lijstalinea"/>
        <w:numPr>
          <w:ilvl w:val="0"/>
          <w:numId w:val="2"/>
        </w:numPr>
        <w:rPr>
          <w:lang w:val="es-ES"/>
        </w:rPr>
      </w:pPr>
      <w:r w:rsidRPr="00E42F12">
        <w:rPr>
          <w:lang w:val="es-ES"/>
        </w:rPr>
        <w:t>Ciberataque afecta a más países y es ________</w:t>
      </w:r>
      <w:r w:rsidRPr="00E42F12">
        <w:rPr>
          <w:i/>
          <w:vanish/>
          <w:lang w:val="es-ES"/>
        </w:rPr>
        <w:t>virulento</w:t>
      </w:r>
    </w:p>
    <w:p w:rsidR="004330C9" w:rsidRDefault="008327D1" w:rsidP="008327D1">
      <w:pPr>
        <w:pStyle w:val="Lijstalinea"/>
        <w:numPr>
          <w:ilvl w:val="0"/>
          <w:numId w:val="2"/>
        </w:numPr>
        <w:rPr>
          <w:lang w:val="es-ES"/>
        </w:rPr>
      </w:pPr>
      <w:r w:rsidRPr="00C16AFF">
        <w:rPr>
          <w:lang w:val="es-ES"/>
        </w:rPr>
        <w:t xml:space="preserve">Una rata japonesa con “flexibilidad sexual” puede derivar en macho o </w:t>
      </w:r>
      <w:r w:rsidR="00C16AFF" w:rsidRPr="00C16AFF">
        <w:rPr>
          <w:lang w:val="es-ES"/>
        </w:rPr>
        <w:t>________</w:t>
      </w:r>
      <w:r w:rsidRPr="00C16AFF">
        <w:rPr>
          <w:i/>
          <w:vanish/>
          <w:lang w:val="es-ES"/>
        </w:rPr>
        <w:t>hembra</w:t>
      </w:r>
      <w:r w:rsidR="00C16AFF" w:rsidRPr="00C16AFF">
        <w:rPr>
          <w:lang w:val="es-ES"/>
        </w:rPr>
        <w:t xml:space="preserve">. </w:t>
      </w:r>
      <w:r w:rsidRPr="00C16AFF">
        <w:rPr>
          <w:lang w:val="es-ES"/>
        </w:rPr>
        <w:t xml:space="preserve">Un grupo de científicos japoneses descubrió una especie de rata que puede derivar en </w:t>
      </w:r>
      <w:r w:rsidR="00C16AFF" w:rsidRPr="00C16AFF">
        <w:rPr>
          <w:lang w:val="es-ES"/>
        </w:rPr>
        <w:t>________</w:t>
      </w:r>
      <w:r w:rsidRPr="00C16AFF">
        <w:rPr>
          <w:i/>
          <w:vanish/>
          <w:lang w:val="es-ES"/>
        </w:rPr>
        <w:t>cualquiera</w:t>
      </w:r>
      <w:r w:rsidRPr="00C16AFF">
        <w:rPr>
          <w:lang w:val="es-ES"/>
        </w:rPr>
        <w:t xml:space="preserve"> de los dos sexos y reproducirse a pesar de que carece del cromosoma Y, esencial para que un individuo sea macho.</w:t>
      </w:r>
    </w:p>
    <w:p w:rsidR="00C16AFF" w:rsidRPr="00C16AFF" w:rsidRDefault="00C16AFF" w:rsidP="008327D1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Detenida una conductora ________</w:t>
      </w:r>
      <w:r>
        <w:rPr>
          <w:i/>
          <w:vanish/>
          <w:lang w:val="es-ES"/>
        </w:rPr>
        <w:t>bebida</w:t>
      </w:r>
      <w:r>
        <w:rPr>
          <w:lang w:val="es-ES"/>
        </w:rPr>
        <w:t xml:space="preserve"> que atropelló a 6 ciclistas en Tarragona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C16AFF" w:rsidRDefault="00C16AFF">
      <w:pPr>
        <w:rPr>
          <w:lang w:val="es-ES"/>
        </w:rPr>
      </w:pPr>
      <w:r>
        <w:rPr>
          <w:lang w:val="es-ES"/>
        </w:rPr>
        <w:t xml:space="preserve">abogar - actuación - antiquísimo - avance - avistar - beber - brote - capturar - cinta - contar - cualquiera - desenterrar - escala - hembra - jaque - </w:t>
      </w:r>
      <w:r w:rsidRPr="00615E55">
        <w:rPr>
          <w:lang w:val="es-ES"/>
        </w:rPr>
        <w:t>naufragio</w:t>
      </w:r>
      <w:r>
        <w:rPr>
          <w:lang w:val="es-ES"/>
        </w:rPr>
        <w:t xml:space="preserve"> - ola - </w:t>
      </w:r>
      <w:r w:rsidRPr="00C9483D">
        <w:rPr>
          <w:lang w:val="es-ES"/>
        </w:rPr>
        <w:t>órbita</w:t>
      </w:r>
      <w:r>
        <w:rPr>
          <w:lang w:val="es-ES"/>
        </w:rPr>
        <w:t xml:space="preserve"> - </w:t>
      </w:r>
      <w:r w:rsidRPr="00615E55">
        <w:rPr>
          <w:lang w:val="es-ES"/>
        </w:rPr>
        <w:t>pádel</w:t>
      </w:r>
      <w:r>
        <w:rPr>
          <w:lang w:val="es-ES"/>
        </w:rPr>
        <w:t xml:space="preserve"> - </w:t>
      </w:r>
      <w:r w:rsidRPr="00C9483D">
        <w:rPr>
          <w:lang w:val="es-ES"/>
        </w:rPr>
        <w:t>situar</w:t>
      </w:r>
      <w:r>
        <w:rPr>
          <w:lang w:val="es-ES"/>
        </w:rPr>
        <w:t xml:space="preserve"> - tocar - virulento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C16AFF" w:rsidRPr="00C16AFF" w:rsidRDefault="00C16AFF" w:rsidP="00C16AFF">
      <w:pPr>
        <w:pStyle w:val="Lijstalinea"/>
        <w:numPr>
          <w:ilvl w:val="0"/>
          <w:numId w:val="3"/>
        </w:numPr>
        <w:rPr>
          <w:lang w:val="es-ES"/>
        </w:rPr>
      </w:pPr>
      <w:bookmarkStart w:id="3" w:name="_GoBack"/>
      <w:r w:rsidRPr="00C16AFF">
        <w:rPr>
          <w:lang w:val="es-ES"/>
        </w:rPr>
        <w:t>Expertos españoles descubren nuevos restos de Tusculum, la “Pompeya de Roma”. La ________</w:t>
      </w:r>
      <w:r w:rsidRPr="00C16AFF">
        <w:rPr>
          <w:i/>
          <w:lang w:val="es-ES"/>
        </w:rPr>
        <w:t>antiquísima</w:t>
      </w:r>
      <w:r w:rsidRPr="00C16AFF">
        <w:rPr>
          <w:lang w:val="es-ES"/>
        </w:rPr>
        <w:t xml:space="preserve"> ciudad de Tusculum, conocida como “la Pompeya a los pies de Roma” por el buen estado de conservación de sus ruinas, es ________</w:t>
      </w:r>
      <w:r w:rsidRPr="00C16AFF">
        <w:rPr>
          <w:i/>
          <w:lang w:val="es-ES"/>
        </w:rPr>
        <w:t>desenterrada</w:t>
      </w:r>
      <w:r w:rsidRPr="00C16AFF">
        <w:rPr>
          <w:lang w:val="es-ES"/>
        </w:rPr>
        <w:t xml:space="preserve"> por un equipo de investigadores españoles, que presentaron sus últimos ________</w:t>
      </w:r>
      <w:r w:rsidRPr="00C16AFF">
        <w:rPr>
          <w:i/>
          <w:lang w:val="es-ES"/>
        </w:rPr>
        <w:t>avances</w:t>
      </w:r>
      <w:r w:rsidRPr="00C16AFF">
        <w:rPr>
          <w:lang w:val="es-ES"/>
        </w:rPr>
        <w:t>.</w:t>
      </w:r>
    </w:p>
    <w:p w:rsidR="00C16AFF" w:rsidRPr="00C16AFF" w:rsidRDefault="00C16AFF" w:rsidP="00C16AFF">
      <w:pPr>
        <w:pStyle w:val="Lijstalinea"/>
        <w:numPr>
          <w:ilvl w:val="0"/>
          <w:numId w:val="3"/>
        </w:numPr>
        <w:rPr>
          <w:lang w:val="es-ES"/>
        </w:rPr>
      </w:pPr>
      <w:r w:rsidRPr="00C16AFF">
        <w:rPr>
          <w:lang w:val="es-ES"/>
        </w:rPr>
        <w:t>China planea “capturar” un asteroide y ________</w:t>
      </w:r>
      <w:r w:rsidRPr="00C16AFF">
        <w:rPr>
          <w:i/>
          <w:lang w:val="es-ES"/>
        </w:rPr>
        <w:t>situar</w:t>
      </w:r>
      <w:r w:rsidRPr="00C16AFF">
        <w:rPr>
          <w:lang w:val="es-ES"/>
        </w:rPr>
        <w:t>lo en la órbita lunar hacia 2060. El programa espacial chino está estudiando la posibilidad de lanzar en unos 40 años una misión que “________</w:t>
      </w:r>
      <w:r w:rsidRPr="00C16AFF">
        <w:rPr>
          <w:i/>
          <w:lang w:val="es-ES"/>
        </w:rPr>
        <w:t>capture</w:t>
      </w:r>
      <w:r w:rsidRPr="00C16AFF">
        <w:rPr>
          <w:lang w:val="es-ES"/>
        </w:rPr>
        <w:t>” un asteroide y lo resitúe hasta la ________</w:t>
      </w:r>
      <w:r w:rsidRPr="00C16AFF">
        <w:rPr>
          <w:i/>
          <w:lang w:val="es-ES"/>
        </w:rPr>
        <w:t>órbita</w:t>
      </w:r>
      <w:r w:rsidRPr="00C16AFF">
        <w:rPr>
          <w:lang w:val="es-ES"/>
        </w:rPr>
        <w:t xml:space="preserve"> de la Luna, con el fin de explotar sus minerales y metales o incluso usarlo como estación permanente.</w:t>
      </w:r>
    </w:p>
    <w:p w:rsidR="00C16AFF" w:rsidRPr="00C16AFF" w:rsidRDefault="00C16AFF" w:rsidP="00C16AFF">
      <w:pPr>
        <w:pStyle w:val="Lijstalinea"/>
        <w:numPr>
          <w:ilvl w:val="0"/>
          <w:numId w:val="3"/>
        </w:numPr>
        <w:rPr>
          <w:lang w:val="es-ES"/>
        </w:rPr>
      </w:pPr>
      <w:r w:rsidRPr="00C16AFF">
        <w:rPr>
          <w:lang w:val="es-ES"/>
        </w:rPr>
        <w:t>El youtuber que enseña matemáticas ________</w:t>
      </w:r>
      <w:r w:rsidRPr="00C16AFF">
        <w:rPr>
          <w:i/>
          <w:lang w:val="es-ES"/>
        </w:rPr>
        <w:t>aboga</w:t>
      </w:r>
      <w:r w:rsidRPr="00C16AFF">
        <w:rPr>
          <w:lang w:val="es-ES"/>
        </w:rPr>
        <w:t xml:space="preserve"> por Internet como futuro de la docencia. Internet es el futuro de la docencia y los maestros van a ser creadores de contenido, dijo a Efe en Montevideo el youtuber colombiano Julio Ríos Gallegos, que enseña matemáticas a través de sus vídeos y que ________</w:t>
      </w:r>
      <w:r w:rsidRPr="00C16AFF">
        <w:rPr>
          <w:i/>
          <w:lang w:val="es-ES"/>
        </w:rPr>
        <w:t>cuenta</w:t>
      </w:r>
      <w:r w:rsidRPr="00C16AFF">
        <w:rPr>
          <w:lang w:val="es-ES"/>
        </w:rPr>
        <w:t xml:space="preserve"> con cerca de 1,9 millones de suscriptores en sus dos canales en esa red social.</w:t>
      </w:r>
    </w:p>
    <w:p w:rsidR="00C16AFF" w:rsidRPr="00C16AFF" w:rsidRDefault="00C16AFF" w:rsidP="00C16AFF">
      <w:pPr>
        <w:pStyle w:val="Lijstalinea"/>
        <w:numPr>
          <w:ilvl w:val="0"/>
          <w:numId w:val="3"/>
        </w:numPr>
        <w:rPr>
          <w:lang w:val="es-ES"/>
        </w:rPr>
      </w:pPr>
      <w:r w:rsidRPr="00C16AFF">
        <w:rPr>
          <w:lang w:val="es-ES"/>
        </w:rPr>
        <w:t>Una vulnerabilidad de Windows pone en ________</w:t>
      </w:r>
      <w:r w:rsidRPr="00C16AFF">
        <w:rPr>
          <w:i/>
          <w:lang w:val="es-ES"/>
        </w:rPr>
        <w:t>jaque</w:t>
      </w:r>
      <w:r w:rsidRPr="00C16AFF">
        <w:rPr>
          <w:lang w:val="es-ES"/>
        </w:rPr>
        <w:t xml:space="preserve"> la seguridad informática mundial </w:t>
      </w:r>
    </w:p>
    <w:p w:rsidR="00C16AFF" w:rsidRPr="00C16AFF" w:rsidRDefault="00C16AFF" w:rsidP="00C16AFF">
      <w:pPr>
        <w:pStyle w:val="Lijstalinea"/>
        <w:numPr>
          <w:ilvl w:val="0"/>
          <w:numId w:val="3"/>
        </w:numPr>
        <w:rPr>
          <w:lang w:val="es-ES"/>
        </w:rPr>
      </w:pPr>
      <w:r w:rsidRPr="00C16AFF">
        <w:rPr>
          <w:lang w:val="es-ES"/>
        </w:rPr>
        <w:t>La ________</w:t>
      </w:r>
      <w:r w:rsidRPr="00C16AFF">
        <w:rPr>
          <w:i/>
          <w:lang w:val="es-ES"/>
        </w:rPr>
        <w:t>ola</w:t>
      </w:r>
      <w:r w:rsidRPr="00C16AFF">
        <w:rPr>
          <w:lang w:val="es-ES"/>
        </w:rPr>
        <w:t xml:space="preserve"> de ataques informáticos masivos de 'ransomware' se extiende a ________</w:t>
      </w:r>
      <w:r w:rsidRPr="00C16AFF">
        <w:rPr>
          <w:i/>
          <w:lang w:val="es-ES"/>
        </w:rPr>
        <w:t>escala</w:t>
      </w:r>
      <w:r w:rsidRPr="00C16AFF">
        <w:rPr>
          <w:lang w:val="es-ES"/>
        </w:rPr>
        <w:t xml:space="preserve"> internacional </w:t>
      </w:r>
    </w:p>
    <w:p w:rsidR="00C16AFF" w:rsidRPr="00C16AFF" w:rsidRDefault="00C16AFF" w:rsidP="00C16AFF">
      <w:pPr>
        <w:pStyle w:val="Lijstalinea"/>
        <w:numPr>
          <w:ilvl w:val="0"/>
          <w:numId w:val="3"/>
        </w:numPr>
        <w:rPr>
          <w:lang w:val="es-ES"/>
        </w:rPr>
      </w:pPr>
      <w:r w:rsidRPr="00C16AFF">
        <w:rPr>
          <w:lang w:val="es-ES"/>
        </w:rPr>
        <w:t>Eurovisión: Orden de ________</w:t>
      </w:r>
      <w:r w:rsidRPr="00C16AFF">
        <w:rPr>
          <w:i/>
          <w:lang w:val="es-ES"/>
        </w:rPr>
        <w:t>actuación</w:t>
      </w:r>
      <w:r w:rsidRPr="00C16AFF">
        <w:rPr>
          <w:lang w:val="es-ES"/>
        </w:rPr>
        <w:t xml:space="preserve"> - ¿cuándo le ________</w:t>
      </w:r>
      <w:r w:rsidRPr="00C16AFF">
        <w:rPr>
          <w:i/>
          <w:lang w:val="es-ES"/>
        </w:rPr>
        <w:t>toca</w:t>
      </w:r>
      <w:r w:rsidRPr="00C16AFF">
        <w:rPr>
          <w:lang w:val="es-ES"/>
        </w:rPr>
        <w:t xml:space="preserve"> a España?</w:t>
      </w:r>
    </w:p>
    <w:p w:rsidR="00C16AFF" w:rsidRPr="00C16AFF" w:rsidRDefault="00C16AFF" w:rsidP="00C16AFF">
      <w:pPr>
        <w:pStyle w:val="Lijstalinea"/>
        <w:numPr>
          <w:ilvl w:val="0"/>
          <w:numId w:val="3"/>
        </w:numPr>
        <w:rPr>
          <w:lang w:val="es-ES"/>
        </w:rPr>
      </w:pPr>
      <w:r w:rsidRPr="00C16AFF">
        <w:rPr>
          <w:lang w:val="es-ES"/>
        </w:rPr>
        <w:t>El coche de Fernado Alonso vuelve a romperse y él se va a jugar al ________</w:t>
      </w:r>
      <w:r w:rsidRPr="00C16AFF">
        <w:rPr>
          <w:i/>
          <w:lang w:val="es-ES"/>
        </w:rPr>
        <w:t>pádel</w:t>
      </w:r>
      <w:r w:rsidRPr="00C16AFF">
        <w:rPr>
          <w:lang w:val="es-ES"/>
        </w:rPr>
        <w:t xml:space="preserve"> </w:t>
      </w:r>
    </w:p>
    <w:p w:rsidR="00C16AFF" w:rsidRPr="00C16AFF" w:rsidRDefault="00C16AFF" w:rsidP="00C16AFF">
      <w:pPr>
        <w:pStyle w:val="Lijstalinea"/>
        <w:numPr>
          <w:ilvl w:val="0"/>
          <w:numId w:val="3"/>
        </w:numPr>
        <w:rPr>
          <w:lang w:val="es-ES"/>
        </w:rPr>
      </w:pPr>
      <w:r w:rsidRPr="00C16AFF">
        <w:rPr>
          <w:lang w:val="es-ES"/>
        </w:rPr>
        <w:t>________</w:t>
      </w:r>
      <w:r w:rsidRPr="00C16AFF">
        <w:rPr>
          <w:i/>
          <w:lang w:val="es-ES"/>
        </w:rPr>
        <w:t>Avistan</w:t>
      </w:r>
      <w:r w:rsidRPr="00C16AFF">
        <w:rPr>
          <w:lang w:val="es-ES"/>
        </w:rPr>
        <w:t xml:space="preserve"> quince tiburones blancos en California</w:t>
      </w:r>
    </w:p>
    <w:p w:rsidR="00C16AFF" w:rsidRPr="00C16AFF" w:rsidRDefault="00C16AFF" w:rsidP="00C16AFF">
      <w:pPr>
        <w:pStyle w:val="Lijstalinea"/>
        <w:numPr>
          <w:ilvl w:val="0"/>
          <w:numId w:val="3"/>
        </w:numPr>
        <w:rPr>
          <w:lang w:val="es-ES"/>
        </w:rPr>
      </w:pPr>
      <w:r w:rsidRPr="00C16AFF">
        <w:rPr>
          <w:lang w:val="es-ES"/>
        </w:rPr>
        <w:t>Italia confirma la condena a 16 años de cárcel para Schettino por el ________</w:t>
      </w:r>
      <w:r w:rsidRPr="00C16AFF">
        <w:rPr>
          <w:i/>
          <w:lang w:val="es-ES"/>
        </w:rPr>
        <w:t>naufragio</w:t>
      </w:r>
      <w:r w:rsidRPr="00C16AFF">
        <w:rPr>
          <w:lang w:val="es-ES"/>
        </w:rPr>
        <w:t xml:space="preserve"> del 'Concordia'</w:t>
      </w:r>
    </w:p>
    <w:p w:rsidR="00C16AFF" w:rsidRPr="00C16AFF" w:rsidRDefault="00C16AFF" w:rsidP="00C16AFF">
      <w:pPr>
        <w:pStyle w:val="Lijstalinea"/>
        <w:numPr>
          <w:ilvl w:val="0"/>
          <w:numId w:val="3"/>
        </w:numPr>
        <w:rPr>
          <w:lang w:val="es-ES"/>
        </w:rPr>
      </w:pPr>
      <w:r w:rsidRPr="00C16AFF">
        <w:rPr>
          <w:lang w:val="es-ES"/>
        </w:rPr>
        <w:t>Trump amenaza al exdirector del FBI: "Más le vale que no haya ________</w:t>
      </w:r>
      <w:r w:rsidRPr="00C16AFF">
        <w:rPr>
          <w:i/>
          <w:lang w:val="es-ES"/>
        </w:rPr>
        <w:t>cintas</w:t>
      </w:r>
      <w:r w:rsidRPr="00C16AFF">
        <w:rPr>
          <w:lang w:val="es-ES"/>
        </w:rPr>
        <w:t xml:space="preserve"> de nuestras conversaciones"</w:t>
      </w:r>
    </w:p>
    <w:p w:rsidR="00C16AFF" w:rsidRPr="00C16AFF" w:rsidRDefault="00C16AFF" w:rsidP="00C16AFF">
      <w:pPr>
        <w:pStyle w:val="Lijstalinea"/>
        <w:numPr>
          <w:ilvl w:val="0"/>
          <w:numId w:val="3"/>
        </w:numPr>
        <w:rPr>
          <w:lang w:val="es-ES"/>
        </w:rPr>
      </w:pPr>
      <w:r w:rsidRPr="00C16AFF">
        <w:rPr>
          <w:lang w:val="es-ES"/>
        </w:rPr>
        <w:t>Un ________</w:t>
      </w:r>
      <w:r w:rsidRPr="00C16AFF">
        <w:rPr>
          <w:i/>
          <w:lang w:val="es-ES"/>
        </w:rPr>
        <w:t>brote</w:t>
      </w:r>
      <w:r w:rsidRPr="00C16AFF">
        <w:rPr>
          <w:lang w:val="es-ES"/>
        </w:rPr>
        <w:t xml:space="preserve"> de gastroenteritis afecta a 190 profesionales sanitarios de un hospital de Barcelona</w:t>
      </w:r>
    </w:p>
    <w:p w:rsidR="00C16AFF" w:rsidRPr="00C16AFF" w:rsidRDefault="00C16AFF" w:rsidP="00C16AFF">
      <w:pPr>
        <w:pStyle w:val="Lijstalinea"/>
        <w:numPr>
          <w:ilvl w:val="0"/>
          <w:numId w:val="3"/>
        </w:numPr>
        <w:rPr>
          <w:lang w:val="es-ES"/>
        </w:rPr>
      </w:pPr>
      <w:r w:rsidRPr="00C16AFF">
        <w:rPr>
          <w:lang w:val="es-ES"/>
        </w:rPr>
        <w:t>Ciberataque afecta a más países y es ________</w:t>
      </w:r>
      <w:r w:rsidRPr="00C16AFF">
        <w:rPr>
          <w:i/>
          <w:lang w:val="es-ES"/>
        </w:rPr>
        <w:t>virulento</w:t>
      </w:r>
    </w:p>
    <w:p w:rsidR="00C16AFF" w:rsidRPr="00C16AFF" w:rsidRDefault="00C16AFF" w:rsidP="00C16AFF">
      <w:pPr>
        <w:pStyle w:val="Lijstalinea"/>
        <w:numPr>
          <w:ilvl w:val="0"/>
          <w:numId w:val="3"/>
        </w:numPr>
        <w:rPr>
          <w:lang w:val="es-ES"/>
        </w:rPr>
      </w:pPr>
      <w:r w:rsidRPr="00C16AFF">
        <w:rPr>
          <w:lang w:val="es-ES"/>
        </w:rPr>
        <w:t>Una rata japonesa con “flexibilidad sexual” puede derivar en macho o ________</w:t>
      </w:r>
      <w:r w:rsidRPr="00C16AFF">
        <w:rPr>
          <w:i/>
          <w:lang w:val="es-ES"/>
        </w:rPr>
        <w:t>hembra</w:t>
      </w:r>
      <w:r w:rsidRPr="00C16AFF">
        <w:rPr>
          <w:lang w:val="es-ES"/>
        </w:rPr>
        <w:t>. Un grupo de científicos japoneses descubrió una especie de rata que puede derivar en ________</w:t>
      </w:r>
      <w:r w:rsidRPr="00C16AFF">
        <w:rPr>
          <w:i/>
          <w:lang w:val="es-ES"/>
        </w:rPr>
        <w:t>cualquiera</w:t>
      </w:r>
      <w:r w:rsidRPr="00C16AFF">
        <w:rPr>
          <w:lang w:val="es-ES"/>
        </w:rPr>
        <w:t xml:space="preserve"> de los dos sexos y reproducirse a pesar de que carece del cromosoma Y, esencial para que un individuo sea macho.</w:t>
      </w:r>
    </w:p>
    <w:p w:rsidR="009F03C2" w:rsidRPr="00C16AFF" w:rsidRDefault="00C16AFF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C16AFF">
        <w:rPr>
          <w:lang w:val="es-ES"/>
        </w:rPr>
        <w:t>Detenida una conductora ________</w:t>
      </w:r>
      <w:r w:rsidRPr="00C16AFF">
        <w:rPr>
          <w:i/>
          <w:lang w:val="es-ES"/>
        </w:rPr>
        <w:t>bebida</w:t>
      </w:r>
      <w:r w:rsidRPr="00C16AFF">
        <w:rPr>
          <w:lang w:val="es-ES"/>
        </w:rPr>
        <w:t xml:space="preserve"> que atropelló a 6 ciclistas en Tarragona</w:t>
      </w:r>
    </w:p>
    <w:bookmarkEnd w:id="3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C9483D" w:rsidP="006432B4">
      <w:pPr>
        <w:pStyle w:val="Lijstalinea"/>
        <w:numPr>
          <w:ilvl w:val="0"/>
          <w:numId w:val="1"/>
        </w:numPr>
        <w:rPr>
          <w:lang w:val="es-ES"/>
        </w:rPr>
      </w:pPr>
      <w:r w:rsidRPr="00161AE4">
        <w:rPr>
          <w:lang w:val="es-ES"/>
        </w:rPr>
        <w:t>Un español gana por primera vez los premios de software libre de Google. El doctor en Informática y Telecomunicaciones Juan González se ha convertido en el primer español en ganar uno de los premios “O’Reilly Open Source Award” por su “contribución extraordinaria” al software libre.</w:t>
      </w:r>
    </w:p>
    <w:p w:rsidR="004330C9" w:rsidRPr="004330C9" w:rsidRDefault="004330C9" w:rsidP="004330C9">
      <w:pPr>
        <w:pStyle w:val="Lijstalinea"/>
        <w:numPr>
          <w:ilvl w:val="0"/>
          <w:numId w:val="1"/>
        </w:numPr>
        <w:rPr>
          <w:lang w:val="es-ES"/>
        </w:rPr>
      </w:pPr>
      <w:bookmarkStart w:id="4" w:name="_Hlk482436741"/>
      <w:r w:rsidRPr="004330C9">
        <w:rPr>
          <w:lang w:val="es-ES"/>
        </w:rPr>
        <w:t>¿Tenemos menos olfato que otros mamíferos? Un viejo mito. Los seres humanos no poseen un olfato inferior a otros mamíferos, sino que son sensibles a diferentes aromas, según un estudio publicado en la revista Science.</w:t>
      </w:r>
      <w:bookmarkEnd w:id="4"/>
    </w:p>
    <w:sectPr w:rsidR="004330C9" w:rsidRPr="004330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3F" w:rsidRDefault="00F95F3F" w:rsidP="00B4420C">
      <w:pPr>
        <w:spacing w:after="0" w:line="240" w:lineRule="auto"/>
      </w:pPr>
      <w:r>
        <w:separator/>
      </w:r>
    </w:p>
  </w:endnote>
  <w:endnote w:type="continuationSeparator" w:id="0">
    <w:p w:rsidR="00F95F3F" w:rsidRDefault="00F95F3F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3F" w:rsidRDefault="00F95F3F" w:rsidP="00B4420C">
      <w:pPr>
        <w:spacing w:after="0" w:line="240" w:lineRule="auto"/>
      </w:pPr>
      <w:r>
        <w:separator/>
      </w:r>
    </w:p>
  </w:footnote>
  <w:footnote w:type="continuationSeparator" w:id="0">
    <w:p w:rsidR="00F95F3F" w:rsidRDefault="00F95F3F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A66499" w:rsidRPr="00062DC9">
      <w:rPr>
        <w:lang w:val="es-ES"/>
      </w:rPr>
      <w:t>1</w:t>
    </w:r>
    <w:r w:rsidR="00C9483D">
      <w:rPr>
        <w:lang w:val="es-ES"/>
      </w:rPr>
      <w:t>5.05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C16AFF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3571A3"/>
    <w:rsid w:val="004330C9"/>
    <w:rsid w:val="00460737"/>
    <w:rsid w:val="00492B1F"/>
    <w:rsid w:val="004E2F87"/>
    <w:rsid w:val="00615E55"/>
    <w:rsid w:val="006432B4"/>
    <w:rsid w:val="00697599"/>
    <w:rsid w:val="00790250"/>
    <w:rsid w:val="008327D1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B97C5D"/>
    <w:rsid w:val="00C16AFF"/>
    <w:rsid w:val="00C9483D"/>
    <w:rsid w:val="00F40F5F"/>
    <w:rsid w:val="00F77B78"/>
    <w:rsid w:val="00F9533B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94B2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20</TotalTime>
  <Pages>1</Pages>
  <Words>829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2017-05-13T19:24:00Z</dcterms:modified>
</cp:coreProperties>
</file>