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223CB1" w:rsidP="00223CB1">
      <w:pPr>
        <w:pStyle w:val="ListParagraph"/>
        <w:numPr>
          <w:ilvl w:val="0"/>
          <w:numId w:val="2"/>
        </w:numPr>
        <w:rPr>
          <w:lang w:val="es-ES"/>
        </w:rPr>
      </w:pPr>
      <w:r w:rsidRPr="00223CB1">
        <w:rPr>
          <w:lang w:val="es-ES"/>
        </w:rPr>
        <w:t>Bardem afirma que ________</w:t>
      </w:r>
      <w:r w:rsidRPr="00223CB1">
        <w:rPr>
          <w:i/>
          <w:vanish/>
          <w:lang w:val="es-ES"/>
        </w:rPr>
        <w:t>resolvió</w:t>
      </w:r>
      <w:r w:rsidRPr="00223CB1">
        <w:rPr>
          <w:lang w:val="es-ES"/>
        </w:rPr>
        <w:t xml:space="preserve"> "hace años" sus deudas con Hacienda</w:t>
      </w:r>
    </w:p>
    <w:p w:rsidR="00223CB1" w:rsidRDefault="00223CB1" w:rsidP="00223CB1">
      <w:pPr>
        <w:pStyle w:val="ListParagraph"/>
        <w:numPr>
          <w:ilvl w:val="0"/>
          <w:numId w:val="2"/>
        </w:numPr>
        <w:rPr>
          <w:lang w:val="es-ES"/>
        </w:rPr>
      </w:pPr>
      <w:proofErr w:type="spellStart"/>
      <w:r w:rsidRPr="00223CB1">
        <w:rPr>
          <w:lang w:val="es-ES"/>
        </w:rPr>
        <w:t>Kipchoge</w:t>
      </w:r>
      <w:proofErr w:type="spellEnd"/>
      <w:r w:rsidRPr="00223CB1">
        <w:rPr>
          <w:lang w:val="es-ES"/>
        </w:rPr>
        <w:t xml:space="preserve"> corre el maratón más rápido de la historia pero no ________</w:t>
      </w:r>
      <w:r w:rsidRPr="00223CB1">
        <w:rPr>
          <w:i/>
          <w:vanish/>
          <w:lang w:val="es-ES"/>
        </w:rPr>
        <w:t>baja</w:t>
      </w:r>
      <w:r w:rsidRPr="00223CB1">
        <w:rPr>
          <w:lang w:val="es-ES"/>
        </w:rPr>
        <w:t xml:space="preserve"> de las 2 horas</w:t>
      </w:r>
    </w:p>
    <w:p w:rsidR="00223CB1" w:rsidRDefault="00223CB1" w:rsidP="00223CB1">
      <w:pPr>
        <w:pStyle w:val="ListParagraph"/>
        <w:numPr>
          <w:ilvl w:val="0"/>
          <w:numId w:val="2"/>
        </w:numPr>
        <w:rPr>
          <w:lang w:val="es-ES"/>
        </w:rPr>
      </w:pPr>
      <w:r w:rsidRPr="00A14D3D">
        <w:rPr>
          <w:lang w:val="es-ES"/>
        </w:rPr>
        <w:t>"¿Quién hubiera frenado el desastre europeo ________</w:t>
      </w:r>
      <w:r w:rsidRPr="00A14D3D">
        <w:rPr>
          <w:i/>
          <w:vanish/>
          <w:lang w:val="es-ES"/>
        </w:rPr>
        <w:t>de</w:t>
      </w:r>
      <w:r w:rsidRPr="00A14D3D">
        <w:rPr>
          <w:lang w:val="es-ES"/>
        </w:rPr>
        <w:t xml:space="preserve"> haber ganado Le Pen?"</w:t>
      </w:r>
    </w:p>
    <w:p w:rsidR="00E54776" w:rsidRDefault="00E54776" w:rsidP="00E54776">
      <w:pPr>
        <w:pStyle w:val="ListParagraph"/>
        <w:numPr>
          <w:ilvl w:val="0"/>
          <w:numId w:val="2"/>
        </w:numPr>
        <w:rPr>
          <w:lang w:val="es-ES"/>
        </w:rPr>
      </w:pPr>
      <w:r w:rsidRPr="00E54776">
        <w:rPr>
          <w:lang w:val="es-ES"/>
        </w:rPr>
        <w:t>"El Brexit fue un error pero puede ser aún peor si la negociación se ________</w:t>
      </w:r>
      <w:r w:rsidRPr="00E54776">
        <w:rPr>
          <w:i/>
          <w:vanish/>
          <w:lang w:val="es-ES"/>
        </w:rPr>
        <w:t>tuerce</w:t>
      </w:r>
      <w:r w:rsidRPr="00E54776">
        <w:rPr>
          <w:lang w:val="es-ES"/>
        </w:rPr>
        <w:t>"</w:t>
      </w:r>
    </w:p>
    <w:p w:rsidR="00E54776" w:rsidRDefault="00E54776" w:rsidP="00E54776">
      <w:pPr>
        <w:pStyle w:val="ListParagraph"/>
        <w:numPr>
          <w:ilvl w:val="0"/>
          <w:numId w:val="2"/>
        </w:numPr>
        <w:rPr>
          <w:lang w:val="es-ES"/>
        </w:rPr>
      </w:pPr>
      <w:r w:rsidRPr="00E54776">
        <w:rPr>
          <w:lang w:val="es-ES"/>
        </w:rPr>
        <w:t>Felipe de Edimburgo, despedida del príncipe ________</w:t>
      </w:r>
      <w:r w:rsidRPr="00E54776">
        <w:rPr>
          <w:i/>
          <w:vanish/>
          <w:lang w:val="es-ES"/>
        </w:rPr>
        <w:t>irreverente</w:t>
      </w:r>
      <w:r>
        <w:rPr>
          <w:lang w:val="es-ES"/>
        </w:rPr>
        <w:t xml:space="preserve">. </w:t>
      </w:r>
      <w:r w:rsidRPr="00E54776">
        <w:rPr>
          <w:lang w:val="es-ES"/>
        </w:rPr>
        <w:t>Buckingham ha anunciado que el marido de la reina Isabel II se ________</w:t>
      </w:r>
      <w:r w:rsidRPr="00E54776">
        <w:rPr>
          <w:i/>
          <w:vanish/>
          <w:lang w:val="es-ES"/>
        </w:rPr>
        <w:t>retira</w:t>
      </w:r>
      <w:r w:rsidRPr="00E54776">
        <w:rPr>
          <w:lang w:val="es-ES"/>
        </w:rPr>
        <w:t xml:space="preserve"> de los actos públicos. Una jubilación que comenzará en agosto y con la que desaparecerán sus ________</w:t>
      </w:r>
      <w:r w:rsidRPr="00E54776">
        <w:rPr>
          <w:i/>
          <w:vanish/>
          <w:lang w:val="es-ES"/>
        </w:rPr>
        <w:t>inoportunas</w:t>
      </w:r>
      <w:r w:rsidRPr="00E54776">
        <w:rPr>
          <w:lang w:val="es-ES"/>
        </w:rPr>
        <w:t xml:space="preserve"> frases.</w:t>
      </w:r>
    </w:p>
    <w:p w:rsidR="00E54776" w:rsidRDefault="00E54776" w:rsidP="00E54776">
      <w:pPr>
        <w:pStyle w:val="ListParagraph"/>
        <w:numPr>
          <w:ilvl w:val="0"/>
          <w:numId w:val="2"/>
        </w:numPr>
        <w:rPr>
          <w:lang w:val="es-ES"/>
        </w:rPr>
      </w:pPr>
      <w:r w:rsidRPr="00E54776">
        <w:rPr>
          <w:lang w:val="es-ES"/>
        </w:rPr>
        <w:t>Un cura convierte su iglesia en un pub para atraer ________</w:t>
      </w:r>
      <w:r w:rsidRPr="00E54776">
        <w:rPr>
          <w:i/>
          <w:vanish/>
          <w:lang w:val="es-ES"/>
        </w:rPr>
        <w:t>fieles</w:t>
      </w:r>
    </w:p>
    <w:p w:rsidR="00E54776" w:rsidRPr="00072379" w:rsidRDefault="00E54776" w:rsidP="00E54776">
      <w:pPr>
        <w:pStyle w:val="ListParagraph"/>
        <w:numPr>
          <w:ilvl w:val="0"/>
          <w:numId w:val="2"/>
        </w:numPr>
        <w:rPr>
          <w:lang w:val="es-ES"/>
        </w:rPr>
      </w:pPr>
      <w:r w:rsidRPr="00072379">
        <w:rPr>
          <w:lang w:val="es-ES"/>
        </w:rPr>
        <w:t xml:space="preserve">"Nací con 36 fracturas y dijeron que no iba a sobrevivir, pero soy muy </w:t>
      </w:r>
      <w:r w:rsidRPr="00E54776">
        <w:rPr>
          <w:lang w:val="es-ES"/>
        </w:rPr>
        <w:t>________</w:t>
      </w:r>
      <w:r w:rsidRPr="00E54776">
        <w:rPr>
          <w:i/>
          <w:vanish/>
          <w:lang w:val="es-ES"/>
        </w:rPr>
        <w:t>cabezota</w:t>
      </w:r>
      <w:r w:rsidRPr="00072379">
        <w:rPr>
          <w:lang w:val="es-ES"/>
        </w:rPr>
        <w:t>". En España hay entre 3.000 y 4.500 personas con los "________</w:t>
      </w:r>
      <w:r w:rsidRPr="00072379">
        <w:rPr>
          <w:i/>
          <w:vanish/>
          <w:lang w:val="es-ES"/>
        </w:rPr>
        <w:t>huesos</w:t>
      </w:r>
      <w:r w:rsidRPr="00072379">
        <w:rPr>
          <w:lang w:val="es-ES"/>
        </w:rPr>
        <w:t xml:space="preserve"> de cristal". ________</w:t>
      </w:r>
      <w:r w:rsidRPr="00072379">
        <w:rPr>
          <w:i/>
          <w:vanish/>
          <w:lang w:val="es-ES"/>
        </w:rPr>
        <w:t>Afectados</w:t>
      </w:r>
      <w:r w:rsidRPr="00072379">
        <w:rPr>
          <w:lang w:val="es-ES"/>
        </w:rPr>
        <w:t xml:space="preserve"> por la </w:t>
      </w:r>
      <w:proofErr w:type="spellStart"/>
      <w:r w:rsidRPr="00072379">
        <w:rPr>
          <w:lang w:val="es-ES"/>
        </w:rPr>
        <w:t>osteogénesis</w:t>
      </w:r>
      <w:proofErr w:type="spellEnd"/>
      <w:r w:rsidRPr="00072379">
        <w:rPr>
          <w:lang w:val="es-ES"/>
        </w:rPr>
        <w:t xml:space="preserve"> imperfecta piden visibilidad en su Día Mundial</w:t>
      </w:r>
    </w:p>
    <w:p w:rsidR="00E54776" w:rsidRDefault="00E54776" w:rsidP="00E54776">
      <w:pPr>
        <w:pStyle w:val="ListParagraph"/>
        <w:numPr>
          <w:ilvl w:val="0"/>
          <w:numId w:val="2"/>
        </w:numPr>
        <w:rPr>
          <w:lang w:val="es-ES"/>
        </w:rPr>
      </w:pPr>
      <w:r w:rsidRPr="00E54776">
        <w:rPr>
          <w:lang w:val="es-ES"/>
        </w:rPr>
        <w:t>Día de la Madre: 10 cosméticos para regalar (y ________</w:t>
      </w:r>
      <w:r w:rsidRPr="00E54776">
        <w:rPr>
          <w:i/>
          <w:vanish/>
          <w:lang w:val="es-ES"/>
        </w:rPr>
        <w:t>acertar</w:t>
      </w:r>
      <w:r w:rsidRPr="00E54776">
        <w:rPr>
          <w:lang w:val="es-ES"/>
        </w:rPr>
        <w:t>). En 2016, los españoles gastaron más de 1.814 millones de euros en productos para el ________</w:t>
      </w:r>
      <w:r w:rsidRPr="00E54776">
        <w:rPr>
          <w:i/>
          <w:vanish/>
          <w:lang w:val="es-ES"/>
        </w:rPr>
        <w:t>cuidado</w:t>
      </w:r>
      <w:r w:rsidRPr="00E54776">
        <w:rPr>
          <w:lang w:val="es-ES"/>
        </w:rPr>
        <w:t xml:space="preserve"> de la piel, un 3,9% más que en el año anterior, según datos de la Asociación Nacional de Perfumería y Cosmética (STANPA). Cifras que avalan que regalar un buen cosmético de cuidado ________</w:t>
      </w:r>
      <w:r w:rsidRPr="00E54776">
        <w:rPr>
          <w:i/>
          <w:vanish/>
          <w:lang w:val="es-ES"/>
        </w:rPr>
        <w:t>facial</w:t>
      </w:r>
      <w:r w:rsidRPr="00E54776">
        <w:rPr>
          <w:lang w:val="es-ES"/>
        </w:rPr>
        <w:t xml:space="preserve"> en el Día de la Madre va en ________</w:t>
      </w:r>
      <w:r w:rsidRPr="00E54776">
        <w:rPr>
          <w:i/>
          <w:vanish/>
          <w:lang w:val="es-ES"/>
        </w:rPr>
        <w:t>consonancia</w:t>
      </w:r>
      <w:r w:rsidRPr="00E54776">
        <w:rPr>
          <w:lang w:val="es-ES"/>
        </w:rPr>
        <w:t xml:space="preserve"> con la demanda de este tipo de artículos.</w:t>
      </w:r>
    </w:p>
    <w:p w:rsidR="008349A1" w:rsidRDefault="008349A1" w:rsidP="008349A1">
      <w:pPr>
        <w:pStyle w:val="ListParagraph"/>
        <w:numPr>
          <w:ilvl w:val="0"/>
          <w:numId w:val="2"/>
        </w:numPr>
        <w:rPr>
          <w:lang w:val="es-ES"/>
        </w:rPr>
      </w:pPr>
      <w:bookmarkStart w:id="0" w:name="_Hlk481838810"/>
      <w:r w:rsidRPr="008349A1">
        <w:rPr>
          <w:lang w:val="es-ES"/>
        </w:rPr>
        <w:t xml:space="preserve">"Es inaceptable que tratar un cáncer </w:t>
      </w:r>
      <w:r w:rsidR="006C7503" w:rsidRPr="006C7503">
        <w:rPr>
          <w:lang w:val="es-ES"/>
        </w:rPr>
        <w:t>________</w:t>
      </w:r>
      <w:r w:rsidRPr="006C7503">
        <w:rPr>
          <w:i/>
          <w:vanish/>
          <w:lang w:val="es-ES"/>
        </w:rPr>
        <w:t>cueste</w:t>
      </w:r>
      <w:r w:rsidRPr="008349A1">
        <w:rPr>
          <w:lang w:val="es-ES"/>
        </w:rPr>
        <w:t xml:space="preserve"> más que una casa"</w:t>
      </w:r>
      <w:bookmarkEnd w:id="0"/>
    </w:p>
    <w:p w:rsidR="006C7503" w:rsidRDefault="006C7503" w:rsidP="006C7503">
      <w:pPr>
        <w:pStyle w:val="ListParagraph"/>
        <w:numPr>
          <w:ilvl w:val="0"/>
          <w:numId w:val="2"/>
        </w:numPr>
        <w:rPr>
          <w:lang w:val="es-ES"/>
        </w:rPr>
      </w:pPr>
      <w:r w:rsidRPr="006C7503">
        <w:rPr>
          <w:lang w:val="es-ES"/>
        </w:rPr>
        <w:t>Los bancos conducen al Ibex al ________</w:t>
      </w:r>
      <w:r w:rsidRPr="006C7503">
        <w:rPr>
          <w:i/>
          <w:vanish/>
          <w:lang w:val="es-ES"/>
        </w:rPr>
        <w:t>liderazgo</w:t>
      </w:r>
      <w:r w:rsidRPr="006C7503">
        <w:rPr>
          <w:lang w:val="es-ES"/>
        </w:rPr>
        <w:t xml:space="preserve"> de las bolsas mundiales</w:t>
      </w:r>
    </w:p>
    <w:p w:rsidR="00D85B19" w:rsidRDefault="00D85B19" w:rsidP="00D85B19">
      <w:pPr>
        <w:pStyle w:val="ListParagraph"/>
        <w:numPr>
          <w:ilvl w:val="0"/>
          <w:numId w:val="2"/>
        </w:numPr>
        <w:rPr>
          <w:lang w:val="es-ES"/>
        </w:rPr>
      </w:pPr>
      <w:bookmarkStart w:id="1" w:name="_Hlk481839541"/>
      <w:r w:rsidRPr="00D85B19">
        <w:rPr>
          <w:lang w:val="es-ES"/>
        </w:rPr>
        <w:t>El movimiento de Macron dice haber sufrido un "________</w:t>
      </w:r>
      <w:r w:rsidRPr="00D85B19">
        <w:rPr>
          <w:i/>
          <w:vanish/>
          <w:lang w:val="es-ES"/>
        </w:rPr>
        <w:t>pirateo</w:t>
      </w:r>
      <w:r w:rsidRPr="00D85B19">
        <w:rPr>
          <w:lang w:val="es-ES"/>
        </w:rPr>
        <w:t xml:space="preserve"> masivo" de documentos</w:t>
      </w:r>
      <w:bookmarkEnd w:id="1"/>
    </w:p>
    <w:p w:rsidR="00D85B19" w:rsidRDefault="00D85B19" w:rsidP="00D85B19">
      <w:pPr>
        <w:pStyle w:val="ListParagraph"/>
        <w:numPr>
          <w:ilvl w:val="0"/>
          <w:numId w:val="2"/>
        </w:numPr>
        <w:rPr>
          <w:lang w:val="es-ES"/>
        </w:rPr>
      </w:pPr>
      <w:r w:rsidRPr="00D85B19">
        <w:rPr>
          <w:lang w:val="es-ES"/>
        </w:rPr>
        <w:t>Los primeros Presupuestos de Rajoy en minoría reciben 5.400 ________</w:t>
      </w:r>
      <w:r w:rsidRPr="00D85B19">
        <w:rPr>
          <w:i/>
          <w:vanish/>
          <w:lang w:val="es-ES"/>
        </w:rPr>
        <w:t>enmiendas</w:t>
      </w:r>
      <w:r w:rsidRPr="00D85B19">
        <w:rPr>
          <w:lang w:val="es-ES"/>
        </w:rPr>
        <w:t xml:space="preserve"> en el Congreso, mil más que en 2015</w:t>
      </w:r>
    </w:p>
    <w:p w:rsidR="00D85B19" w:rsidRDefault="00D85B19" w:rsidP="00D85B19">
      <w:pPr>
        <w:pStyle w:val="ListParagraph"/>
        <w:numPr>
          <w:ilvl w:val="0"/>
          <w:numId w:val="2"/>
        </w:numPr>
        <w:rPr>
          <w:lang w:val="es-ES"/>
        </w:rPr>
      </w:pPr>
      <w:r w:rsidRPr="003453AF">
        <w:rPr>
          <w:lang w:val="es-ES"/>
        </w:rPr>
        <w:t>El etarra Troitiño llega a España ________</w:t>
      </w:r>
      <w:r w:rsidRPr="003453AF">
        <w:rPr>
          <w:i/>
          <w:vanish/>
          <w:lang w:val="es-ES"/>
        </w:rPr>
        <w:t>extraditado</w:t>
      </w:r>
      <w:r w:rsidRPr="003453AF">
        <w:rPr>
          <w:lang w:val="es-ES"/>
        </w:rPr>
        <w:t xml:space="preserve"> por Reino Unido</w:t>
      </w:r>
    </w:p>
    <w:p w:rsidR="00D85B19" w:rsidRDefault="00D85B19" w:rsidP="00D85B19">
      <w:pPr>
        <w:pStyle w:val="ListParagraph"/>
        <w:numPr>
          <w:ilvl w:val="0"/>
          <w:numId w:val="2"/>
        </w:numPr>
        <w:rPr>
          <w:lang w:val="es-ES"/>
        </w:rPr>
      </w:pPr>
      <w:proofErr w:type="spellStart"/>
      <w:r w:rsidRPr="00D85B19">
        <w:rPr>
          <w:lang w:val="es-ES"/>
        </w:rPr>
        <w:t>Juncker</w:t>
      </w:r>
      <w:proofErr w:type="spellEnd"/>
      <w:r w:rsidRPr="00D85B19">
        <w:rPr>
          <w:lang w:val="es-ES"/>
        </w:rPr>
        <w:t xml:space="preserve"> ________</w:t>
      </w:r>
      <w:r w:rsidRPr="00D85B19">
        <w:rPr>
          <w:i/>
          <w:vanish/>
          <w:lang w:val="es-ES"/>
        </w:rPr>
        <w:t>opta</w:t>
      </w:r>
      <w:r w:rsidRPr="00D85B19">
        <w:rPr>
          <w:lang w:val="es-ES"/>
        </w:rPr>
        <w:t xml:space="preserve"> por el francés en una conferencia internacional: "El inglés está perdiendo importancia en Europa"</w:t>
      </w:r>
    </w:p>
    <w:p w:rsidR="00CD7614" w:rsidRDefault="00CD7614" w:rsidP="00CD7614">
      <w:pPr>
        <w:pStyle w:val="ListParagraph"/>
        <w:numPr>
          <w:ilvl w:val="0"/>
          <w:numId w:val="2"/>
        </w:numPr>
        <w:rPr>
          <w:lang w:val="es-ES"/>
        </w:rPr>
      </w:pPr>
      <w:r w:rsidRPr="00CD7614">
        <w:rPr>
          <w:lang w:val="es-ES"/>
        </w:rPr>
        <w:t>Le Pen modera su programa anti-euro y Macron promete ayudas públicas de ________</w:t>
      </w:r>
      <w:r w:rsidRPr="00CD7614">
        <w:rPr>
          <w:i/>
          <w:vanish/>
          <w:lang w:val="es-ES"/>
        </w:rPr>
        <w:t>cara</w:t>
      </w:r>
      <w:r w:rsidRPr="00CD7614">
        <w:rPr>
          <w:lang w:val="es-ES"/>
        </w:rPr>
        <w:t xml:space="preserve"> a la votación definitiva</w:t>
      </w:r>
    </w:p>
    <w:p w:rsidR="00CD7614" w:rsidRPr="00E54776" w:rsidRDefault="00CD7614" w:rsidP="00CD7614">
      <w:pPr>
        <w:pStyle w:val="ListParagraph"/>
        <w:numPr>
          <w:ilvl w:val="0"/>
          <w:numId w:val="2"/>
        </w:numPr>
        <w:rPr>
          <w:lang w:val="es-ES"/>
        </w:rPr>
      </w:pPr>
      <w:r w:rsidRPr="00CD7614">
        <w:rPr>
          <w:lang w:val="es-ES"/>
        </w:rPr>
        <w:t>Macron ________</w:t>
      </w:r>
      <w:r w:rsidRPr="00CD7614">
        <w:rPr>
          <w:i/>
          <w:vanish/>
          <w:lang w:val="es-ES"/>
        </w:rPr>
        <w:t>repunta</w:t>
      </w:r>
      <w:r w:rsidRPr="00CD7614">
        <w:rPr>
          <w:lang w:val="es-ES"/>
        </w:rPr>
        <w:t xml:space="preserve"> en los sondeos y amplía su ventaja sobre Le Pen en el ________</w:t>
      </w:r>
      <w:r w:rsidRPr="00CD7614">
        <w:rPr>
          <w:i/>
          <w:vanish/>
          <w:lang w:val="es-ES"/>
        </w:rPr>
        <w:t>cierre</w:t>
      </w:r>
      <w:r w:rsidRPr="00CD7614">
        <w:rPr>
          <w:lang w:val="es-ES"/>
        </w:rPr>
        <w:t xml:space="preserve"> de la campaña</w:t>
      </w:r>
    </w:p>
    <w:p w:rsidR="00B4420C" w:rsidRPr="00A9043F" w:rsidRDefault="00B4420C" w:rsidP="00A9043F">
      <w:pPr>
        <w:rPr>
          <w:b/>
          <w:lang w:val="es-ES"/>
        </w:rPr>
      </w:pPr>
      <w:r w:rsidRPr="00A9043F">
        <w:rPr>
          <w:b/>
          <w:lang w:val="es-ES"/>
        </w:rPr>
        <w:t>Palabras</w:t>
      </w:r>
    </w:p>
    <w:p w:rsidR="00D85B19" w:rsidRDefault="00D85B19">
      <w:pPr>
        <w:rPr>
          <w:lang w:val="es-ES"/>
        </w:rPr>
      </w:pPr>
      <w:r>
        <w:rPr>
          <w:lang w:val="es-ES"/>
        </w:rPr>
        <w:t xml:space="preserve">acertar - afectar - bajar - cabezota </w:t>
      </w:r>
      <w:r w:rsidR="00CD7614">
        <w:rPr>
          <w:lang w:val="es-ES"/>
        </w:rPr>
        <w:t>–</w:t>
      </w:r>
      <w:r>
        <w:rPr>
          <w:lang w:val="es-ES"/>
        </w:rPr>
        <w:t xml:space="preserve"> </w:t>
      </w:r>
      <w:r w:rsidR="00CD7614">
        <w:rPr>
          <w:lang w:val="es-ES"/>
        </w:rPr>
        <w:t xml:space="preserve">cara - </w:t>
      </w:r>
      <w:r w:rsidRPr="00E54776">
        <w:rPr>
          <w:lang w:val="es-ES"/>
        </w:rPr>
        <w:t>consonancia</w:t>
      </w:r>
      <w:r>
        <w:rPr>
          <w:lang w:val="es-ES"/>
        </w:rPr>
        <w:t xml:space="preserve"> </w:t>
      </w:r>
      <w:r w:rsidR="00CD7614">
        <w:rPr>
          <w:lang w:val="es-ES"/>
        </w:rPr>
        <w:t>–</w:t>
      </w:r>
      <w:r>
        <w:rPr>
          <w:lang w:val="es-ES"/>
        </w:rPr>
        <w:t xml:space="preserve"> </w:t>
      </w:r>
      <w:r w:rsidR="00CD7614">
        <w:rPr>
          <w:lang w:val="es-ES"/>
        </w:rPr>
        <w:t xml:space="preserve">cierre - </w:t>
      </w:r>
      <w:r>
        <w:rPr>
          <w:lang w:val="es-ES"/>
        </w:rPr>
        <w:t xml:space="preserve">costar - </w:t>
      </w:r>
      <w:r w:rsidRPr="00E54776">
        <w:rPr>
          <w:lang w:val="es-ES"/>
        </w:rPr>
        <w:t>cuidado</w:t>
      </w:r>
      <w:r>
        <w:rPr>
          <w:lang w:val="es-ES"/>
        </w:rPr>
        <w:t xml:space="preserve"> - de - enmienda - extraditar - </w:t>
      </w:r>
      <w:r w:rsidRPr="00E54776">
        <w:rPr>
          <w:lang w:val="es-ES"/>
        </w:rPr>
        <w:t>facial</w:t>
      </w:r>
      <w:r>
        <w:rPr>
          <w:lang w:val="es-ES"/>
        </w:rPr>
        <w:t xml:space="preserve"> - fiel - hueso - inoportuno - irreverente - </w:t>
      </w:r>
      <w:r w:rsidRPr="006C7503">
        <w:rPr>
          <w:lang w:val="es-ES"/>
        </w:rPr>
        <w:t>liderazgo</w:t>
      </w:r>
      <w:r>
        <w:rPr>
          <w:lang w:val="es-ES"/>
        </w:rPr>
        <w:t xml:space="preserve"> - optar </w:t>
      </w:r>
      <w:r w:rsidR="00CD7614">
        <w:rPr>
          <w:lang w:val="es-ES"/>
        </w:rPr>
        <w:t>–</w:t>
      </w:r>
      <w:r>
        <w:rPr>
          <w:lang w:val="es-ES"/>
        </w:rPr>
        <w:t xml:space="preserve"> </w:t>
      </w:r>
      <w:r w:rsidR="00CD7614">
        <w:rPr>
          <w:lang w:val="es-ES"/>
        </w:rPr>
        <w:t xml:space="preserve">repuntar - </w:t>
      </w:r>
      <w:r>
        <w:rPr>
          <w:lang w:val="es-ES"/>
        </w:rPr>
        <w:t>resolver - retirar - torcer</w:t>
      </w:r>
    </w:p>
    <w:p w:rsidR="00223CB1" w:rsidRDefault="00223CB1">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bookmarkStart w:id="2" w:name="_GoBack"/>
      <w:bookmarkEnd w:id="2"/>
    </w:p>
    <w:p w:rsidR="00CD7614" w:rsidRPr="00BB73B8" w:rsidRDefault="00CD7614" w:rsidP="00CD7614">
      <w:pPr>
        <w:pStyle w:val="ListParagraph"/>
        <w:numPr>
          <w:ilvl w:val="0"/>
          <w:numId w:val="3"/>
        </w:numPr>
        <w:rPr>
          <w:lang w:val="es-ES"/>
        </w:rPr>
      </w:pPr>
      <w:r w:rsidRPr="00BB73B8">
        <w:rPr>
          <w:lang w:val="es-ES"/>
        </w:rPr>
        <w:t>Bardem afirma que ________</w:t>
      </w:r>
      <w:r w:rsidRPr="00BB73B8">
        <w:rPr>
          <w:i/>
          <w:lang w:val="es-ES"/>
        </w:rPr>
        <w:t>resolvió</w:t>
      </w:r>
      <w:r w:rsidRPr="00BB73B8">
        <w:rPr>
          <w:lang w:val="es-ES"/>
        </w:rPr>
        <w:t xml:space="preserve"> "hace años" sus deudas con Hacienda</w:t>
      </w:r>
    </w:p>
    <w:p w:rsidR="00CD7614" w:rsidRPr="00BB73B8" w:rsidRDefault="00CD7614" w:rsidP="00CD7614">
      <w:pPr>
        <w:pStyle w:val="ListParagraph"/>
        <w:numPr>
          <w:ilvl w:val="0"/>
          <w:numId w:val="3"/>
        </w:numPr>
        <w:rPr>
          <w:lang w:val="es-ES"/>
        </w:rPr>
      </w:pPr>
      <w:proofErr w:type="spellStart"/>
      <w:r w:rsidRPr="00BB73B8">
        <w:rPr>
          <w:lang w:val="es-ES"/>
        </w:rPr>
        <w:t>Kipchoge</w:t>
      </w:r>
      <w:proofErr w:type="spellEnd"/>
      <w:r w:rsidRPr="00BB73B8">
        <w:rPr>
          <w:lang w:val="es-ES"/>
        </w:rPr>
        <w:t xml:space="preserve"> corre el maratón más rápido de la historia pero no ________</w:t>
      </w:r>
      <w:r w:rsidRPr="00BB73B8">
        <w:rPr>
          <w:i/>
          <w:lang w:val="es-ES"/>
        </w:rPr>
        <w:t>baja</w:t>
      </w:r>
      <w:r w:rsidRPr="00BB73B8">
        <w:rPr>
          <w:lang w:val="es-ES"/>
        </w:rPr>
        <w:t xml:space="preserve"> de las 2 horas</w:t>
      </w:r>
    </w:p>
    <w:p w:rsidR="00CD7614" w:rsidRPr="00BB73B8" w:rsidRDefault="00CD7614" w:rsidP="00CD7614">
      <w:pPr>
        <w:pStyle w:val="ListParagraph"/>
        <w:numPr>
          <w:ilvl w:val="0"/>
          <w:numId w:val="3"/>
        </w:numPr>
        <w:rPr>
          <w:lang w:val="es-ES"/>
        </w:rPr>
      </w:pPr>
      <w:r w:rsidRPr="00BB73B8">
        <w:rPr>
          <w:lang w:val="es-ES"/>
        </w:rPr>
        <w:t>"¿Quién hubiera frenado el desastre europeo ________</w:t>
      </w:r>
      <w:r w:rsidRPr="00BB73B8">
        <w:rPr>
          <w:i/>
          <w:lang w:val="es-ES"/>
        </w:rPr>
        <w:t>de</w:t>
      </w:r>
      <w:r w:rsidRPr="00BB73B8">
        <w:rPr>
          <w:lang w:val="es-ES"/>
        </w:rPr>
        <w:t xml:space="preserve"> haber ganado Le Pen?"</w:t>
      </w:r>
    </w:p>
    <w:p w:rsidR="00CD7614" w:rsidRPr="00BB73B8" w:rsidRDefault="00CD7614" w:rsidP="00CD7614">
      <w:pPr>
        <w:pStyle w:val="ListParagraph"/>
        <w:numPr>
          <w:ilvl w:val="0"/>
          <w:numId w:val="3"/>
        </w:numPr>
        <w:rPr>
          <w:lang w:val="es-ES"/>
        </w:rPr>
      </w:pPr>
      <w:r w:rsidRPr="00BB73B8">
        <w:rPr>
          <w:lang w:val="es-ES"/>
        </w:rPr>
        <w:t>"El Brexit fue un error pero puede ser aún peor si la negociación se ________</w:t>
      </w:r>
      <w:r w:rsidRPr="00BB73B8">
        <w:rPr>
          <w:i/>
          <w:lang w:val="es-ES"/>
        </w:rPr>
        <w:t>tuerce</w:t>
      </w:r>
      <w:r w:rsidRPr="00BB73B8">
        <w:rPr>
          <w:lang w:val="es-ES"/>
        </w:rPr>
        <w:t>"</w:t>
      </w:r>
    </w:p>
    <w:p w:rsidR="00CD7614" w:rsidRPr="00BB73B8" w:rsidRDefault="00CD7614" w:rsidP="00CD7614">
      <w:pPr>
        <w:pStyle w:val="ListParagraph"/>
        <w:numPr>
          <w:ilvl w:val="0"/>
          <w:numId w:val="3"/>
        </w:numPr>
        <w:rPr>
          <w:lang w:val="es-ES"/>
        </w:rPr>
      </w:pPr>
      <w:r w:rsidRPr="00BB73B8">
        <w:rPr>
          <w:lang w:val="es-ES"/>
        </w:rPr>
        <w:t>Felipe de Edimburgo, despedida del príncipe ________</w:t>
      </w:r>
      <w:r w:rsidRPr="00BB73B8">
        <w:rPr>
          <w:i/>
          <w:lang w:val="es-ES"/>
        </w:rPr>
        <w:t>irreverente</w:t>
      </w:r>
      <w:r w:rsidRPr="00BB73B8">
        <w:rPr>
          <w:lang w:val="es-ES"/>
        </w:rPr>
        <w:t>. Buckingham ha anunciado que el marido de la reina Isabel II se ________</w:t>
      </w:r>
      <w:r w:rsidRPr="00BB73B8">
        <w:rPr>
          <w:i/>
          <w:lang w:val="es-ES"/>
        </w:rPr>
        <w:t>retira</w:t>
      </w:r>
      <w:r w:rsidRPr="00BB73B8">
        <w:rPr>
          <w:lang w:val="es-ES"/>
        </w:rPr>
        <w:t xml:space="preserve"> de los actos públicos. Una jubilación que comenzará en agosto y con la que desaparecerán sus ________</w:t>
      </w:r>
      <w:r w:rsidRPr="00BB73B8">
        <w:rPr>
          <w:i/>
          <w:lang w:val="es-ES"/>
        </w:rPr>
        <w:t>inoportunas</w:t>
      </w:r>
      <w:r w:rsidRPr="00BB73B8">
        <w:rPr>
          <w:lang w:val="es-ES"/>
        </w:rPr>
        <w:t xml:space="preserve"> frases.</w:t>
      </w:r>
    </w:p>
    <w:p w:rsidR="00CD7614" w:rsidRPr="00BB73B8" w:rsidRDefault="00CD7614" w:rsidP="00CD7614">
      <w:pPr>
        <w:pStyle w:val="ListParagraph"/>
        <w:numPr>
          <w:ilvl w:val="0"/>
          <w:numId w:val="3"/>
        </w:numPr>
        <w:rPr>
          <w:lang w:val="es-ES"/>
        </w:rPr>
      </w:pPr>
      <w:r w:rsidRPr="00BB73B8">
        <w:rPr>
          <w:lang w:val="es-ES"/>
        </w:rPr>
        <w:t>Un cura convierte su iglesia en un pub para atraer ________</w:t>
      </w:r>
      <w:r w:rsidRPr="00BB73B8">
        <w:rPr>
          <w:i/>
          <w:lang w:val="es-ES"/>
        </w:rPr>
        <w:t>fieles</w:t>
      </w:r>
    </w:p>
    <w:p w:rsidR="00CD7614" w:rsidRPr="00BB73B8" w:rsidRDefault="00CD7614" w:rsidP="00CD7614">
      <w:pPr>
        <w:pStyle w:val="ListParagraph"/>
        <w:numPr>
          <w:ilvl w:val="0"/>
          <w:numId w:val="3"/>
        </w:numPr>
        <w:rPr>
          <w:lang w:val="es-ES"/>
        </w:rPr>
      </w:pPr>
      <w:r w:rsidRPr="00BB73B8">
        <w:rPr>
          <w:lang w:val="es-ES"/>
        </w:rPr>
        <w:t>"Nací con 36 fracturas y dijeron que no iba a sobrevivir, pero soy muy ________</w:t>
      </w:r>
      <w:r w:rsidRPr="00BB73B8">
        <w:rPr>
          <w:i/>
          <w:lang w:val="es-ES"/>
        </w:rPr>
        <w:t>cabezota</w:t>
      </w:r>
      <w:r w:rsidRPr="00BB73B8">
        <w:rPr>
          <w:lang w:val="es-ES"/>
        </w:rPr>
        <w:t>". En España hay entre 3.000 y 4.500 personas con los "________</w:t>
      </w:r>
      <w:r w:rsidRPr="00BB73B8">
        <w:rPr>
          <w:i/>
          <w:lang w:val="es-ES"/>
        </w:rPr>
        <w:t>huesos</w:t>
      </w:r>
      <w:r w:rsidRPr="00BB73B8">
        <w:rPr>
          <w:lang w:val="es-ES"/>
        </w:rPr>
        <w:t xml:space="preserve"> de cristal". ________</w:t>
      </w:r>
      <w:r w:rsidRPr="00BB73B8">
        <w:rPr>
          <w:i/>
          <w:lang w:val="es-ES"/>
        </w:rPr>
        <w:t>Afectados</w:t>
      </w:r>
      <w:r w:rsidRPr="00BB73B8">
        <w:rPr>
          <w:lang w:val="es-ES"/>
        </w:rPr>
        <w:t xml:space="preserve"> por la </w:t>
      </w:r>
      <w:proofErr w:type="spellStart"/>
      <w:r w:rsidRPr="00BB73B8">
        <w:rPr>
          <w:lang w:val="es-ES"/>
        </w:rPr>
        <w:t>osteogénesis</w:t>
      </w:r>
      <w:proofErr w:type="spellEnd"/>
      <w:r w:rsidRPr="00BB73B8">
        <w:rPr>
          <w:lang w:val="es-ES"/>
        </w:rPr>
        <w:t xml:space="preserve"> imperfecta piden visibilidad en su Día Mundial</w:t>
      </w:r>
    </w:p>
    <w:p w:rsidR="00CD7614" w:rsidRPr="00BB73B8" w:rsidRDefault="00CD7614" w:rsidP="00CD7614">
      <w:pPr>
        <w:pStyle w:val="ListParagraph"/>
        <w:numPr>
          <w:ilvl w:val="0"/>
          <w:numId w:val="3"/>
        </w:numPr>
        <w:rPr>
          <w:lang w:val="es-ES"/>
        </w:rPr>
      </w:pPr>
      <w:r w:rsidRPr="00BB73B8">
        <w:rPr>
          <w:lang w:val="es-ES"/>
        </w:rPr>
        <w:t>Día de la Madre: 10 cosméticos para regalar (y ________</w:t>
      </w:r>
      <w:r w:rsidRPr="00BB73B8">
        <w:rPr>
          <w:i/>
          <w:lang w:val="es-ES"/>
        </w:rPr>
        <w:t>acertar</w:t>
      </w:r>
      <w:r w:rsidRPr="00BB73B8">
        <w:rPr>
          <w:lang w:val="es-ES"/>
        </w:rPr>
        <w:t>). En 2016, los españoles gastaron más de 1.814 millones de euros en productos para el ________</w:t>
      </w:r>
      <w:r w:rsidRPr="00BB73B8">
        <w:rPr>
          <w:i/>
          <w:lang w:val="es-ES"/>
        </w:rPr>
        <w:t>cuidado</w:t>
      </w:r>
      <w:r w:rsidRPr="00BB73B8">
        <w:rPr>
          <w:lang w:val="es-ES"/>
        </w:rPr>
        <w:t xml:space="preserve"> de la piel, un 3,9% más que en el año anterior, según datos de la Asociación Nacional de Perfumería y Cosmética (STANPA). Cifras que avalan que regalar un buen cosmético de cuidado ________</w:t>
      </w:r>
      <w:r w:rsidRPr="00BB73B8">
        <w:rPr>
          <w:i/>
          <w:lang w:val="es-ES"/>
        </w:rPr>
        <w:t>facial</w:t>
      </w:r>
      <w:r w:rsidRPr="00BB73B8">
        <w:rPr>
          <w:lang w:val="es-ES"/>
        </w:rPr>
        <w:t xml:space="preserve"> en el Día de la Madre va en ________</w:t>
      </w:r>
      <w:r w:rsidRPr="00BB73B8">
        <w:rPr>
          <w:i/>
          <w:lang w:val="es-ES"/>
        </w:rPr>
        <w:t>consonancia</w:t>
      </w:r>
      <w:r w:rsidRPr="00BB73B8">
        <w:rPr>
          <w:lang w:val="es-ES"/>
        </w:rPr>
        <w:t xml:space="preserve"> con la demanda de este tipo de artículos.</w:t>
      </w:r>
    </w:p>
    <w:p w:rsidR="00CD7614" w:rsidRPr="00BB73B8" w:rsidRDefault="00CD7614" w:rsidP="00CD7614">
      <w:pPr>
        <w:pStyle w:val="ListParagraph"/>
        <w:numPr>
          <w:ilvl w:val="0"/>
          <w:numId w:val="3"/>
        </w:numPr>
        <w:rPr>
          <w:lang w:val="es-ES"/>
        </w:rPr>
      </w:pPr>
      <w:r w:rsidRPr="00BB73B8">
        <w:rPr>
          <w:lang w:val="es-ES"/>
        </w:rPr>
        <w:t>"Es inaceptable que tratar un cáncer ________</w:t>
      </w:r>
      <w:r w:rsidRPr="00BB73B8">
        <w:rPr>
          <w:i/>
          <w:lang w:val="es-ES"/>
        </w:rPr>
        <w:t>cueste</w:t>
      </w:r>
      <w:r w:rsidRPr="00BB73B8">
        <w:rPr>
          <w:lang w:val="es-ES"/>
        </w:rPr>
        <w:t xml:space="preserve"> más que una casa"</w:t>
      </w:r>
    </w:p>
    <w:p w:rsidR="00CD7614" w:rsidRPr="00BB73B8" w:rsidRDefault="00CD7614" w:rsidP="00CD7614">
      <w:pPr>
        <w:pStyle w:val="ListParagraph"/>
        <w:numPr>
          <w:ilvl w:val="0"/>
          <w:numId w:val="3"/>
        </w:numPr>
        <w:rPr>
          <w:lang w:val="es-ES"/>
        </w:rPr>
      </w:pPr>
      <w:r w:rsidRPr="00BB73B8">
        <w:rPr>
          <w:lang w:val="es-ES"/>
        </w:rPr>
        <w:t>Los bancos conducen al Ibex al ________</w:t>
      </w:r>
      <w:r w:rsidRPr="00BB73B8">
        <w:rPr>
          <w:i/>
          <w:lang w:val="es-ES"/>
        </w:rPr>
        <w:t>liderazgo</w:t>
      </w:r>
      <w:r w:rsidRPr="00BB73B8">
        <w:rPr>
          <w:lang w:val="es-ES"/>
        </w:rPr>
        <w:t xml:space="preserve"> de las bolsas mundiales</w:t>
      </w:r>
    </w:p>
    <w:p w:rsidR="00CD7614" w:rsidRPr="00BB73B8" w:rsidRDefault="00CD7614" w:rsidP="00CD7614">
      <w:pPr>
        <w:pStyle w:val="ListParagraph"/>
        <w:numPr>
          <w:ilvl w:val="0"/>
          <w:numId w:val="3"/>
        </w:numPr>
        <w:rPr>
          <w:lang w:val="es-ES"/>
        </w:rPr>
      </w:pPr>
      <w:r w:rsidRPr="00BB73B8">
        <w:rPr>
          <w:lang w:val="es-ES"/>
        </w:rPr>
        <w:t>El movimiento de Macron dice haber sufrido un "________</w:t>
      </w:r>
      <w:r w:rsidRPr="00BB73B8">
        <w:rPr>
          <w:i/>
          <w:lang w:val="es-ES"/>
        </w:rPr>
        <w:t>pirateo</w:t>
      </w:r>
      <w:r w:rsidRPr="00BB73B8">
        <w:rPr>
          <w:lang w:val="es-ES"/>
        </w:rPr>
        <w:t xml:space="preserve"> masivo" de documentos</w:t>
      </w:r>
    </w:p>
    <w:p w:rsidR="00CD7614" w:rsidRPr="00BB73B8" w:rsidRDefault="00CD7614" w:rsidP="00CD7614">
      <w:pPr>
        <w:pStyle w:val="ListParagraph"/>
        <w:numPr>
          <w:ilvl w:val="0"/>
          <w:numId w:val="3"/>
        </w:numPr>
        <w:rPr>
          <w:lang w:val="es-ES"/>
        </w:rPr>
      </w:pPr>
      <w:r w:rsidRPr="00BB73B8">
        <w:rPr>
          <w:lang w:val="es-ES"/>
        </w:rPr>
        <w:t>Los primeros Presupuestos de Rajoy en minoría reciben 5.400 ________</w:t>
      </w:r>
      <w:r w:rsidRPr="00BB73B8">
        <w:rPr>
          <w:i/>
          <w:lang w:val="es-ES"/>
        </w:rPr>
        <w:t>enmiendas</w:t>
      </w:r>
      <w:r w:rsidRPr="00BB73B8">
        <w:rPr>
          <w:lang w:val="es-ES"/>
        </w:rPr>
        <w:t xml:space="preserve"> en el Congreso, mil más que en 2015</w:t>
      </w:r>
    </w:p>
    <w:p w:rsidR="00CD7614" w:rsidRPr="00BB73B8" w:rsidRDefault="00CD7614" w:rsidP="00CD7614">
      <w:pPr>
        <w:pStyle w:val="ListParagraph"/>
        <w:numPr>
          <w:ilvl w:val="0"/>
          <w:numId w:val="3"/>
        </w:numPr>
        <w:rPr>
          <w:lang w:val="es-ES"/>
        </w:rPr>
      </w:pPr>
      <w:r w:rsidRPr="00BB73B8">
        <w:rPr>
          <w:lang w:val="es-ES"/>
        </w:rPr>
        <w:t>El etarra Troitiño llega a España ________</w:t>
      </w:r>
      <w:r w:rsidRPr="00BB73B8">
        <w:rPr>
          <w:i/>
          <w:lang w:val="es-ES"/>
        </w:rPr>
        <w:t>extraditado</w:t>
      </w:r>
      <w:r w:rsidRPr="00BB73B8">
        <w:rPr>
          <w:lang w:val="es-ES"/>
        </w:rPr>
        <w:t xml:space="preserve"> por Reino Unido</w:t>
      </w:r>
    </w:p>
    <w:p w:rsidR="00CD7614" w:rsidRPr="00BB73B8" w:rsidRDefault="00CD7614" w:rsidP="00CD7614">
      <w:pPr>
        <w:pStyle w:val="ListParagraph"/>
        <w:numPr>
          <w:ilvl w:val="0"/>
          <w:numId w:val="3"/>
        </w:numPr>
        <w:rPr>
          <w:lang w:val="es-ES"/>
        </w:rPr>
      </w:pPr>
      <w:proofErr w:type="spellStart"/>
      <w:r w:rsidRPr="00BB73B8">
        <w:rPr>
          <w:lang w:val="es-ES"/>
        </w:rPr>
        <w:t>Juncker</w:t>
      </w:r>
      <w:proofErr w:type="spellEnd"/>
      <w:r w:rsidRPr="00BB73B8">
        <w:rPr>
          <w:lang w:val="es-ES"/>
        </w:rPr>
        <w:t xml:space="preserve"> ________</w:t>
      </w:r>
      <w:r w:rsidRPr="00BB73B8">
        <w:rPr>
          <w:i/>
          <w:lang w:val="es-ES"/>
        </w:rPr>
        <w:t>opta</w:t>
      </w:r>
      <w:r w:rsidRPr="00BB73B8">
        <w:rPr>
          <w:lang w:val="es-ES"/>
        </w:rPr>
        <w:t xml:space="preserve"> por el francés en una conferencia internacional: "El inglés está perdiendo importancia en Europa"</w:t>
      </w:r>
    </w:p>
    <w:p w:rsidR="00CD7614" w:rsidRPr="00BB73B8" w:rsidRDefault="00CD7614" w:rsidP="00CD7614">
      <w:pPr>
        <w:pStyle w:val="ListParagraph"/>
        <w:numPr>
          <w:ilvl w:val="0"/>
          <w:numId w:val="3"/>
        </w:numPr>
        <w:rPr>
          <w:lang w:val="es-ES"/>
        </w:rPr>
      </w:pPr>
      <w:r w:rsidRPr="00BB73B8">
        <w:rPr>
          <w:lang w:val="es-ES"/>
        </w:rPr>
        <w:t>Le Pen modera su programa anti-euro y Macron promete ayudas públicas de ________</w:t>
      </w:r>
      <w:r w:rsidRPr="00BB73B8">
        <w:rPr>
          <w:i/>
          <w:lang w:val="es-ES"/>
        </w:rPr>
        <w:t>cara</w:t>
      </w:r>
      <w:r w:rsidRPr="00BB73B8">
        <w:rPr>
          <w:lang w:val="es-ES"/>
        </w:rPr>
        <w:t xml:space="preserve"> a la votación definitiva</w:t>
      </w:r>
    </w:p>
    <w:p w:rsidR="009F03C2" w:rsidRPr="00BB73B8" w:rsidRDefault="00CD7614" w:rsidP="00CD7614">
      <w:pPr>
        <w:pStyle w:val="ListParagraph"/>
        <w:numPr>
          <w:ilvl w:val="0"/>
          <w:numId w:val="3"/>
        </w:numPr>
        <w:rPr>
          <w:lang w:val="es-ES"/>
        </w:rPr>
      </w:pPr>
      <w:r w:rsidRPr="00BB73B8">
        <w:rPr>
          <w:lang w:val="es-ES"/>
        </w:rPr>
        <w:t>Macron ________</w:t>
      </w:r>
      <w:r w:rsidRPr="00BB73B8">
        <w:rPr>
          <w:i/>
          <w:lang w:val="es-ES"/>
        </w:rPr>
        <w:t>repunta</w:t>
      </w:r>
      <w:r w:rsidRPr="00BB73B8">
        <w:rPr>
          <w:lang w:val="es-ES"/>
        </w:rPr>
        <w:t xml:space="preserve"> en los sondeos y amplía su ventaja sobre Le Pen en el ________</w:t>
      </w:r>
      <w:r w:rsidRPr="00BB73B8">
        <w:rPr>
          <w:i/>
          <w:lang w:val="es-ES"/>
        </w:rPr>
        <w:t>cierre</w:t>
      </w:r>
      <w:r w:rsidRPr="00BB73B8">
        <w:rPr>
          <w:lang w:val="es-ES"/>
        </w:rPr>
        <w:t xml:space="preserve"> de la campaña</w:t>
      </w:r>
    </w:p>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E54776" w:rsidP="00E54776">
      <w:pPr>
        <w:pStyle w:val="ListParagraph"/>
        <w:numPr>
          <w:ilvl w:val="0"/>
          <w:numId w:val="1"/>
        </w:numPr>
        <w:rPr>
          <w:lang w:val="es-ES"/>
        </w:rPr>
      </w:pPr>
      <w:r w:rsidRPr="00E54776">
        <w:rPr>
          <w:lang w:val="es-ES"/>
        </w:rPr>
        <w:t xml:space="preserve">Fallece la niña de 20 meses que se precipitó el domingo de un quinto piso en Son </w:t>
      </w:r>
      <w:proofErr w:type="spellStart"/>
      <w:r w:rsidRPr="00E54776">
        <w:rPr>
          <w:lang w:val="es-ES"/>
        </w:rPr>
        <w:t>Gotleu</w:t>
      </w:r>
      <w:proofErr w:type="spellEnd"/>
    </w:p>
    <w:p w:rsidR="00E54776" w:rsidRDefault="00E54776" w:rsidP="00E54776">
      <w:pPr>
        <w:pStyle w:val="ListParagraph"/>
        <w:numPr>
          <w:ilvl w:val="0"/>
          <w:numId w:val="1"/>
        </w:numPr>
        <w:rPr>
          <w:lang w:val="es-ES"/>
        </w:rPr>
      </w:pPr>
      <w:r w:rsidRPr="00E54776">
        <w:rPr>
          <w:lang w:val="es-ES"/>
        </w:rPr>
        <w:t xml:space="preserve">Trump despide a la mayordomo de la Casa Blanca. </w:t>
      </w:r>
      <w:proofErr w:type="spellStart"/>
      <w:r w:rsidRPr="00E54776">
        <w:rPr>
          <w:lang w:val="es-ES"/>
        </w:rPr>
        <w:t>Angella</w:t>
      </w:r>
      <w:proofErr w:type="spellEnd"/>
      <w:r w:rsidRPr="00E54776">
        <w:rPr>
          <w:lang w:val="es-ES"/>
        </w:rPr>
        <w:t xml:space="preserve"> Reid, la mujer que hasta este jueves supervisaba todas las actividades y logísticas de la zona residencial de la Casa Blanca, ha sido despedida este viernes. Reid era la gerente de la vivienda que ahora ocupa Donald Trump desde 2011, cuando la fichó el Gobierno de Barack Obama de su empleo en el grupo de prestigiosos </w:t>
      </w:r>
      <w:proofErr w:type="spellStart"/>
      <w:r w:rsidRPr="00E54776">
        <w:rPr>
          <w:lang w:val="es-ES"/>
        </w:rPr>
        <w:t>hotels</w:t>
      </w:r>
      <w:proofErr w:type="spellEnd"/>
      <w:r w:rsidRPr="00E54776">
        <w:rPr>
          <w:lang w:val="es-ES"/>
        </w:rPr>
        <w:t xml:space="preserve"> Ritz-</w:t>
      </w:r>
      <w:proofErr w:type="spellStart"/>
      <w:r w:rsidRPr="00E54776">
        <w:rPr>
          <w:lang w:val="es-ES"/>
        </w:rPr>
        <w:t>Carlton</w:t>
      </w:r>
      <w:proofErr w:type="spellEnd"/>
      <w:r w:rsidRPr="00E54776">
        <w:rPr>
          <w:lang w:val="es-ES"/>
        </w:rPr>
        <w:t>.</w:t>
      </w:r>
    </w:p>
    <w:p w:rsidR="008349A1" w:rsidRPr="00E54776" w:rsidRDefault="008349A1" w:rsidP="00E54776">
      <w:pPr>
        <w:pStyle w:val="ListParagraph"/>
        <w:numPr>
          <w:ilvl w:val="0"/>
          <w:numId w:val="1"/>
        </w:numPr>
        <w:rPr>
          <w:lang w:val="es-ES"/>
        </w:rPr>
      </w:pPr>
      <w:r w:rsidRPr="00FD27F4">
        <w:rPr>
          <w:lang w:val="es-ES"/>
        </w:rPr>
        <w:t>“La vacunación en África es una cuestión de vida o muerte”. Como directora general de la Alianza Mundial por las Vacunas GAVI, y como responsable de conseguir donativos e inversiones para inmunizar a la población de los países en vías de desarrollo, a Marie-</w:t>
      </w:r>
      <w:proofErr w:type="spellStart"/>
      <w:r w:rsidRPr="00FD27F4">
        <w:rPr>
          <w:lang w:val="es-ES"/>
        </w:rPr>
        <w:t>Ange</w:t>
      </w:r>
      <w:proofErr w:type="spellEnd"/>
      <w:r w:rsidRPr="00FD27F4">
        <w:rPr>
          <w:lang w:val="es-ES"/>
        </w:rPr>
        <w:t xml:space="preserve"> </w:t>
      </w:r>
      <w:proofErr w:type="spellStart"/>
      <w:r w:rsidRPr="00FD27F4">
        <w:rPr>
          <w:lang w:val="es-ES"/>
        </w:rPr>
        <w:t>Saraka-Yao</w:t>
      </w:r>
      <w:proofErr w:type="spellEnd"/>
      <w:r w:rsidRPr="00FD27F4">
        <w:rPr>
          <w:lang w:val="es-ES"/>
        </w:rPr>
        <w:t xml:space="preserve">, nacida en Costa de Marfil, se le exige una gran capacidad de liderazgo y de persuasión. Pero no le hacen falta muchos argumentos: sus firmes convicciones y la forma amable con la que las traslada se combinan con el peso de la realidad. “Cuanto más se invierte en inmunización, más se impulsa el desarrollo en los países que lo necesitan”, afirma. </w:t>
      </w:r>
      <w:proofErr w:type="spellStart"/>
      <w:r w:rsidRPr="00FD27F4">
        <w:rPr>
          <w:lang w:val="es-ES"/>
        </w:rPr>
        <w:t>Saraka-Yao</w:t>
      </w:r>
      <w:proofErr w:type="spellEnd"/>
      <w:r w:rsidRPr="00FD27F4">
        <w:rPr>
          <w:lang w:val="es-ES"/>
        </w:rPr>
        <w:t xml:space="preserve"> ha conseguido que la Fundación Bancaria “La Caixa” y la Fundación Bill y Melinda Gates renueven el acuerdo con GAVI para impulsar la vacunación infantil en los países en vías de desarrollo. Desde que la entidad bancaria se sumó al programa, la recaudación para producción y distribución de vacunas ha ascendido a 23 millones de euros y más de cuatro millones de niños han sido inmunizados.</w:t>
      </w:r>
    </w:p>
    <w:sectPr w:rsidR="008349A1" w:rsidRPr="00E5477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ADF" w:rsidRDefault="00434ADF" w:rsidP="00B4420C">
      <w:pPr>
        <w:spacing w:after="0" w:line="240" w:lineRule="auto"/>
      </w:pPr>
      <w:r>
        <w:separator/>
      </w:r>
    </w:p>
  </w:endnote>
  <w:endnote w:type="continuationSeparator" w:id="0">
    <w:p w:rsidR="00434ADF" w:rsidRDefault="00434ADF"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ADF" w:rsidRDefault="00434ADF" w:rsidP="00B4420C">
      <w:pPr>
        <w:spacing w:after="0" w:line="240" w:lineRule="auto"/>
      </w:pPr>
      <w:r>
        <w:separator/>
      </w:r>
    </w:p>
  </w:footnote>
  <w:footnote w:type="continuationSeparator" w:id="0">
    <w:p w:rsidR="00434ADF" w:rsidRDefault="00434ADF"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Header"/>
      <w:rPr>
        <w:lang w:val="es-ES"/>
      </w:rPr>
    </w:pPr>
    <w:r w:rsidRPr="00062DC9">
      <w:rPr>
        <w:lang w:val="es-ES"/>
      </w:rPr>
      <w:t xml:space="preserve">Artículos de la semana </w:t>
    </w:r>
    <w:r w:rsidR="00697599">
      <w:rPr>
        <w:lang w:val="es-ES"/>
      </w:rPr>
      <w:t xml:space="preserve">B2-C1 </w:t>
    </w:r>
    <w:r w:rsidR="00062DCD">
      <w:rPr>
        <w:lang w:val="es-ES"/>
      </w:rPr>
      <w:t>08.05</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BB73B8">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062DCD"/>
    <w:rsid w:val="00223CB1"/>
    <w:rsid w:val="003571A3"/>
    <w:rsid w:val="00434ADF"/>
    <w:rsid w:val="00460737"/>
    <w:rsid w:val="00492B1F"/>
    <w:rsid w:val="004E2F87"/>
    <w:rsid w:val="006426D1"/>
    <w:rsid w:val="006432B4"/>
    <w:rsid w:val="00697599"/>
    <w:rsid w:val="006C7503"/>
    <w:rsid w:val="00790250"/>
    <w:rsid w:val="007E7791"/>
    <w:rsid w:val="008349A1"/>
    <w:rsid w:val="0089102B"/>
    <w:rsid w:val="008A4383"/>
    <w:rsid w:val="009514DC"/>
    <w:rsid w:val="009D0223"/>
    <w:rsid w:val="009F03C2"/>
    <w:rsid w:val="00A31FB9"/>
    <w:rsid w:val="00A66499"/>
    <w:rsid w:val="00A9043F"/>
    <w:rsid w:val="00AB6787"/>
    <w:rsid w:val="00B126D1"/>
    <w:rsid w:val="00B4420C"/>
    <w:rsid w:val="00BB73B8"/>
    <w:rsid w:val="00CD7614"/>
    <w:rsid w:val="00D158E8"/>
    <w:rsid w:val="00D85B19"/>
    <w:rsid w:val="00E54776"/>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C6A91-F44D-4670-B60A-0B08AA7E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947</Words>
  <Characters>5213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6</cp:revision>
  <dcterms:created xsi:type="dcterms:W3CDTF">2015-03-14T16:43:00Z</dcterms:created>
  <dcterms:modified xsi:type="dcterms:W3CDTF">2017-05-08T21:42:00Z</dcterms:modified>
</cp:coreProperties>
</file>