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0C" w:rsidRPr="00F30954" w:rsidRDefault="00B4420C">
      <w:pPr>
        <w:rPr>
          <w:b/>
          <w:lang w:val="es-ES"/>
        </w:rPr>
      </w:pPr>
      <w:r w:rsidRPr="00F30954">
        <w:rPr>
          <w:b/>
          <w:lang w:val="es-ES"/>
        </w:rPr>
        <w:t>Completa los blancos</w:t>
      </w:r>
    </w:p>
    <w:p w:rsidR="007F02FE" w:rsidRDefault="007F02FE" w:rsidP="007F02FE">
      <w:pPr>
        <w:pStyle w:val="Lijstalinea"/>
        <w:numPr>
          <w:ilvl w:val="0"/>
          <w:numId w:val="2"/>
        </w:numPr>
        <w:rPr>
          <w:lang w:val="es-ES"/>
        </w:rPr>
      </w:pPr>
      <w:r w:rsidRPr="007F02FE">
        <w:rPr>
          <w:lang w:val="es-ES"/>
        </w:rPr>
        <w:t>El Atlético de Madrid ________</w:t>
      </w:r>
      <w:r w:rsidRPr="007F02FE">
        <w:rPr>
          <w:i/>
          <w:vanish/>
          <w:lang w:val="es-ES"/>
        </w:rPr>
        <w:t>golea</w:t>
      </w:r>
      <w:r w:rsidRPr="007F02FE">
        <w:rPr>
          <w:lang w:val="es-ES"/>
        </w:rPr>
        <w:t xml:space="preserve"> en Las Palmas y ya piensa en el ________</w:t>
      </w:r>
      <w:r w:rsidRPr="007F02FE">
        <w:rPr>
          <w:i/>
          <w:vanish/>
          <w:lang w:val="es-ES"/>
        </w:rPr>
        <w:t>derbi</w:t>
      </w:r>
      <w:r w:rsidRPr="007F02FE">
        <w:rPr>
          <w:lang w:val="es-ES"/>
        </w:rPr>
        <w:t xml:space="preserve"> en Champions</w:t>
      </w:r>
    </w:p>
    <w:p w:rsidR="007F02FE" w:rsidRDefault="007F02FE" w:rsidP="007F02FE">
      <w:pPr>
        <w:pStyle w:val="Lijstalinea"/>
        <w:numPr>
          <w:ilvl w:val="0"/>
          <w:numId w:val="2"/>
        </w:numPr>
        <w:rPr>
          <w:lang w:val="es-ES"/>
        </w:rPr>
      </w:pPr>
      <w:r w:rsidRPr="007F02FE">
        <w:rPr>
          <w:lang w:val="es-ES"/>
        </w:rPr>
        <w:t>Fuertes ________</w:t>
      </w:r>
      <w:r w:rsidRPr="007F02FE">
        <w:rPr>
          <w:i/>
          <w:vanish/>
          <w:lang w:val="es-ES"/>
        </w:rPr>
        <w:t>heladas</w:t>
      </w:r>
      <w:r w:rsidRPr="007F02FE">
        <w:rPr>
          <w:lang w:val="es-ES"/>
        </w:rPr>
        <w:t xml:space="preserve"> amenazan toda la cosecha de vino del norte de España en 2017</w:t>
      </w:r>
    </w:p>
    <w:p w:rsidR="007F02FE" w:rsidRDefault="007F02FE" w:rsidP="007F02FE">
      <w:pPr>
        <w:pStyle w:val="Lijstalinea"/>
        <w:numPr>
          <w:ilvl w:val="0"/>
          <w:numId w:val="2"/>
        </w:numPr>
        <w:rPr>
          <w:lang w:val="es-ES"/>
        </w:rPr>
      </w:pPr>
      <w:r w:rsidRPr="007F02FE">
        <w:rPr>
          <w:lang w:val="es-ES"/>
        </w:rPr>
        <w:t>Arranca la Feria de Abril 2017 en Sevilla, que se ________</w:t>
      </w:r>
      <w:r w:rsidRPr="007F02FE">
        <w:rPr>
          <w:i/>
          <w:vanish/>
          <w:lang w:val="es-ES"/>
        </w:rPr>
        <w:t>alargará</w:t>
      </w:r>
      <w:r w:rsidRPr="007F02FE">
        <w:rPr>
          <w:lang w:val="es-ES"/>
        </w:rPr>
        <w:t xml:space="preserve"> hasta el 6 de mayo</w:t>
      </w:r>
    </w:p>
    <w:p w:rsidR="007F02FE" w:rsidRDefault="007F02FE" w:rsidP="007F02FE">
      <w:pPr>
        <w:pStyle w:val="Lijstalinea"/>
        <w:numPr>
          <w:ilvl w:val="0"/>
          <w:numId w:val="2"/>
        </w:numPr>
        <w:rPr>
          <w:lang w:val="es-ES"/>
        </w:rPr>
      </w:pPr>
      <w:r w:rsidRPr="007F02FE">
        <w:rPr>
          <w:lang w:val="es-ES"/>
        </w:rPr>
        <w:t>Los Veintisiete ________</w:t>
      </w:r>
      <w:r w:rsidRPr="007F02FE">
        <w:rPr>
          <w:i/>
          <w:vanish/>
          <w:lang w:val="es-ES"/>
        </w:rPr>
        <w:t>sellan</w:t>
      </w:r>
      <w:r w:rsidRPr="007F02FE">
        <w:rPr>
          <w:lang w:val="es-ES"/>
        </w:rPr>
        <w:t xml:space="preserve"> sus 'líneas rojas' para negociar el divorcio con Reino Unido</w:t>
      </w:r>
    </w:p>
    <w:p w:rsidR="007F02FE" w:rsidRDefault="007F02FE" w:rsidP="007F02FE">
      <w:pPr>
        <w:pStyle w:val="Lijstalinea"/>
        <w:numPr>
          <w:ilvl w:val="0"/>
          <w:numId w:val="2"/>
        </w:numPr>
        <w:rPr>
          <w:lang w:val="es-ES"/>
        </w:rPr>
      </w:pPr>
      <w:bookmarkStart w:id="0" w:name="_Hlk481268849"/>
      <w:r w:rsidRPr="007F02FE">
        <w:rPr>
          <w:lang w:val="es-ES"/>
        </w:rPr>
        <w:t>Descubren cómo duplicar los ________</w:t>
      </w:r>
      <w:r w:rsidRPr="007F02FE">
        <w:rPr>
          <w:i/>
          <w:vanish/>
          <w:lang w:val="es-ES"/>
        </w:rPr>
        <w:t>efectos</w:t>
      </w:r>
      <w:r w:rsidRPr="007F02FE">
        <w:rPr>
          <w:lang w:val="es-ES"/>
        </w:rPr>
        <w:t xml:space="preserve"> del ibuprofeno</w:t>
      </w:r>
    </w:p>
    <w:p w:rsidR="007F02FE" w:rsidRDefault="007F02FE" w:rsidP="007F02FE">
      <w:pPr>
        <w:pStyle w:val="Lijstalinea"/>
        <w:numPr>
          <w:ilvl w:val="0"/>
          <w:numId w:val="2"/>
        </w:numPr>
        <w:rPr>
          <w:lang w:val="es-ES"/>
        </w:rPr>
      </w:pPr>
      <w:r w:rsidRPr="007F02FE">
        <w:rPr>
          <w:lang w:val="es-ES"/>
        </w:rPr>
        <w:t>Un campeón del mundo de atletismo atrapa a la carrera al ________</w:t>
      </w:r>
      <w:r w:rsidRPr="007F02FE">
        <w:rPr>
          <w:i/>
          <w:vanish/>
          <w:lang w:val="es-ES"/>
        </w:rPr>
        <w:t>carterista</w:t>
      </w:r>
      <w:r w:rsidRPr="007F02FE">
        <w:rPr>
          <w:lang w:val="es-ES"/>
        </w:rPr>
        <w:t xml:space="preserve"> que le robó</w:t>
      </w:r>
    </w:p>
    <w:p w:rsidR="007F02FE" w:rsidRDefault="007F02FE" w:rsidP="007F02FE">
      <w:pPr>
        <w:pStyle w:val="Lijstalinea"/>
        <w:numPr>
          <w:ilvl w:val="0"/>
          <w:numId w:val="2"/>
        </w:numPr>
        <w:rPr>
          <w:lang w:val="es-ES"/>
        </w:rPr>
      </w:pPr>
      <w:bookmarkStart w:id="1" w:name="_Hlk481268957"/>
      <w:r w:rsidRPr="007F02FE">
        <w:rPr>
          <w:lang w:val="es-ES"/>
        </w:rPr>
        <w:t>Aerolíneas alemanas ________</w:t>
      </w:r>
      <w:r w:rsidRPr="007F02FE">
        <w:rPr>
          <w:i/>
          <w:vanish/>
          <w:lang w:val="es-ES"/>
        </w:rPr>
        <w:t>dejan</w:t>
      </w:r>
      <w:r w:rsidRPr="007F02FE">
        <w:rPr>
          <w:lang w:val="es-ES"/>
        </w:rPr>
        <w:t xml:space="preserve"> de aplicar la norma de dos personas en la cabina</w:t>
      </w:r>
    </w:p>
    <w:p w:rsidR="007F02FE" w:rsidRDefault="007F02FE" w:rsidP="007F02FE">
      <w:pPr>
        <w:pStyle w:val="Lijstalinea"/>
        <w:numPr>
          <w:ilvl w:val="0"/>
          <w:numId w:val="2"/>
        </w:numPr>
        <w:rPr>
          <w:lang w:val="es-ES"/>
        </w:rPr>
      </w:pPr>
      <w:r w:rsidRPr="007F02FE">
        <w:rPr>
          <w:lang w:val="es-ES"/>
        </w:rPr>
        <w:t>Le Pen ________</w:t>
      </w:r>
      <w:r w:rsidRPr="007F02FE">
        <w:rPr>
          <w:i/>
          <w:vanish/>
          <w:lang w:val="es-ES"/>
        </w:rPr>
        <w:t>teje</w:t>
      </w:r>
      <w:r w:rsidRPr="007F02FE">
        <w:rPr>
          <w:lang w:val="es-ES"/>
        </w:rPr>
        <w:t xml:space="preserve"> una inédita alianza con la derecha eurófoba y ________</w:t>
      </w:r>
      <w:r w:rsidRPr="007F02FE">
        <w:rPr>
          <w:i/>
          <w:vanish/>
          <w:lang w:val="es-ES"/>
        </w:rPr>
        <w:t>suaviza</w:t>
      </w:r>
      <w:r w:rsidRPr="007F02FE">
        <w:rPr>
          <w:lang w:val="es-ES"/>
        </w:rPr>
        <w:t xml:space="preserve"> sus promesas electorales</w:t>
      </w:r>
    </w:p>
    <w:p w:rsidR="007F02FE" w:rsidRDefault="007F02FE" w:rsidP="007F02FE">
      <w:pPr>
        <w:pStyle w:val="Lijstalinea"/>
        <w:numPr>
          <w:ilvl w:val="0"/>
          <w:numId w:val="2"/>
        </w:numPr>
        <w:rPr>
          <w:lang w:val="es-ES"/>
        </w:rPr>
      </w:pPr>
      <w:r w:rsidRPr="007F02FE">
        <w:rPr>
          <w:lang w:val="es-ES"/>
        </w:rPr>
        <w:t>Prisión sin ________</w:t>
      </w:r>
      <w:r w:rsidRPr="007F02FE">
        <w:rPr>
          <w:i/>
          <w:vanish/>
          <w:lang w:val="es-ES"/>
        </w:rPr>
        <w:t>fianza</w:t>
      </w:r>
      <w:r w:rsidRPr="007F02FE">
        <w:rPr>
          <w:lang w:val="es-ES"/>
        </w:rPr>
        <w:t xml:space="preserve"> para los cuatro detenidos por una violación grupal en Sevilla</w:t>
      </w:r>
    </w:p>
    <w:p w:rsidR="007F02FE" w:rsidRDefault="007F02FE" w:rsidP="007F02FE">
      <w:pPr>
        <w:pStyle w:val="Lijstalinea"/>
        <w:numPr>
          <w:ilvl w:val="0"/>
          <w:numId w:val="2"/>
        </w:numPr>
        <w:spacing w:line="256" w:lineRule="auto"/>
        <w:rPr>
          <w:lang w:val="es-ES"/>
        </w:rPr>
      </w:pPr>
      <w:r>
        <w:rPr>
          <w:lang w:val="es-ES"/>
        </w:rPr>
        <w:t>________</w:t>
      </w:r>
      <w:r>
        <w:rPr>
          <w:i/>
          <w:vanish/>
          <w:lang w:val="es-ES"/>
        </w:rPr>
        <w:t>Caos</w:t>
      </w:r>
      <w:r>
        <w:rPr>
          <w:lang w:val="es-ES"/>
        </w:rPr>
        <w:t xml:space="preserve"> en Huelva por las inundaciones</w:t>
      </w:r>
    </w:p>
    <w:p w:rsidR="00DB684C" w:rsidRDefault="00DB684C" w:rsidP="00DB684C">
      <w:pPr>
        <w:pStyle w:val="Lijstalinea"/>
        <w:numPr>
          <w:ilvl w:val="0"/>
          <w:numId w:val="2"/>
        </w:numPr>
        <w:spacing w:line="256" w:lineRule="auto"/>
        <w:rPr>
          <w:lang w:val="es-ES"/>
        </w:rPr>
      </w:pPr>
      <w:r w:rsidRPr="00DB684C">
        <w:rPr>
          <w:lang w:val="es-ES"/>
        </w:rPr>
        <w:t>Hollande acusa a Marine Le Pen de ________</w:t>
      </w:r>
      <w:r w:rsidRPr="00DB684C">
        <w:rPr>
          <w:i/>
          <w:vanish/>
          <w:lang w:val="es-ES"/>
        </w:rPr>
        <w:t>enmascarar</w:t>
      </w:r>
      <w:r w:rsidRPr="00DB684C">
        <w:rPr>
          <w:lang w:val="es-ES"/>
        </w:rPr>
        <w:t xml:space="preserve"> su deseo de sacar a Francia del euro</w:t>
      </w:r>
    </w:p>
    <w:p w:rsidR="00D34CA2" w:rsidRDefault="00D34CA2" w:rsidP="00D34CA2">
      <w:pPr>
        <w:pStyle w:val="Lijstalinea"/>
        <w:numPr>
          <w:ilvl w:val="0"/>
          <w:numId w:val="2"/>
        </w:numPr>
        <w:spacing w:line="256" w:lineRule="auto"/>
        <w:rPr>
          <w:lang w:val="es-ES"/>
        </w:rPr>
      </w:pPr>
      <w:r>
        <w:rPr>
          <w:lang w:val="es-ES"/>
        </w:rPr>
        <w:t>Un avión de pasajeros se ________</w:t>
      </w:r>
      <w:r>
        <w:rPr>
          <w:i/>
          <w:vanish/>
          <w:lang w:val="es-ES"/>
        </w:rPr>
        <w:t>estrella</w:t>
      </w:r>
      <w:r>
        <w:rPr>
          <w:lang w:val="es-ES"/>
        </w:rPr>
        <w:t xml:space="preserve"> en el oeste de Cuba</w:t>
      </w:r>
    </w:p>
    <w:p w:rsidR="00D34CA2" w:rsidRDefault="00D34CA2" w:rsidP="00D34CA2">
      <w:pPr>
        <w:pStyle w:val="Lijstalinea"/>
        <w:numPr>
          <w:ilvl w:val="0"/>
          <w:numId w:val="2"/>
        </w:numPr>
        <w:spacing w:line="256" w:lineRule="auto"/>
        <w:rPr>
          <w:lang w:val="es-ES"/>
        </w:rPr>
      </w:pPr>
      <w:r>
        <w:rPr>
          <w:lang w:val="es-ES"/>
        </w:rPr>
        <w:t>________</w:t>
      </w:r>
      <w:r>
        <w:rPr>
          <w:i/>
          <w:vanish/>
          <w:lang w:val="es-ES"/>
        </w:rPr>
        <w:t>Cae</w:t>
      </w:r>
      <w:r>
        <w:rPr>
          <w:lang w:val="es-ES"/>
        </w:rPr>
        <w:t xml:space="preserve"> una peligrosa banda de narcos en La Romana con 14 detenidos</w:t>
      </w:r>
    </w:p>
    <w:p w:rsidR="00D34CA2" w:rsidRPr="00D34CA2" w:rsidRDefault="00D34CA2" w:rsidP="00D34CA2">
      <w:pPr>
        <w:pStyle w:val="Lijstalinea"/>
        <w:numPr>
          <w:ilvl w:val="0"/>
          <w:numId w:val="2"/>
        </w:numPr>
        <w:rPr>
          <w:lang w:val="es-ES"/>
        </w:rPr>
      </w:pPr>
      <w:r w:rsidRPr="00D34CA2">
        <w:rPr>
          <w:lang w:val="es-ES"/>
        </w:rPr>
        <w:t>Los paleontólogos ya no necesitan fósiles para analizar el ADN. Hasta ahora, el principal problema de los paleontólogos era la ________</w:t>
      </w:r>
      <w:r w:rsidRPr="00D34CA2">
        <w:rPr>
          <w:i/>
          <w:vanish/>
          <w:lang w:val="es-ES"/>
        </w:rPr>
        <w:t>escasez</w:t>
      </w:r>
      <w:r w:rsidRPr="00D34CA2">
        <w:rPr>
          <w:lang w:val="es-ES"/>
        </w:rPr>
        <w:t xml:space="preserve"> de fósiles, una herramienta básica para encajar las piezas del puzzle de la Evolución. Pero los fósiles ya no son esenciales porque un equipo internacional de científicos ha ideado una técnica que permite extraer ADN de los ________</w:t>
      </w:r>
      <w:r w:rsidRPr="00D34CA2">
        <w:rPr>
          <w:i/>
          <w:vanish/>
          <w:lang w:val="es-ES"/>
        </w:rPr>
        <w:t>sedimentos</w:t>
      </w:r>
      <w:r w:rsidRPr="00D34CA2">
        <w:rPr>
          <w:lang w:val="es-ES"/>
        </w:rPr>
        <w:t>.</w:t>
      </w:r>
    </w:p>
    <w:p w:rsidR="007F02FE" w:rsidRDefault="00D34CA2" w:rsidP="00D34CA2">
      <w:pPr>
        <w:pStyle w:val="Lijstalinea"/>
        <w:numPr>
          <w:ilvl w:val="0"/>
          <w:numId w:val="2"/>
        </w:numPr>
        <w:spacing w:line="256" w:lineRule="auto"/>
        <w:rPr>
          <w:lang w:val="es-ES"/>
        </w:rPr>
      </w:pPr>
      <w:bookmarkStart w:id="2" w:name="_Hlk481269362"/>
      <w:r w:rsidRPr="00D34CA2">
        <w:rPr>
          <w:lang w:val="es-ES"/>
        </w:rPr>
        <w:t>¿Otra subprime? 3.000 americanos al día no pueden pagar sus ________</w:t>
      </w:r>
      <w:r w:rsidRPr="00D34CA2">
        <w:rPr>
          <w:i/>
          <w:vanish/>
          <w:lang w:val="es-ES"/>
        </w:rPr>
        <w:t>deudas</w:t>
      </w:r>
      <w:r w:rsidRPr="00D34CA2">
        <w:rPr>
          <w:lang w:val="es-ES"/>
        </w:rPr>
        <w:t xml:space="preserve"> por estudiar</w:t>
      </w:r>
      <w:bookmarkEnd w:id="2"/>
    </w:p>
    <w:p w:rsidR="007F02FE" w:rsidRPr="007F02FE" w:rsidRDefault="007F02FE" w:rsidP="007F02FE">
      <w:pPr>
        <w:pStyle w:val="Lijstalinea"/>
        <w:numPr>
          <w:ilvl w:val="0"/>
          <w:numId w:val="2"/>
        </w:numPr>
        <w:rPr>
          <w:lang w:val="es-ES"/>
        </w:rPr>
      </w:pPr>
      <w:r w:rsidRPr="007F02FE">
        <w:rPr>
          <w:lang w:val="es-ES"/>
        </w:rPr>
        <w:t>Corea del Norte continúa con su ________</w:t>
      </w:r>
      <w:r w:rsidRPr="007F02FE">
        <w:rPr>
          <w:i/>
          <w:vanish/>
          <w:lang w:val="es-ES"/>
        </w:rPr>
        <w:t>desafío</w:t>
      </w:r>
      <w:r w:rsidRPr="007F02FE">
        <w:rPr>
          <w:lang w:val="es-ES"/>
        </w:rPr>
        <w:t xml:space="preserve"> a EE UU y lanza un nuevo ________</w:t>
      </w:r>
      <w:r w:rsidRPr="007F02FE">
        <w:rPr>
          <w:i/>
          <w:vanish/>
          <w:lang w:val="es-ES"/>
        </w:rPr>
        <w:t>misil</w:t>
      </w:r>
    </w:p>
    <w:bookmarkEnd w:id="0"/>
    <w:bookmarkEnd w:id="1"/>
    <w:p w:rsidR="00B4420C" w:rsidRPr="00A9043F" w:rsidRDefault="00B4420C" w:rsidP="00A9043F">
      <w:pPr>
        <w:rPr>
          <w:b/>
          <w:lang w:val="es-ES"/>
        </w:rPr>
      </w:pPr>
      <w:r w:rsidRPr="00A9043F">
        <w:rPr>
          <w:b/>
          <w:lang w:val="es-ES"/>
        </w:rPr>
        <w:t>Palabras</w:t>
      </w:r>
    </w:p>
    <w:p w:rsidR="00DB684C" w:rsidRDefault="00DB684C">
      <w:pPr>
        <w:rPr>
          <w:lang w:val="es-ES"/>
        </w:rPr>
      </w:pPr>
      <w:r>
        <w:rPr>
          <w:lang w:val="es-ES"/>
        </w:rPr>
        <w:t xml:space="preserve">alargar - caer - caos - carterista - dejar - derbi - </w:t>
      </w:r>
      <w:r w:rsidRPr="007F02FE">
        <w:rPr>
          <w:lang w:val="es-ES"/>
        </w:rPr>
        <w:t>desafío</w:t>
      </w:r>
      <w:r>
        <w:rPr>
          <w:lang w:val="es-ES"/>
        </w:rPr>
        <w:t xml:space="preserve"> - efecto - </w:t>
      </w:r>
      <w:r w:rsidRPr="00DB684C">
        <w:rPr>
          <w:lang w:val="es-ES"/>
        </w:rPr>
        <w:t>enmascarar</w:t>
      </w:r>
      <w:r>
        <w:rPr>
          <w:lang w:val="es-ES"/>
        </w:rPr>
        <w:t xml:space="preserve"> - </w:t>
      </w:r>
      <w:r w:rsidRPr="00D34CA2">
        <w:rPr>
          <w:lang w:val="es-ES"/>
        </w:rPr>
        <w:t>escasez</w:t>
      </w:r>
      <w:r>
        <w:rPr>
          <w:lang w:val="es-ES"/>
        </w:rPr>
        <w:t xml:space="preserve"> - </w:t>
      </w:r>
      <w:r w:rsidRPr="007F02FE">
        <w:rPr>
          <w:lang w:val="es-ES"/>
        </w:rPr>
        <w:t>fianza</w:t>
      </w:r>
      <w:r>
        <w:rPr>
          <w:lang w:val="es-ES"/>
        </w:rPr>
        <w:t xml:space="preserve"> - golear - helada - misil - sedimento - sellar - suavizar - tejer</w:t>
      </w:r>
    </w:p>
    <w:p w:rsidR="007F02FE" w:rsidRDefault="007F02FE">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DB684C" w:rsidRPr="00DB684C" w:rsidRDefault="00DB684C" w:rsidP="00DB684C">
      <w:pPr>
        <w:pStyle w:val="Lijstalinea"/>
        <w:numPr>
          <w:ilvl w:val="0"/>
          <w:numId w:val="3"/>
        </w:numPr>
        <w:rPr>
          <w:lang w:val="es-ES"/>
        </w:rPr>
      </w:pPr>
      <w:bookmarkStart w:id="3" w:name="_GoBack"/>
      <w:r w:rsidRPr="00DB684C">
        <w:rPr>
          <w:lang w:val="es-ES"/>
        </w:rPr>
        <w:t>El Atlético de Madrid ________</w:t>
      </w:r>
      <w:r w:rsidRPr="00DB684C">
        <w:rPr>
          <w:i/>
          <w:lang w:val="es-ES"/>
        </w:rPr>
        <w:t>golea</w:t>
      </w:r>
      <w:r w:rsidRPr="00DB684C">
        <w:rPr>
          <w:lang w:val="es-ES"/>
        </w:rPr>
        <w:t xml:space="preserve"> en Las Palmas y ya piensa en el ________</w:t>
      </w:r>
      <w:r w:rsidRPr="00DB684C">
        <w:rPr>
          <w:i/>
          <w:lang w:val="es-ES"/>
        </w:rPr>
        <w:t>derbi</w:t>
      </w:r>
      <w:r w:rsidRPr="00DB684C">
        <w:rPr>
          <w:lang w:val="es-ES"/>
        </w:rPr>
        <w:t xml:space="preserve"> en Champions</w:t>
      </w:r>
    </w:p>
    <w:p w:rsidR="00DB684C" w:rsidRPr="00DB684C" w:rsidRDefault="00DB684C" w:rsidP="00DB684C">
      <w:pPr>
        <w:pStyle w:val="Lijstalinea"/>
        <w:numPr>
          <w:ilvl w:val="0"/>
          <w:numId w:val="3"/>
        </w:numPr>
        <w:rPr>
          <w:lang w:val="es-ES"/>
        </w:rPr>
      </w:pPr>
      <w:r w:rsidRPr="00DB684C">
        <w:rPr>
          <w:lang w:val="es-ES"/>
        </w:rPr>
        <w:t>Fuertes ________</w:t>
      </w:r>
      <w:r w:rsidRPr="00DB684C">
        <w:rPr>
          <w:i/>
          <w:lang w:val="es-ES"/>
        </w:rPr>
        <w:t>heladas</w:t>
      </w:r>
      <w:r w:rsidRPr="00DB684C">
        <w:rPr>
          <w:lang w:val="es-ES"/>
        </w:rPr>
        <w:t xml:space="preserve"> amenazan toda la cosecha de vino del norte de España en 2017</w:t>
      </w:r>
    </w:p>
    <w:p w:rsidR="00DB684C" w:rsidRPr="00DB684C" w:rsidRDefault="00DB684C" w:rsidP="00DB684C">
      <w:pPr>
        <w:pStyle w:val="Lijstalinea"/>
        <w:numPr>
          <w:ilvl w:val="0"/>
          <w:numId w:val="3"/>
        </w:numPr>
        <w:rPr>
          <w:lang w:val="es-ES"/>
        </w:rPr>
      </w:pPr>
      <w:r w:rsidRPr="00DB684C">
        <w:rPr>
          <w:lang w:val="es-ES"/>
        </w:rPr>
        <w:t>Arranca la Feria de Abril 2017 en Sevilla, que se ________</w:t>
      </w:r>
      <w:r w:rsidRPr="00DB684C">
        <w:rPr>
          <w:i/>
          <w:lang w:val="es-ES"/>
        </w:rPr>
        <w:t>alargará</w:t>
      </w:r>
      <w:r w:rsidRPr="00DB684C">
        <w:rPr>
          <w:lang w:val="es-ES"/>
        </w:rPr>
        <w:t xml:space="preserve"> hasta el 6 de mayo</w:t>
      </w:r>
    </w:p>
    <w:p w:rsidR="00DB684C" w:rsidRPr="00DB684C" w:rsidRDefault="00DB684C" w:rsidP="00DB684C">
      <w:pPr>
        <w:pStyle w:val="Lijstalinea"/>
        <w:numPr>
          <w:ilvl w:val="0"/>
          <w:numId w:val="3"/>
        </w:numPr>
        <w:rPr>
          <w:lang w:val="es-ES"/>
        </w:rPr>
      </w:pPr>
      <w:r w:rsidRPr="00DB684C">
        <w:rPr>
          <w:lang w:val="es-ES"/>
        </w:rPr>
        <w:t>Los Veintisiete ________</w:t>
      </w:r>
      <w:r w:rsidRPr="00DB684C">
        <w:rPr>
          <w:i/>
          <w:lang w:val="es-ES"/>
        </w:rPr>
        <w:t>sellan</w:t>
      </w:r>
      <w:r w:rsidRPr="00DB684C">
        <w:rPr>
          <w:lang w:val="es-ES"/>
        </w:rPr>
        <w:t xml:space="preserve"> sus 'líneas rojas' para negociar el divorcio con Reino Unido</w:t>
      </w:r>
    </w:p>
    <w:p w:rsidR="00DB684C" w:rsidRPr="00DB684C" w:rsidRDefault="00DB684C" w:rsidP="00DB684C">
      <w:pPr>
        <w:pStyle w:val="Lijstalinea"/>
        <w:numPr>
          <w:ilvl w:val="0"/>
          <w:numId w:val="3"/>
        </w:numPr>
        <w:rPr>
          <w:lang w:val="es-ES"/>
        </w:rPr>
      </w:pPr>
      <w:r w:rsidRPr="00DB684C">
        <w:rPr>
          <w:lang w:val="es-ES"/>
        </w:rPr>
        <w:t>Descubren cómo duplicar los ________</w:t>
      </w:r>
      <w:r w:rsidRPr="00DB684C">
        <w:rPr>
          <w:i/>
          <w:lang w:val="es-ES"/>
        </w:rPr>
        <w:t>efectos</w:t>
      </w:r>
      <w:r w:rsidRPr="00DB684C">
        <w:rPr>
          <w:lang w:val="es-ES"/>
        </w:rPr>
        <w:t xml:space="preserve"> del ibuprofeno</w:t>
      </w:r>
    </w:p>
    <w:p w:rsidR="00DB684C" w:rsidRPr="00DB684C" w:rsidRDefault="00DB684C" w:rsidP="00DB684C">
      <w:pPr>
        <w:pStyle w:val="Lijstalinea"/>
        <w:numPr>
          <w:ilvl w:val="0"/>
          <w:numId w:val="3"/>
        </w:numPr>
        <w:rPr>
          <w:lang w:val="es-ES"/>
        </w:rPr>
      </w:pPr>
      <w:r w:rsidRPr="00DB684C">
        <w:rPr>
          <w:lang w:val="es-ES"/>
        </w:rPr>
        <w:t>Un campeón del mundo de atletismo atrapa a la carrera al ________</w:t>
      </w:r>
      <w:r w:rsidRPr="00DB684C">
        <w:rPr>
          <w:i/>
          <w:lang w:val="es-ES"/>
        </w:rPr>
        <w:t>carterista</w:t>
      </w:r>
      <w:r w:rsidRPr="00DB684C">
        <w:rPr>
          <w:lang w:val="es-ES"/>
        </w:rPr>
        <w:t xml:space="preserve"> que le robó</w:t>
      </w:r>
    </w:p>
    <w:p w:rsidR="00DB684C" w:rsidRPr="00DB684C" w:rsidRDefault="00DB684C" w:rsidP="00DB684C">
      <w:pPr>
        <w:pStyle w:val="Lijstalinea"/>
        <w:numPr>
          <w:ilvl w:val="0"/>
          <w:numId w:val="3"/>
        </w:numPr>
        <w:rPr>
          <w:lang w:val="es-ES"/>
        </w:rPr>
      </w:pPr>
      <w:r w:rsidRPr="00DB684C">
        <w:rPr>
          <w:lang w:val="es-ES"/>
        </w:rPr>
        <w:t>Aerolíneas alemanas ________</w:t>
      </w:r>
      <w:r w:rsidRPr="00DB684C">
        <w:rPr>
          <w:i/>
          <w:lang w:val="es-ES"/>
        </w:rPr>
        <w:t>dejan</w:t>
      </w:r>
      <w:r w:rsidRPr="00DB684C">
        <w:rPr>
          <w:lang w:val="es-ES"/>
        </w:rPr>
        <w:t xml:space="preserve"> de aplicar la norma de dos personas en la cabina</w:t>
      </w:r>
    </w:p>
    <w:p w:rsidR="00DB684C" w:rsidRPr="00DB684C" w:rsidRDefault="00DB684C" w:rsidP="00DB684C">
      <w:pPr>
        <w:pStyle w:val="Lijstalinea"/>
        <w:numPr>
          <w:ilvl w:val="0"/>
          <w:numId w:val="3"/>
        </w:numPr>
        <w:rPr>
          <w:lang w:val="es-ES"/>
        </w:rPr>
      </w:pPr>
      <w:r w:rsidRPr="00DB684C">
        <w:rPr>
          <w:lang w:val="es-ES"/>
        </w:rPr>
        <w:t>Le Pen ________</w:t>
      </w:r>
      <w:r w:rsidRPr="00DB684C">
        <w:rPr>
          <w:i/>
          <w:lang w:val="es-ES"/>
        </w:rPr>
        <w:t>teje</w:t>
      </w:r>
      <w:r w:rsidRPr="00DB684C">
        <w:rPr>
          <w:lang w:val="es-ES"/>
        </w:rPr>
        <w:t xml:space="preserve"> una inédita alianza con la derecha eurófoba y ________</w:t>
      </w:r>
      <w:r w:rsidRPr="00DB684C">
        <w:rPr>
          <w:i/>
          <w:lang w:val="es-ES"/>
        </w:rPr>
        <w:t>suaviza</w:t>
      </w:r>
      <w:r w:rsidRPr="00DB684C">
        <w:rPr>
          <w:lang w:val="es-ES"/>
        </w:rPr>
        <w:t xml:space="preserve"> sus promesas electorales</w:t>
      </w:r>
    </w:p>
    <w:p w:rsidR="00DB684C" w:rsidRPr="00DB684C" w:rsidRDefault="00DB684C" w:rsidP="00DB684C">
      <w:pPr>
        <w:pStyle w:val="Lijstalinea"/>
        <w:numPr>
          <w:ilvl w:val="0"/>
          <w:numId w:val="3"/>
        </w:numPr>
        <w:rPr>
          <w:lang w:val="es-ES"/>
        </w:rPr>
      </w:pPr>
      <w:r w:rsidRPr="00DB684C">
        <w:rPr>
          <w:lang w:val="es-ES"/>
        </w:rPr>
        <w:t>Prisión sin ________</w:t>
      </w:r>
      <w:r w:rsidRPr="00DB684C">
        <w:rPr>
          <w:i/>
          <w:lang w:val="es-ES"/>
        </w:rPr>
        <w:t>fianza</w:t>
      </w:r>
      <w:r w:rsidRPr="00DB684C">
        <w:rPr>
          <w:lang w:val="es-ES"/>
        </w:rPr>
        <w:t xml:space="preserve"> para los cuatro detenidos por una violación grupal en Sevilla</w:t>
      </w:r>
    </w:p>
    <w:p w:rsidR="00DB684C" w:rsidRPr="00DB684C" w:rsidRDefault="00DB684C" w:rsidP="00DB684C">
      <w:pPr>
        <w:pStyle w:val="Lijstalinea"/>
        <w:numPr>
          <w:ilvl w:val="0"/>
          <w:numId w:val="3"/>
        </w:numPr>
        <w:spacing w:line="256" w:lineRule="auto"/>
        <w:rPr>
          <w:lang w:val="es-ES"/>
        </w:rPr>
      </w:pPr>
      <w:r w:rsidRPr="00DB684C">
        <w:rPr>
          <w:lang w:val="es-ES"/>
        </w:rPr>
        <w:t>________</w:t>
      </w:r>
      <w:r w:rsidRPr="00DB684C">
        <w:rPr>
          <w:i/>
          <w:lang w:val="es-ES"/>
        </w:rPr>
        <w:t>Caos</w:t>
      </w:r>
      <w:r w:rsidRPr="00DB684C">
        <w:rPr>
          <w:lang w:val="es-ES"/>
        </w:rPr>
        <w:t xml:space="preserve"> en Huelva por las inundaciones</w:t>
      </w:r>
    </w:p>
    <w:p w:rsidR="00DB684C" w:rsidRPr="00DB684C" w:rsidRDefault="00DB684C" w:rsidP="00DB684C">
      <w:pPr>
        <w:pStyle w:val="Lijstalinea"/>
        <w:numPr>
          <w:ilvl w:val="0"/>
          <w:numId w:val="3"/>
        </w:numPr>
        <w:spacing w:line="256" w:lineRule="auto"/>
        <w:rPr>
          <w:lang w:val="es-ES"/>
        </w:rPr>
      </w:pPr>
      <w:r w:rsidRPr="00DB684C">
        <w:rPr>
          <w:lang w:val="es-ES"/>
        </w:rPr>
        <w:t>Hollande acusa a Marine Le Pen de ________</w:t>
      </w:r>
      <w:r w:rsidRPr="00DB684C">
        <w:rPr>
          <w:i/>
          <w:lang w:val="es-ES"/>
        </w:rPr>
        <w:t>enmascarar</w:t>
      </w:r>
      <w:r w:rsidRPr="00DB684C">
        <w:rPr>
          <w:lang w:val="es-ES"/>
        </w:rPr>
        <w:t xml:space="preserve"> su deseo de sacar a Francia del euro</w:t>
      </w:r>
    </w:p>
    <w:p w:rsidR="00DB684C" w:rsidRPr="00DB684C" w:rsidRDefault="00DB684C" w:rsidP="00DB684C">
      <w:pPr>
        <w:pStyle w:val="Lijstalinea"/>
        <w:numPr>
          <w:ilvl w:val="0"/>
          <w:numId w:val="3"/>
        </w:numPr>
        <w:spacing w:line="256" w:lineRule="auto"/>
        <w:rPr>
          <w:lang w:val="es-ES"/>
        </w:rPr>
      </w:pPr>
      <w:r w:rsidRPr="00DB684C">
        <w:rPr>
          <w:lang w:val="es-ES"/>
        </w:rPr>
        <w:t>Un avión de pasajeros se ________</w:t>
      </w:r>
      <w:r w:rsidRPr="00DB684C">
        <w:rPr>
          <w:i/>
          <w:lang w:val="es-ES"/>
        </w:rPr>
        <w:t>estrella</w:t>
      </w:r>
      <w:r w:rsidRPr="00DB684C">
        <w:rPr>
          <w:lang w:val="es-ES"/>
        </w:rPr>
        <w:t xml:space="preserve"> en el oeste de Cuba</w:t>
      </w:r>
    </w:p>
    <w:p w:rsidR="00DB684C" w:rsidRPr="00DB684C" w:rsidRDefault="00DB684C" w:rsidP="00DB684C">
      <w:pPr>
        <w:pStyle w:val="Lijstalinea"/>
        <w:numPr>
          <w:ilvl w:val="0"/>
          <w:numId w:val="3"/>
        </w:numPr>
        <w:spacing w:line="256" w:lineRule="auto"/>
        <w:rPr>
          <w:lang w:val="es-ES"/>
        </w:rPr>
      </w:pPr>
      <w:r w:rsidRPr="00DB684C">
        <w:rPr>
          <w:lang w:val="es-ES"/>
        </w:rPr>
        <w:t>________</w:t>
      </w:r>
      <w:r w:rsidRPr="00DB684C">
        <w:rPr>
          <w:i/>
          <w:lang w:val="es-ES"/>
        </w:rPr>
        <w:t>Cae</w:t>
      </w:r>
      <w:r w:rsidRPr="00DB684C">
        <w:rPr>
          <w:lang w:val="es-ES"/>
        </w:rPr>
        <w:t xml:space="preserve"> una peligrosa banda de narcos en La Romana con 14 detenidos</w:t>
      </w:r>
    </w:p>
    <w:p w:rsidR="00DB684C" w:rsidRPr="00DB684C" w:rsidRDefault="00DB684C" w:rsidP="00DB684C">
      <w:pPr>
        <w:pStyle w:val="Lijstalinea"/>
        <w:numPr>
          <w:ilvl w:val="0"/>
          <w:numId w:val="3"/>
        </w:numPr>
        <w:rPr>
          <w:lang w:val="es-ES"/>
        </w:rPr>
      </w:pPr>
      <w:r w:rsidRPr="00DB684C">
        <w:rPr>
          <w:lang w:val="es-ES"/>
        </w:rPr>
        <w:t>Los paleontólogos ya no necesitan fósiles para analizar el ADN. Hasta ahora, el principal problema de los paleontólogos era la ________</w:t>
      </w:r>
      <w:r w:rsidRPr="00DB684C">
        <w:rPr>
          <w:i/>
          <w:lang w:val="es-ES"/>
        </w:rPr>
        <w:t>escasez</w:t>
      </w:r>
      <w:r w:rsidRPr="00DB684C">
        <w:rPr>
          <w:lang w:val="es-ES"/>
        </w:rPr>
        <w:t xml:space="preserve"> de fósiles, una herramienta básica para encajar las piezas del puzzle de la Evolución. Pero los fósiles ya no son esenciales porque un equipo internacional de científicos ha ideado una técnica que permite extraer ADN de los ________</w:t>
      </w:r>
      <w:r w:rsidRPr="00DB684C">
        <w:rPr>
          <w:i/>
          <w:lang w:val="es-ES"/>
        </w:rPr>
        <w:t>sedimentos</w:t>
      </w:r>
      <w:r w:rsidRPr="00DB684C">
        <w:rPr>
          <w:lang w:val="es-ES"/>
        </w:rPr>
        <w:t>.</w:t>
      </w:r>
    </w:p>
    <w:p w:rsidR="00DB684C" w:rsidRPr="00DB684C" w:rsidRDefault="00DB684C" w:rsidP="00DB684C">
      <w:pPr>
        <w:pStyle w:val="Lijstalinea"/>
        <w:numPr>
          <w:ilvl w:val="0"/>
          <w:numId w:val="3"/>
        </w:numPr>
        <w:spacing w:line="256" w:lineRule="auto"/>
        <w:rPr>
          <w:lang w:val="es-ES"/>
        </w:rPr>
      </w:pPr>
      <w:r w:rsidRPr="00DB684C">
        <w:rPr>
          <w:lang w:val="es-ES"/>
        </w:rPr>
        <w:t>¿Otra subprime? 3.000 americanos al día no pueden pagar sus ________</w:t>
      </w:r>
      <w:r w:rsidRPr="00DB684C">
        <w:rPr>
          <w:i/>
          <w:lang w:val="es-ES"/>
        </w:rPr>
        <w:t>deudas</w:t>
      </w:r>
      <w:r w:rsidRPr="00DB684C">
        <w:rPr>
          <w:lang w:val="es-ES"/>
        </w:rPr>
        <w:t xml:space="preserve"> por estudiar</w:t>
      </w:r>
    </w:p>
    <w:p w:rsidR="009F03C2" w:rsidRPr="00DB684C" w:rsidRDefault="00DB684C" w:rsidP="00075CAA">
      <w:pPr>
        <w:pStyle w:val="Lijstalinea"/>
        <w:numPr>
          <w:ilvl w:val="0"/>
          <w:numId w:val="3"/>
        </w:numPr>
        <w:rPr>
          <w:lang w:val="es-ES"/>
        </w:rPr>
      </w:pPr>
      <w:r w:rsidRPr="00DB684C">
        <w:rPr>
          <w:lang w:val="es-ES"/>
        </w:rPr>
        <w:t>Corea del Norte continúa con su ________</w:t>
      </w:r>
      <w:r w:rsidRPr="00DB684C">
        <w:rPr>
          <w:i/>
          <w:lang w:val="es-ES"/>
        </w:rPr>
        <w:t>desafío</w:t>
      </w:r>
      <w:r w:rsidRPr="00DB684C">
        <w:rPr>
          <w:lang w:val="es-ES"/>
        </w:rPr>
        <w:t xml:space="preserve"> a EE UU y lanza un nuevo ________</w:t>
      </w:r>
      <w:r w:rsidRPr="00DB684C">
        <w:rPr>
          <w:i/>
          <w:lang w:val="es-ES"/>
        </w:rPr>
        <w:t>misil</w:t>
      </w:r>
    </w:p>
    <w:bookmarkEnd w:id="3"/>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351946" w:rsidRDefault="00351946" w:rsidP="00351946">
      <w:pPr>
        <w:pStyle w:val="Lijstalinea"/>
        <w:numPr>
          <w:ilvl w:val="0"/>
          <w:numId w:val="1"/>
        </w:numPr>
        <w:rPr>
          <w:lang w:val="es-ES"/>
        </w:rPr>
      </w:pPr>
      <w:r w:rsidRPr="00351946">
        <w:rPr>
          <w:lang w:val="es-ES"/>
        </w:rPr>
        <w:t>Así han sido los primeros 100 caóticos días de Donald Trump al frente del Gobierno de EE UU</w:t>
      </w:r>
    </w:p>
    <w:p w:rsidR="007F02FE" w:rsidRDefault="007F02FE" w:rsidP="007F02FE">
      <w:pPr>
        <w:pStyle w:val="Lijstalinea"/>
        <w:numPr>
          <w:ilvl w:val="0"/>
          <w:numId w:val="1"/>
        </w:numPr>
        <w:rPr>
          <w:lang w:val="es-ES"/>
        </w:rPr>
      </w:pPr>
      <w:r w:rsidRPr="007F02FE">
        <w:rPr>
          <w:lang w:val="es-ES"/>
        </w:rPr>
        <w:t>Corridas de velocirraptores: la espectacular campaña francesa contra las corridas</w:t>
      </w:r>
    </w:p>
    <w:p w:rsidR="007F02FE" w:rsidRDefault="007F02FE" w:rsidP="007F02FE">
      <w:pPr>
        <w:pStyle w:val="Lijstalinea"/>
        <w:numPr>
          <w:ilvl w:val="0"/>
          <w:numId w:val="1"/>
        </w:numPr>
        <w:rPr>
          <w:lang w:val="es-ES"/>
        </w:rPr>
      </w:pPr>
      <w:r w:rsidRPr="007F02FE">
        <w:rPr>
          <w:lang w:val="es-ES"/>
        </w:rPr>
        <w:t>Un astronauta graba extraños objetos encima de la Tierra</w:t>
      </w:r>
    </w:p>
    <w:p w:rsidR="007F02FE" w:rsidRDefault="007F02FE" w:rsidP="007F02FE">
      <w:pPr>
        <w:pStyle w:val="Lijstalinea"/>
        <w:numPr>
          <w:ilvl w:val="0"/>
          <w:numId w:val="1"/>
        </w:numPr>
        <w:rPr>
          <w:lang w:val="es-ES"/>
        </w:rPr>
      </w:pPr>
      <w:bookmarkStart w:id="4" w:name="_Hlk481269124"/>
      <w:r w:rsidRPr="007F02FE">
        <w:rPr>
          <w:lang w:val="es-ES"/>
        </w:rPr>
        <w:t>Salvaje agresión a un árbitro en un partido de rugby</w:t>
      </w:r>
      <w:bookmarkEnd w:id="4"/>
    </w:p>
    <w:sectPr w:rsidR="007F02F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BC" w:rsidRDefault="009C3DBC" w:rsidP="00B4420C">
      <w:pPr>
        <w:spacing w:after="0" w:line="240" w:lineRule="auto"/>
      </w:pPr>
      <w:r>
        <w:separator/>
      </w:r>
    </w:p>
  </w:endnote>
  <w:endnote w:type="continuationSeparator" w:id="0">
    <w:p w:rsidR="009C3DBC" w:rsidRDefault="009C3DBC"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BC" w:rsidRDefault="009C3DBC" w:rsidP="00B4420C">
      <w:pPr>
        <w:spacing w:after="0" w:line="240" w:lineRule="auto"/>
      </w:pPr>
      <w:r>
        <w:separator/>
      </w:r>
    </w:p>
  </w:footnote>
  <w:footnote w:type="continuationSeparator" w:id="0">
    <w:p w:rsidR="009C3DBC" w:rsidRDefault="009C3DBC" w:rsidP="00B4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351946">
      <w:rPr>
        <w:lang w:val="es-ES"/>
      </w:rPr>
      <w:t>01.05</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DB684C">
      <w:rPr>
        <w:noProof/>
        <w:lang w:val="es-ES"/>
      </w:rPr>
      <w:t>3</w:t>
    </w:r>
    <w:r w:rsidRPr="00B4420C">
      <w:rPr>
        <w:noProof/>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233AEE"/>
    <w:rsid w:val="00351946"/>
    <w:rsid w:val="003571A3"/>
    <w:rsid w:val="00460737"/>
    <w:rsid w:val="00492B1F"/>
    <w:rsid w:val="004E2F87"/>
    <w:rsid w:val="006432B4"/>
    <w:rsid w:val="00697599"/>
    <w:rsid w:val="00790250"/>
    <w:rsid w:val="007F02FE"/>
    <w:rsid w:val="0089102B"/>
    <w:rsid w:val="008A4383"/>
    <w:rsid w:val="009514DC"/>
    <w:rsid w:val="009C3DBC"/>
    <w:rsid w:val="009D0223"/>
    <w:rsid w:val="009F03C2"/>
    <w:rsid w:val="00A31FB9"/>
    <w:rsid w:val="00A66499"/>
    <w:rsid w:val="00A9043F"/>
    <w:rsid w:val="00AB6787"/>
    <w:rsid w:val="00B126D1"/>
    <w:rsid w:val="00B4420C"/>
    <w:rsid w:val="00D34CA2"/>
    <w:rsid w:val="00DB684C"/>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01536">
      <w:bodyDiv w:val="1"/>
      <w:marLeft w:val="0"/>
      <w:marRight w:val="0"/>
      <w:marTop w:val="0"/>
      <w:marBottom w:val="0"/>
      <w:divBdr>
        <w:top w:val="none" w:sz="0" w:space="0" w:color="auto"/>
        <w:left w:val="none" w:sz="0" w:space="0" w:color="auto"/>
        <w:bottom w:val="none" w:sz="0" w:space="0" w:color="auto"/>
        <w:right w:val="none" w:sz="0" w:space="0" w:color="auto"/>
      </w:divBdr>
    </w:div>
    <w:div w:id="1205949559">
      <w:bodyDiv w:val="1"/>
      <w:marLeft w:val="0"/>
      <w:marRight w:val="0"/>
      <w:marTop w:val="0"/>
      <w:marBottom w:val="0"/>
      <w:divBdr>
        <w:top w:val="none" w:sz="0" w:space="0" w:color="auto"/>
        <w:left w:val="none" w:sz="0" w:space="0" w:color="auto"/>
        <w:bottom w:val="none" w:sz="0" w:space="0" w:color="auto"/>
        <w:right w:val="none" w:sz="0" w:space="0" w:color="auto"/>
      </w:divBdr>
    </w:div>
    <w:div w:id="15516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1</TotalTime>
  <Pages>1</Pages>
  <Words>599</Words>
  <Characters>3299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2017-04-30T07:15:00Z</dcterms:modified>
</cp:coreProperties>
</file>