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D00094" w:rsidRDefault="00D00094" w:rsidP="00D00094">
      <w:pPr>
        <w:pStyle w:val="Lijstalinea"/>
        <w:numPr>
          <w:ilvl w:val="0"/>
          <w:numId w:val="2"/>
        </w:numPr>
        <w:rPr>
          <w:lang w:val="es-ES"/>
        </w:rPr>
      </w:pPr>
      <w:r w:rsidRPr="00D00094">
        <w:rPr>
          <w:lang w:val="es-ES"/>
        </w:rPr>
        <w:t>Fuertes heladas amenazan toda la ________</w:t>
      </w:r>
      <w:r w:rsidRPr="00D00094">
        <w:rPr>
          <w:i/>
          <w:vanish/>
          <w:lang w:val="es-ES"/>
        </w:rPr>
        <w:t>cosecha</w:t>
      </w:r>
      <w:r w:rsidRPr="00D00094">
        <w:rPr>
          <w:lang w:val="es-ES"/>
        </w:rPr>
        <w:t xml:space="preserve"> de vino del norte de España en 2017</w:t>
      </w:r>
    </w:p>
    <w:p w:rsidR="00D00094" w:rsidRDefault="00D00094" w:rsidP="00D00094">
      <w:pPr>
        <w:pStyle w:val="Lijstalinea"/>
        <w:numPr>
          <w:ilvl w:val="0"/>
          <w:numId w:val="2"/>
        </w:numPr>
        <w:rPr>
          <w:lang w:val="es-ES"/>
        </w:rPr>
      </w:pPr>
      <w:r w:rsidRPr="00D00094">
        <w:rPr>
          <w:lang w:val="es-ES"/>
        </w:rPr>
        <w:t>Los Veintisiete sellan sus 'líneas rojas' para negociar el ________</w:t>
      </w:r>
      <w:r w:rsidRPr="00D00094">
        <w:rPr>
          <w:i/>
          <w:vanish/>
          <w:lang w:val="es-ES"/>
        </w:rPr>
        <w:t>divorcio</w:t>
      </w:r>
      <w:r w:rsidRPr="00D00094">
        <w:rPr>
          <w:lang w:val="es-ES"/>
        </w:rPr>
        <w:t xml:space="preserve"> con Reino Unido</w:t>
      </w:r>
    </w:p>
    <w:p w:rsidR="00D00094" w:rsidRDefault="00D00094" w:rsidP="00D00094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>
        <w:rPr>
          <w:lang w:val="es-ES"/>
        </w:rPr>
        <w:t>Descubren cómo duplicar los ________</w:t>
      </w:r>
      <w:r>
        <w:rPr>
          <w:i/>
          <w:vanish/>
          <w:lang w:val="es-ES"/>
        </w:rPr>
        <w:t>efectos</w:t>
      </w:r>
      <w:r>
        <w:rPr>
          <w:lang w:val="es-ES"/>
        </w:rPr>
        <w:t xml:space="preserve"> del ibuprofeno</w:t>
      </w:r>
    </w:p>
    <w:p w:rsidR="00D00094" w:rsidRDefault="00D00094" w:rsidP="00D00094">
      <w:pPr>
        <w:pStyle w:val="Lijstalinea"/>
        <w:numPr>
          <w:ilvl w:val="0"/>
          <w:numId w:val="2"/>
        </w:numPr>
        <w:rPr>
          <w:lang w:val="es-ES"/>
        </w:rPr>
      </w:pPr>
      <w:r w:rsidRPr="00D00094">
        <w:rPr>
          <w:lang w:val="es-ES"/>
        </w:rPr>
        <w:t>Un campeón del mundo de atletismo atrapa a la ________</w:t>
      </w:r>
      <w:r w:rsidRPr="00D00094">
        <w:rPr>
          <w:i/>
          <w:vanish/>
          <w:lang w:val="es-ES"/>
        </w:rPr>
        <w:t>carrera</w:t>
      </w:r>
      <w:r w:rsidRPr="00D00094">
        <w:rPr>
          <w:lang w:val="es-ES"/>
        </w:rPr>
        <w:t xml:space="preserve"> al carterista que le robó</w:t>
      </w:r>
    </w:p>
    <w:p w:rsidR="00D00094" w:rsidRDefault="00D00094" w:rsidP="00D00094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>
        <w:rPr>
          <w:lang w:val="es-ES"/>
        </w:rPr>
        <w:t>Aerolíneas alemanas ________</w:t>
      </w:r>
      <w:r>
        <w:rPr>
          <w:i/>
          <w:vanish/>
          <w:lang w:val="es-ES"/>
        </w:rPr>
        <w:t>dejan</w:t>
      </w:r>
      <w:r>
        <w:rPr>
          <w:lang w:val="es-ES"/>
        </w:rPr>
        <w:t xml:space="preserve"> de aplicar la norma de dos personas en la cabina</w:t>
      </w:r>
    </w:p>
    <w:p w:rsidR="00D00094" w:rsidRDefault="00D00094" w:rsidP="00D00094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>
        <w:rPr>
          <w:lang w:val="es-ES"/>
        </w:rPr>
        <w:t>Corea del Norte continúa con su ________</w:t>
      </w:r>
      <w:r>
        <w:rPr>
          <w:i/>
          <w:vanish/>
          <w:lang w:val="es-ES"/>
        </w:rPr>
        <w:t>desafío</w:t>
      </w:r>
      <w:r>
        <w:rPr>
          <w:lang w:val="es-ES"/>
        </w:rPr>
        <w:t xml:space="preserve"> a EE UU y lanza un nuevo misil</w:t>
      </w:r>
    </w:p>
    <w:p w:rsidR="00D00094" w:rsidRDefault="00D00094" w:rsidP="00D00094">
      <w:pPr>
        <w:pStyle w:val="Lijstalinea"/>
        <w:numPr>
          <w:ilvl w:val="0"/>
          <w:numId w:val="2"/>
        </w:numPr>
        <w:rPr>
          <w:lang w:val="es-ES"/>
        </w:rPr>
      </w:pPr>
      <w:bookmarkStart w:id="0" w:name="_Hlk481269295"/>
      <w:r w:rsidRPr="00D00094">
        <w:rPr>
          <w:lang w:val="es-ES"/>
        </w:rPr>
        <w:t>________</w:t>
      </w:r>
      <w:r w:rsidRPr="00D00094">
        <w:rPr>
          <w:i/>
          <w:vanish/>
          <w:lang w:val="es-ES"/>
        </w:rPr>
        <w:t>Caos</w:t>
      </w:r>
      <w:r>
        <w:rPr>
          <w:lang w:val="es-ES"/>
        </w:rPr>
        <w:t xml:space="preserve"> en Huelva por las inundaciones</w:t>
      </w:r>
    </w:p>
    <w:p w:rsidR="00D0540D" w:rsidRDefault="00D0540D" w:rsidP="00D0540D">
      <w:pPr>
        <w:pStyle w:val="Lijstalinea"/>
        <w:numPr>
          <w:ilvl w:val="0"/>
          <w:numId w:val="2"/>
        </w:numPr>
        <w:rPr>
          <w:lang w:val="es-ES"/>
        </w:rPr>
      </w:pPr>
      <w:bookmarkStart w:id="1" w:name="_Hlk481269648"/>
      <w:r w:rsidRPr="00D0540D">
        <w:rPr>
          <w:lang w:val="es-ES"/>
        </w:rPr>
        <w:t>Un avión de pasajeros se ________</w:t>
      </w:r>
      <w:r w:rsidRPr="00D0540D">
        <w:rPr>
          <w:i/>
          <w:vanish/>
          <w:lang w:val="es-ES"/>
        </w:rPr>
        <w:t>estrella</w:t>
      </w:r>
      <w:r w:rsidRPr="00D0540D">
        <w:rPr>
          <w:lang w:val="es-ES"/>
        </w:rPr>
        <w:t xml:space="preserve"> en el oeste de Cuba</w:t>
      </w:r>
    </w:p>
    <w:p w:rsidR="00D0540D" w:rsidRPr="00D00094" w:rsidRDefault="00D0540D" w:rsidP="00D0540D">
      <w:pPr>
        <w:pStyle w:val="Lijstalinea"/>
        <w:numPr>
          <w:ilvl w:val="0"/>
          <w:numId w:val="2"/>
        </w:numPr>
        <w:rPr>
          <w:lang w:val="es-ES"/>
        </w:rPr>
      </w:pPr>
      <w:bookmarkStart w:id="2" w:name="_Hlk481269458"/>
      <w:bookmarkEnd w:id="1"/>
      <w:r w:rsidRPr="00D0540D">
        <w:rPr>
          <w:lang w:val="es-ES"/>
        </w:rPr>
        <w:t>________</w:t>
      </w:r>
      <w:r w:rsidRPr="00D0540D">
        <w:rPr>
          <w:i/>
          <w:vanish/>
          <w:lang w:val="es-ES"/>
        </w:rPr>
        <w:t>Cae</w:t>
      </w:r>
      <w:r w:rsidRPr="00D0540D">
        <w:rPr>
          <w:lang w:val="es-ES"/>
        </w:rPr>
        <w:t xml:space="preserve"> una peligrosa banda de narcos en La Romana con 14 detenidos</w:t>
      </w:r>
    </w:p>
    <w:bookmarkEnd w:id="0"/>
    <w:bookmarkEnd w:id="2"/>
    <w:p w:rsidR="00D00094" w:rsidRDefault="00D00094" w:rsidP="00D00094">
      <w:pPr>
        <w:pStyle w:val="Lijstalinea"/>
        <w:numPr>
          <w:ilvl w:val="0"/>
          <w:numId w:val="2"/>
        </w:numPr>
        <w:rPr>
          <w:lang w:val="es-ES"/>
        </w:rPr>
      </w:pPr>
      <w:r>
        <w:rPr>
          <w:lang w:val="es-ES"/>
        </w:rPr>
        <w:t>¿Otra subprime? 3.000 americanos al día no pueden pagar sus ________</w:t>
      </w:r>
      <w:r>
        <w:rPr>
          <w:i/>
          <w:vanish/>
          <w:lang w:val="es-ES"/>
        </w:rPr>
        <w:t>deudas</w:t>
      </w:r>
      <w:r>
        <w:rPr>
          <w:lang w:val="es-ES"/>
        </w:rPr>
        <w:t xml:space="preserve"> por estudiar</w:t>
      </w:r>
    </w:p>
    <w:p w:rsidR="00941347" w:rsidRPr="00D00094" w:rsidRDefault="00941347" w:rsidP="00941347">
      <w:pPr>
        <w:pStyle w:val="Lijstalinea"/>
        <w:numPr>
          <w:ilvl w:val="0"/>
          <w:numId w:val="2"/>
        </w:numPr>
        <w:rPr>
          <w:lang w:val="es-ES"/>
        </w:rPr>
      </w:pPr>
      <w:r w:rsidRPr="00941347">
        <w:rPr>
          <w:lang w:val="es-ES"/>
        </w:rPr>
        <w:t>Mueren ocho militares en un accidente de avión en Cuba. La aeronave ________</w:t>
      </w:r>
      <w:r w:rsidRPr="00941347">
        <w:rPr>
          <w:i/>
          <w:vanish/>
          <w:lang w:val="es-ES"/>
        </w:rPr>
        <w:t>colisionó</w:t>
      </w:r>
      <w:r w:rsidRPr="00941347">
        <w:rPr>
          <w:lang w:val="es-ES"/>
        </w:rPr>
        <w:t xml:space="preserve"> contra la Loma de la Pimienta, a unos 80 kilómetros de La Habana. En noviembre de 2010 otra tragedia aérea en la isla dejó un saldo de 68 fallecidos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941347" w:rsidRDefault="00941347">
      <w:pPr>
        <w:rPr>
          <w:lang w:val="es-ES"/>
        </w:rPr>
      </w:pPr>
      <w:r>
        <w:rPr>
          <w:lang w:val="es-ES"/>
        </w:rPr>
        <w:t xml:space="preserve">caer - caos - carrera - colisionar - </w:t>
      </w:r>
      <w:r w:rsidRPr="00D00094">
        <w:rPr>
          <w:lang w:val="es-ES"/>
        </w:rPr>
        <w:t>cosecha</w:t>
      </w:r>
      <w:r>
        <w:rPr>
          <w:lang w:val="es-ES"/>
        </w:rPr>
        <w:t xml:space="preserve"> - dejar - desafío - deuda - </w:t>
      </w:r>
      <w:r w:rsidRPr="00D00094">
        <w:rPr>
          <w:lang w:val="es-ES"/>
        </w:rPr>
        <w:t>divorcio</w:t>
      </w:r>
      <w:r>
        <w:rPr>
          <w:lang w:val="es-ES"/>
        </w:rPr>
        <w:t xml:space="preserve"> - efecto - </w:t>
      </w:r>
      <w:r w:rsidRPr="00D0540D">
        <w:rPr>
          <w:lang w:val="es-ES"/>
        </w:rPr>
        <w:t>estrella</w:t>
      </w:r>
      <w:r>
        <w:rPr>
          <w:lang w:val="es-ES"/>
        </w:rPr>
        <w:t>r</w:t>
      </w: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941347" w:rsidRPr="00941347" w:rsidRDefault="00941347" w:rsidP="00941347">
      <w:pPr>
        <w:pStyle w:val="Lijstalinea"/>
        <w:numPr>
          <w:ilvl w:val="0"/>
          <w:numId w:val="3"/>
        </w:numPr>
        <w:rPr>
          <w:lang w:val="es-ES"/>
        </w:rPr>
      </w:pPr>
      <w:bookmarkStart w:id="3" w:name="_GoBack"/>
      <w:r w:rsidRPr="00941347">
        <w:rPr>
          <w:lang w:val="es-ES"/>
        </w:rPr>
        <w:t>Fuertes heladas amenazan toda la ________</w:t>
      </w:r>
      <w:r w:rsidRPr="00941347">
        <w:rPr>
          <w:i/>
          <w:lang w:val="es-ES"/>
        </w:rPr>
        <w:t>cosecha</w:t>
      </w:r>
      <w:r w:rsidRPr="00941347">
        <w:rPr>
          <w:lang w:val="es-ES"/>
        </w:rPr>
        <w:t xml:space="preserve"> de vino del norte de España en 2017</w:t>
      </w:r>
    </w:p>
    <w:p w:rsidR="00941347" w:rsidRPr="00941347" w:rsidRDefault="00941347" w:rsidP="00941347">
      <w:pPr>
        <w:pStyle w:val="Lijstalinea"/>
        <w:numPr>
          <w:ilvl w:val="0"/>
          <w:numId w:val="3"/>
        </w:numPr>
        <w:rPr>
          <w:lang w:val="es-ES"/>
        </w:rPr>
      </w:pPr>
      <w:r w:rsidRPr="00941347">
        <w:rPr>
          <w:lang w:val="es-ES"/>
        </w:rPr>
        <w:t>Los Veintisiete sellan sus 'líneas rojas' para negociar el ________</w:t>
      </w:r>
      <w:r w:rsidRPr="00941347">
        <w:rPr>
          <w:i/>
          <w:lang w:val="es-ES"/>
        </w:rPr>
        <w:t>divorcio</w:t>
      </w:r>
      <w:r w:rsidRPr="00941347">
        <w:rPr>
          <w:lang w:val="es-ES"/>
        </w:rPr>
        <w:t xml:space="preserve"> con Reino Unido</w:t>
      </w:r>
    </w:p>
    <w:p w:rsidR="00941347" w:rsidRPr="00941347" w:rsidRDefault="00941347" w:rsidP="00941347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941347">
        <w:rPr>
          <w:lang w:val="es-ES"/>
        </w:rPr>
        <w:t>Descubren cómo duplicar los ________</w:t>
      </w:r>
      <w:r w:rsidRPr="00941347">
        <w:rPr>
          <w:i/>
          <w:lang w:val="es-ES"/>
        </w:rPr>
        <w:t>efectos</w:t>
      </w:r>
      <w:r w:rsidRPr="00941347">
        <w:rPr>
          <w:lang w:val="es-ES"/>
        </w:rPr>
        <w:t xml:space="preserve"> del ibuprofeno</w:t>
      </w:r>
    </w:p>
    <w:p w:rsidR="00941347" w:rsidRPr="00941347" w:rsidRDefault="00941347" w:rsidP="00941347">
      <w:pPr>
        <w:pStyle w:val="Lijstalinea"/>
        <w:numPr>
          <w:ilvl w:val="0"/>
          <w:numId w:val="3"/>
        </w:numPr>
        <w:rPr>
          <w:lang w:val="es-ES"/>
        </w:rPr>
      </w:pPr>
      <w:r w:rsidRPr="00941347">
        <w:rPr>
          <w:lang w:val="es-ES"/>
        </w:rPr>
        <w:t>Un campeón del mundo de atletismo atrapa a la ________</w:t>
      </w:r>
      <w:r w:rsidRPr="00941347">
        <w:rPr>
          <w:i/>
          <w:lang w:val="es-ES"/>
        </w:rPr>
        <w:t>carrera</w:t>
      </w:r>
      <w:r w:rsidRPr="00941347">
        <w:rPr>
          <w:lang w:val="es-ES"/>
        </w:rPr>
        <w:t xml:space="preserve"> al carterista que le robó</w:t>
      </w:r>
    </w:p>
    <w:p w:rsidR="00941347" w:rsidRPr="00941347" w:rsidRDefault="00941347" w:rsidP="00941347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941347">
        <w:rPr>
          <w:lang w:val="es-ES"/>
        </w:rPr>
        <w:t>Aerolíneas alemanas ________</w:t>
      </w:r>
      <w:r w:rsidRPr="00941347">
        <w:rPr>
          <w:i/>
          <w:lang w:val="es-ES"/>
        </w:rPr>
        <w:t>dejan</w:t>
      </w:r>
      <w:r w:rsidRPr="00941347">
        <w:rPr>
          <w:lang w:val="es-ES"/>
        </w:rPr>
        <w:t xml:space="preserve"> de aplicar la norma de dos personas en la cabina</w:t>
      </w:r>
    </w:p>
    <w:p w:rsidR="00941347" w:rsidRPr="00941347" w:rsidRDefault="00941347" w:rsidP="00941347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941347">
        <w:rPr>
          <w:lang w:val="es-ES"/>
        </w:rPr>
        <w:t>Corea del Norte continúa con su ________</w:t>
      </w:r>
      <w:r w:rsidRPr="00941347">
        <w:rPr>
          <w:i/>
          <w:lang w:val="es-ES"/>
        </w:rPr>
        <w:t>desafío</w:t>
      </w:r>
      <w:r w:rsidRPr="00941347">
        <w:rPr>
          <w:lang w:val="es-ES"/>
        </w:rPr>
        <w:t xml:space="preserve"> a EE UU y lanza un nuevo misil</w:t>
      </w:r>
    </w:p>
    <w:p w:rsidR="00941347" w:rsidRPr="00941347" w:rsidRDefault="00941347" w:rsidP="00941347">
      <w:pPr>
        <w:pStyle w:val="Lijstalinea"/>
        <w:numPr>
          <w:ilvl w:val="0"/>
          <w:numId w:val="3"/>
        </w:numPr>
        <w:rPr>
          <w:lang w:val="es-ES"/>
        </w:rPr>
      </w:pPr>
      <w:r w:rsidRPr="00941347">
        <w:rPr>
          <w:lang w:val="es-ES"/>
        </w:rPr>
        <w:t>________</w:t>
      </w:r>
      <w:r w:rsidRPr="00941347">
        <w:rPr>
          <w:i/>
          <w:lang w:val="es-ES"/>
        </w:rPr>
        <w:t>Caos</w:t>
      </w:r>
      <w:r w:rsidRPr="00941347">
        <w:rPr>
          <w:lang w:val="es-ES"/>
        </w:rPr>
        <w:t xml:space="preserve"> en Huelva por las inundaciones</w:t>
      </w:r>
    </w:p>
    <w:p w:rsidR="00941347" w:rsidRPr="00941347" w:rsidRDefault="00941347" w:rsidP="00941347">
      <w:pPr>
        <w:pStyle w:val="Lijstalinea"/>
        <w:numPr>
          <w:ilvl w:val="0"/>
          <w:numId w:val="3"/>
        </w:numPr>
        <w:rPr>
          <w:lang w:val="es-ES"/>
        </w:rPr>
      </w:pPr>
      <w:r w:rsidRPr="00941347">
        <w:rPr>
          <w:lang w:val="es-ES"/>
        </w:rPr>
        <w:t>Un avión de pasajeros se ________</w:t>
      </w:r>
      <w:r w:rsidRPr="00941347">
        <w:rPr>
          <w:i/>
          <w:lang w:val="es-ES"/>
        </w:rPr>
        <w:t>estrella</w:t>
      </w:r>
      <w:r w:rsidRPr="00941347">
        <w:rPr>
          <w:lang w:val="es-ES"/>
        </w:rPr>
        <w:t xml:space="preserve"> en el oeste de Cuba</w:t>
      </w:r>
    </w:p>
    <w:p w:rsidR="00941347" w:rsidRPr="00941347" w:rsidRDefault="00941347" w:rsidP="00941347">
      <w:pPr>
        <w:pStyle w:val="Lijstalinea"/>
        <w:numPr>
          <w:ilvl w:val="0"/>
          <w:numId w:val="3"/>
        </w:numPr>
        <w:rPr>
          <w:lang w:val="es-ES"/>
        </w:rPr>
      </w:pPr>
      <w:r w:rsidRPr="00941347">
        <w:rPr>
          <w:lang w:val="es-ES"/>
        </w:rPr>
        <w:t>________</w:t>
      </w:r>
      <w:r w:rsidRPr="00941347">
        <w:rPr>
          <w:i/>
          <w:lang w:val="es-ES"/>
        </w:rPr>
        <w:t>Cae</w:t>
      </w:r>
      <w:r w:rsidRPr="00941347">
        <w:rPr>
          <w:lang w:val="es-ES"/>
        </w:rPr>
        <w:t xml:space="preserve"> una peligrosa banda de narcos en La Romana con 14 detenidos</w:t>
      </w:r>
    </w:p>
    <w:p w:rsidR="00941347" w:rsidRPr="00941347" w:rsidRDefault="00941347" w:rsidP="00941347">
      <w:pPr>
        <w:pStyle w:val="Lijstalinea"/>
        <w:numPr>
          <w:ilvl w:val="0"/>
          <w:numId w:val="3"/>
        </w:numPr>
        <w:rPr>
          <w:lang w:val="es-ES"/>
        </w:rPr>
      </w:pPr>
      <w:r w:rsidRPr="00941347">
        <w:rPr>
          <w:lang w:val="es-ES"/>
        </w:rPr>
        <w:t>¿Otra subprime? 3.000 americanos al día no pueden pagar sus ________</w:t>
      </w:r>
      <w:r w:rsidRPr="00941347">
        <w:rPr>
          <w:i/>
          <w:lang w:val="es-ES"/>
        </w:rPr>
        <w:t>deudas</w:t>
      </w:r>
      <w:r w:rsidRPr="00941347">
        <w:rPr>
          <w:lang w:val="es-ES"/>
        </w:rPr>
        <w:t xml:space="preserve"> por estudiar</w:t>
      </w:r>
    </w:p>
    <w:p w:rsidR="009F03C2" w:rsidRPr="00941347" w:rsidRDefault="00941347" w:rsidP="00AB35FF">
      <w:pPr>
        <w:pStyle w:val="Lijstalinea"/>
        <w:numPr>
          <w:ilvl w:val="0"/>
          <w:numId w:val="3"/>
        </w:numPr>
        <w:rPr>
          <w:lang w:val="es-ES"/>
        </w:rPr>
      </w:pPr>
      <w:r w:rsidRPr="00941347">
        <w:rPr>
          <w:lang w:val="es-ES"/>
        </w:rPr>
        <w:t>Mueren ocho militares en un accidente de avión en Cuba. La aeronave ________</w:t>
      </w:r>
      <w:r w:rsidRPr="00941347">
        <w:rPr>
          <w:i/>
          <w:lang w:val="es-ES"/>
        </w:rPr>
        <w:t>colisionó</w:t>
      </w:r>
      <w:r w:rsidRPr="00941347">
        <w:rPr>
          <w:lang w:val="es-ES"/>
        </w:rPr>
        <w:t xml:space="preserve"> contra la Loma de la Pimienta, a unos 80 kilómetros de La Habana. En noviembre de 2010 otra tragedia aérea en la isla dejó un saldo de 68 fallecidos</w:t>
      </w:r>
    </w:p>
    <w:bookmarkEnd w:id="3"/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6432B4" w:rsidRDefault="00896712" w:rsidP="006432B4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Así han sido los primeros 100 caóticos días de Donald Trump al frente del Gobierno de EE UU</w:t>
      </w:r>
    </w:p>
    <w:p w:rsidR="00D00094" w:rsidRDefault="00D00094" w:rsidP="00D00094">
      <w:pPr>
        <w:pStyle w:val="Lijstalinea"/>
        <w:numPr>
          <w:ilvl w:val="0"/>
          <w:numId w:val="1"/>
        </w:numPr>
        <w:spacing w:line="256" w:lineRule="auto"/>
        <w:rPr>
          <w:lang w:val="es-ES"/>
        </w:rPr>
      </w:pPr>
      <w:r>
        <w:rPr>
          <w:lang w:val="es-ES"/>
        </w:rPr>
        <w:t>Salvaje agresión a un árbitro en un partido de rugby</w:t>
      </w:r>
    </w:p>
    <w:p w:rsidR="00941347" w:rsidRPr="00941347" w:rsidRDefault="00941347" w:rsidP="00941347">
      <w:pPr>
        <w:pStyle w:val="Lijstalinea"/>
        <w:numPr>
          <w:ilvl w:val="0"/>
          <w:numId w:val="1"/>
        </w:numPr>
        <w:rPr>
          <w:lang w:val="es-ES"/>
        </w:rPr>
      </w:pPr>
      <w:r w:rsidRPr="00941347">
        <w:rPr>
          <w:lang w:val="es-ES"/>
        </w:rPr>
        <w:t>Hollande acusa a Marine Le Pen de enmascarar su deseo de sacar a Francia del euro</w:t>
      </w:r>
    </w:p>
    <w:p w:rsidR="00941347" w:rsidRPr="00941347" w:rsidRDefault="00941347" w:rsidP="00941347">
      <w:pPr>
        <w:pStyle w:val="Lijstalinea"/>
        <w:numPr>
          <w:ilvl w:val="0"/>
          <w:numId w:val="1"/>
        </w:numPr>
        <w:rPr>
          <w:lang w:val="es-ES"/>
        </w:rPr>
      </w:pPr>
      <w:r w:rsidRPr="00941347">
        <w:rPr>
          <w:lang w:val="es-ES"/>
        </w:rPr>
        <w:t>Le Pen anuncia que el eurófobo Dupont-Aignan será su primer ministro si gana las elecciones</w:t>
      </w:r>
    </w:p>
    <w:p w:rsidR="00D00094" w:rsidRPr="00896712" w:rsidRDefault="00941347" w:rsidP="00941347">
      <w:pPr>
        <w:pStyle w:val="Lijstalinea"/>
        <w:numPr>
          <w:ilvl w:val="0"/>
          <w:numId w:val="1"/>
        </w:numPr>
        <w:rPr>
          <w:lang w:val="es-ES"/>
        </w:rPr>
      </w:pPr>
      <w:r w:rsidRPr="00941347">
        <w:rPr>
          <w:lang w:val="es-ES"/>
        </w:rPr>
        <w:t>Europa endurece las directrices de negociación del ‘Brexit’</w:t>
      </w:r>
    </w:p>
    <w:sectPr w:rsidR="00D00094" w:rsidRPr="008967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D3" w:rsidRDefault="00221DD3" w:rsidP="00B4420C">
      <w:pPr>
        <w:spacing w:after="0" w:line="240" w:lineRule="auto"/>
      </w:pPr>
      <w:r>
        <w:separator/>
      </w:r>
    </w:p>
  </w:endnote>
  <w:endnote w:type="continuationSeparator" w:id="0">
    <w:p w:rsidR="00221DD3" w:rsidRDefault="00221DD3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D3" w:rsidRDefault="00221DD3" w:rsidP="00B4420C">
      <w:pPr>
        <w:spacing w:after="0" w:line="240" w:lineRule="auto"/>
      </w:pPr>
      <w:r>
        <w:separator/>
      </w:r>
    </w:p>
  </w:footnote>
  <w:footnote w:type="continuationSeparator" w:id="0">
    <w:p w:rsidR="00221DD3" w:rsidRDefault="00221DD3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 w:rsidRPr="00665C66">
      <w:rPr>
        <w:lang w:val="es-ES"/>
      </w:rPr>
      <w:t>B1-B2</w:t>
    </w:r>
    <w:r w:rsidR="00697599">
      <w:rPr>
        <w:lang w:val="es-ES"/>
      </w:rPr>
      <w:t xml:space="preserve"> </w:t>
    </w:r>
    <w:r w:rsidR="00896712">
      <w:rPr>
        <w:lang w:val="es-ES"/>
      </w:rPr>
      <w:t>01.05</w:t>
    </w:r>
    <w:r w:rsidR="00A66499" w:rsidRPr="00062DC9">
      <w:rPr>
        <w:lang w:val="es-ES"/>
      </w:rPr>
      <w:t>.201</w:t>
    </w:r>
    <w:r w:rsidR="00A31FB9">
      <w:rPr>
        <w:lang w:val="es-ES"/>
      </w:rPr>
      <w:t>7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941347">
      <w:rPr>
        <w:noProof/>
        <w:lang w:val="es-ES"/>
      </w:rPr>
      <w:t>2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61A3A"/>
    <w:rsid w:val="00062DC9"/>
    <w:rsid w:val="00221DD3"/>
    <w:rsid w:val="003571A3"/>
    <w:rsid w:val="00460737"/>
    <w:rsid w:val="00492B1F"/>
    <w:rsid w:val="004E2F87"/>
    <w:rsid w:val="006432B4"/>
    <w:rsid w:val="00697599"/>
    <w:rsid w:val="00790250"/>
    <w:rsid w:val="0089102B"/>
    <w:rsid w:val="00896712"/>
    <w:rsid w:val="008A4383"/>
    <w:rsid w:val="00941347"/>
    <w:rsid w:val="009514DC"/>
    <w:rsid w:val="009D0223"/>
    <w:rsid w:val="009F03C2"/>
    <w:rsid w:val="00A31FB9"/>
    <w:rsid w:val="00A66499"/>
    <w:rsid w:val="00A9043F"/>
    <w:rsid w:val="00AB6787"/>
    <w:rsid w:val="00B126D1"/>
    <w:rsid w:val="00B4420C"/>
    <w:rsid w:val="00CA4602"/>
    <w:rsid w:val="00D00094"/>
    <w:rsid w:val="00D0540D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3</TotalTime>
  <Pages>1</Pages>
  <Words>411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15</cp:revision>
  <dcterms:created xsi:type="dcterms:W3CDTF">2015-03-14T16:43:00Z</dcterms:created>
  <dcterms:modified xsi:type="dcterms:W3CDTF">2017-04-30T07:17:00Z</dcterms:modified>
</cp:coreProperties>
</file>