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6432B4" w:rsidRDefault="00FC153A" w:rsidP="00FC153A">
      <w:pPr>
        <w:pStyle w:val="Lijstalinea"/>
        <w:numPr>
          <w:ilvl w:val="0"/>
          <w:numId w:val="2"/>
        </w:numPr>
        <w:rPr>
          <w:lang w:val="es-ES"/>
        </w:rPr>
      </w:pPr>
      <w:r w:rsidRPr="00FC153A">
        <w:rPr>
          <w:lang w:val="es-ES"/>
        </w:rPr>
        <w:t>Un ferry choca contra el Puerto de la Luz en Las Palmas de Gran Canaria. Un ferry de la compañía Armas que ________</w:t>
      </w:r>
      <w:r w:rsidRPr="00FC153A">
        <w:rPr>
          <w:i/>
          <w:vanish/>
          <w:lang w:val="es-ES"/>
        </w:rPr>
        <w:t>cubría</w:t>
      </w:r>
      <w:r w:rsidRPr="00FC153A">
        <w:rPr>
          <w:lang w:val="es-ES"/>
        </w:rPr>
        <w:t xml:space="preserve"> el trayecto entre Gran Canaria y Tenerife ha ________</w:t>
      </w:r>
      <w:r w:rsidRPr="00FC153A">
        <w:rPr>
          <w:i/>
          <w:vanish/>
          <w:lang w:val="es-ES"/>
        </w:rPr>
        <w:t>impactado</w:t>
      </w:r>
      <w:r w:rsidRPr="00FC153A">
        <w:rPr>
          <w:lang w:val="es-ES"/>
        </w:rPr>
        <w:t xml:space="preserve"> contra el malecón del Puerto de la Luz de la capital gran canaria con 140 pasajeros a bordo. Los hechos se han producido sobre las ocho y media de la tarde de este viernes, cuando el buque que cubre la ruta entre las dos capitales canarias se disponía a realizar la </w:t>
      </w:r>
      <w:r w:rsidR="00742064" w:rsidRPr="00742064">
        <w:rPr>
          <w:lang w:val="es-ES"/>
        </w:rPr>
        <w:t>________</w:t>
      </w:r>
      <w:r w:rsidRPr="00742064">
        <w:rPr>
          <w:i/>
          <w:vanish/>
          <w:lang w:val="es-ES"/>
        </w:rPr>
        <w:t>maniobra</w:t>
      </w:r>
      <w:r w:rsidRPr="00FC153A">
        <w:rPr>
          <w:lang w:val="es-ES"/>
        </w:rPr>
        <w:t xml:space="preserve"> de salida del Puerto de Las Palmas de Gran Canaria.</w:t>
      </w:r>
    </w:p>
    <w:p w:rsidR="00742064" w:rsidRDefault="00742064" w:rsidP="00742064">
      <w:pPr>
        <w:pStyle w:val="Lijstalinea"/>
        <w:numPr>
          <w:ilvl w:val="0"/>
          <w:numId w:val="2"/>
        </w:numPr>
        <w:rPr>
          <w:lang w:val="es-ES"/>
        </w:rPr>
      </w:pPr>
      <w:r w:rsidRPr="00742064">
        <w:rPr>
          <w:lang w:val="es-ES"/>
        </w:rPr>
        <w:t>Rusia prohíbe a los Testigos de Jehová. Rusia se unió ayer a los países que, como Singapur, han prohibido a los Testigos de Jehová. El Tribunal Supremo considera que este grupo religioso, al que a veces se ________</w:t>
      </w:r>
      <w:r w:rsidRPr="00742064">
        <w:rPr>
          <w:i/>
          <w:vanish/>
          <w:lang w:val="es-ES"/>
        </w:rPr>
        <w:t>tilda</w:t>
      </w:r>
      <w:r w:rsidRPr="00742064">
        <w:rPr>
          <w:lang w:val="es-ES"/>
        </w:rPr>
        <w:t xml:space="preserve"> de secta, es una organización extremista, por lo que tendrá que cesar todas las actividades que llevan a cabo en el país. Los Testigos han anunciado que ________</w:t>
      </w:r>
      <w:r w:rsidRPr="00742064">
        <w:rPr>
          <w:i/>
          <w:vanish/>
          <w:lang w:val="es-ES"/>
        </w:rPr>
        <w:t>apelarán</w:t>
      </w:r>
      <w:r w:rsidRPr="00742064">
        <w:rPr>
          <w:lang w:val="es-ES"/>
        </w:rPr>
        <w:t xml:space="preserve"> la sentencia ante el Tribunal Europeo de Derechos Humanos.</w:t>
      </w:r>
    </w:p>
    <w:p w:rsidR="00742064" w:rsidRDefault="00742064" w:rsidP="00742064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r>
        <w:rPr>
          <w:lang w:val="es-ES"/>
        </w:rPr>
        <w:t>El fiscal general de EE UU asegura que ________</w:t>
      </w:r>
      <w:r>
        <w:rPr>
          <w:i/>
          <w:vanish/>
          <w:lang w:val="es-ES"/>
        </w:rPr>
        <w:t>detener</w:t>
      </w:r>
      <w:r>
        <w:rPr>
          <w:lang w:val="es-ES"/>
        </w:rPr>
        <w:t xml:space="preserve"> a Julian Assange “es una prioridad”</w:t>
      </w:r>
    </w:p>
    <w:p w:rsidR="00742064" w:rsidRDefault="00742064" w:rsidP="00825D91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bookmarkStart w:id="0" w:name="_Hlk480609142"/>
      <w:r w:rsidRPr="00742064">
        <w:rPr>
          <w:lang w:val="es-ES"/>
        </w:rPr>
        <w:t>El ________</w:t>
      </w:r>
      <w:r w:rsidRPr="00742064">
        <w:rPr>
          <w:i/>
          <w:vanish/>
          <w:lang w:val="es-ES"/>
        </w:rPr>
        <w:t>legado</w:t>
      </w:r>
      <w:r w:rsidRPr="00742064">
        <w:rPr>
          <w:lang w:val="es-ES"/>
        </w:rPr>
        <w:t xml:space="preserve"> discográfico de Prince está congelado. El martes, se anunciaba la publicación de seis nuevas canciones de Prince. Demasiado bueno para ser verdad: al día siguiente, los herederos lograban la retirada del ________</w:t>
      </w:r>
      <w:r w:rsidRPr="00742064">
        <w:rPr>
          <w:i/>
          <w:vanish/>
          <w:lang w:val="es-ES"/>
        </w:rPr>
        <w:t>tema</w:t>
      </w:r>
      <w:r w:rsidRPr="00742064">
        <w:rPr>
          <w:lang w:val="es-ES"/>
        </w:rPr>
        <w:t xml:space="preserve"> principal, Deliverance, que estaba disponible en servicios como iTunes y Apple Music; hasta hace unas horas todavía se puede escuchar en Soundcloud.</w:t>
      </w:r>
    </w:p>
    <w:p w:rsidR="00742064" w:rsidRDefault="00742064" w:rsidP="00742064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r w:rsidRPr="00742064">
        <w:rPr>
          <w:lang w:val="es-ES"/>
        </w:rPr>
        <w:t>Excarcelán a Mossack y Fonseca con una ________</w:t>
      </w:r>
      <w:r w:rsidRPr="00742064">
        <w:rPr>
          <w:i/>
          <w:vanish/>
          <w:lang w:val="es-ES"/>
        </w:rPr>
        <w:t>fianza</w:t>
      </w:r>
      <w:r w:rsidRPr="00742064">
        <w:rPr>
          <w:lang w:val="es-ES"/>
        </w:rPr>
        <w:t xml:space="preserve"> de 500.000 dólares</w:t>
      </w:r>
    </w:p>
    <w:p w:rsidR="00742064" w:rsidRDefault="00742064" w:rsidP="00742064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r w:rsidRPr="00742064">
        <w:rPr>
          <w:lang w:val="es-ES"/>
        </w:rPr>
        <w:t>Mueren al menos doce personas en ________</w:t>
      </w:r>
      <w:r w:rsidRPr="00742064">
        <w:rPr>
          <w:i/>
          <w:vanish/>
          <w:lang w:val="es-ES"/>
        </w:rPr>
        <w:t>saqueos</w:t>
      </w:r>
      <w:r w:rsidRPr="00742064">
        <w:rPr>
          <w:lang w:val="es-ES"/>
        </w:rPr>
        <w:t xml:space="preserve"> en el oeste de Caracas</w:t>
      </w:r>
    </w:p>
    <w:p w:rsidR="00742064" w:rsidRDefault="00742064" w:rsidP="00742064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r w:rsidRPr="00742064">
        <w:rPr>
          <w:lang w:val="es-ES"/>
        </w:rPr>
        <w:t>Muere otro manifestante en las protestas contra Maduro ________registradas en la capital de Venezuela</w:t>
      </w:r>
    </w:p>
    <w:p w:rsidR="00742064" w:rsidRDefault="00742064" w:rsidP="00742064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r w:rsidRPr="00742064">
        <w:rPr>
          <w:lang w:val="es-ES"/>
        </w:rPr>
        <w:t>________</w:t>
      </w:r>
      <w:r w:rsidRPr="00742064">
        <w:rPr>
          <w:i/>
          <w:vanish/>
          <w:lang w:val="es-ES"/>
        </w:rPr>
        <w:t>Aplazada</w:t>
      </w:r>
      <w:r w:rsidRPr="00742064">
        <w:rPr>
          <w:lang w:val="es-ES"/>
        </w:rPr>
        <w:t xml:space="preserve"> la visita de los reyes Felipe y Letizia al Reino Unido a los días 12, 13 y 14 de julio</w:t>
      </w:r>
    </w:p>
    <w:p w:rsidR="00742064" w:rsidRPr="00742064" w:rsidRDefault="00742064" w:rsidP="00742064">
      <w:pPr>
        <w:pStyle w:val="Lijstalinea"/>
        <w:numPr>
          <w:ilvl w:val="0"/>
          <w:numId w:val="2"/>
        </w:numPr>
        <w:rPr>
          <w:lang w:val="es-ES"/>
        </w:rPr>
      </w:pPr>
      <w:r w:rsidRPr="00742064">
        <w:rPr>
          <w:lang w:val="es-ES"/>
        </w:rPr>
        <w:t xml:space="preserve">Los osos se comunican a través del </w:t>
      </w:r>
      <w:r w:rsidR="00723465" w:rsidRPr="00723465">
        <w:rPr>
          <w:lang w:val="es-ES"/>
        </w:rPr>
        <w:t>________</w:t>
      </w:r>
      <w:r w:rsidRPr="00723465">
        <w:rPr>
          <w:i/>
          <w:vanish/>
          <w:lang w:val="es-ES"/>
        </w:rPr>
        <w:t>olor</w:t>
      </w:r>
      <w:r w:rsidRPr="00742064">
        <w:rPr>
          <w:lang w:val="es-ES"/>
        </w:rPr>
        <w:t xml:space="preserve"> de sus pies. Las secreciones de las ________</w:t>
      </w:r>
      <w:r w:rsidRPr="00742064">
        <w:rPr>
          <w:i/>
          <w:vanish/>
          <w:lang w:val="es-ES"/>
        </w:rPr>
        <w:t>glándulas</w:t>
      </w:r>
      <w:r w:rsidRPr="00742064">
        <w:rPr>
          <w:lang w:val="es-ES"/>
        </w:rPr>
        <w:t xml:space="preserve"> de sus pies y manos transmite información. Los investigadores lo han descubierto tras estudiar una especie de "danza" que hacen</w:t>
      </w:r>
    </w:p>
    <w:p w:rsidR="00742064" w:rsidRDefault="00723465" w:rsidP="00723465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r w:rsidRPr="00723465">
        <w:rPr>
          <w:lang w:val="es-ES"/>
        </w:rPr>
        <w:t>Detenido el autor del ataque contra el autobús del Borussia Dortmund, ________</w:t>
      </w:r>
      <w:r w:rsidRPr="00723465">
        <w:rPr>
          <w:i/>
          <w:vanish/>
          <w:lang w:val="es-ES"/>
        </w:rPr>
        <w:t>cuyos</w:t>
      </w:r>
      <w:r w:rsidRPr="00723465">
        <w:rPr>
          <w:lang w:val="es-ES"/>
        </w:rPr>
        <w:t xml:space="preserve"> motivos eran económicos</w:t>
      </w:r>
    </w:p>
    <w:p w:rsidR="00723465" w:rsidRDefault="00723465" w:rsidP="00723465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r>
        <w:rPr>
          <w:lang w:val="es-ES"/>
        </w:rPr>
        <w:t>________</w:t>
      </w:r>
      <w:r>
        <w:rPr>
          <w:i/>
          <w:vanish/>
          <w:lang w:val="es-ES"/>
        </w:rPr>
        <w:t>Sorteo</w:t>
      </w:r>
      <w:r>
        <w:rPr>
          <w:lang w:val="es-ES"/>
        </w:rPr>
        <w:t xml:space="preserve"> de semifinales de la Champions: Real Madrid-Atlético y Mónaco-Juventus</w:t>
      </w:r>
    </w:p>
    <w:p w:rsidR="00723465" w:rsidRDefault="00723465" w:rsidP="00723465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r w:rsidRPr="00723465">
        <w:rPr>
          <w:lang w:val="es-ES"/>
        </w:rPr>
        <w:t>Los Mossos ________</w:t>
      </w:r>
      <w:r w:rsidRPr="00723465">
        <w:rPr>
          <w:i/>
          <w:vanish/>
          <w:lang w:val="es-ES"/>
        </w:rPr>
        <w:t>revientan</w:t>
      </w:r>
      <w:r w:rsidRPr="00723465">
        <w:rPr>
          <w:lang w:val="es-ES"/>
        </w:rPr>
        <w:t xml:space="preserve"> por error de madrugada la puerta de dos octogenarios</w:t>
      </w:r>
      <w:r>
        <w:rPr>
          <w:lang w:val="es-ES"/>
        </w:rPr>
        <w:t>.</w:t>
      </w:r>
    </w:p>
    <w:p w:rsidR="00045D48" w:rsidRDefault="00045D48" w:rsidP="00045D48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r>
        <w:rPr>
          <w:lang w:val="es-ES"/>
        </w:rPr>
        <w:t>Este hombre casado inventó que iban a ________</w:t>
      </w:r>
      <w:r>
        <w:rPr>
          <w:i/>
          <w:vanish/>
          <w:lang w:val="es-ES"/>
        </w:rPr>
        <w:t>secuestrar</w:t>
      </w:r>
      <w:r>
        <w:rPr>
          <w:lang w:val="es-ES"/>
        </w:rPr>
        <w:t xml:space="preserve"> 3 aviones para no viajar con su novia. Ella quería irse de viaje. Él no tenía dinero. Tampoco quería terminar con ella. Así que, además de estar casado, se ________</w:t>
      </w:r>
      <w:r>
        <w:rPr>
          <w:i/>
          <w:vanish/>
          <w:lang w:val="es-ES"/>
        </w:rPr>
        <w:t>puso</w:t>
      </w:r>
      <w:r>
        <w:rPr>
          <w:lang w:val="es-ES"/>
        </w:rPr>
        <w:t xml:space="preserve"> creativo. </w:t>
      </w:r>
    </w:p>
    <w:p w:rsidR="000861A5" w:rsidRDefault="00045D48" w:rsidP="00045D48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r w:rsidRPr="00045D48">
        <w:rPr>
          <w:lang w:val="es-ES"/>
        </w:rPr>
        <w:t>Absuelven a un padre juzgado por haber ________</w:t>
      </w:r>
      <w:r w:rsidRPr="00045D48">
        <w:rPr>
          <w:i/>
          <w:vanish/>
          <w:lang w:val="es-ES"/>
        </w:rPr>
        <w:t>requisado</w:t>
      </w:r>
      <w:r w:rsidRPr="00045D48">
        <w:rPr>
          <w:lang w:val="es-ES"/>
        </w:rPr>
        <w:t xml:space="preserve"> el móvil a su hija por su "mal comportamiento"</w:t>
      </w:r>
    </w:p>
    <w:p w:rsidR="00045D48" w:rsidRDefault="00045D48" w:rsidP="00045D48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r w:rsidRPr="00045D48">
        <w:rPr>
          <w:lang w:val="es-ES"/>
        </w:rPr>
        <w:t>Francia ve ________</w:t>
      </w:r>
      <w:r w:rsidRPr="00045D48">
        <w:rPr>
          <w:i/>
          <w:vanish/>
          <w:lang w:val="es-ES"/>
        </w:rPr>
        <w:t>tambalearse</w:t>
      </w:r>
      <w:r w:rsidRPr="00045D48">
        <w:rPr>
          <w:lang w:val="es-ES"/>
        </w:rPr>
        <w:t xml:space="preserve"> los valores de la República</w:t>
      </w:r>
    </w:p>
    <w:p w:rsidR="00634C43" w:rsidRPr="00742064" w:rsidRDefault="00634C43" w:rsidP="00634C43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r w:rsidRPr="00634C43">
        <w:rPr>
          <w:lang w:val="es-ES"/>
        </w:rPr>
        <w:t>Arkansas ejecuta al primer ________</w:t>
      </w:r>
      <w:r w:rsidRPr="00634C43">
        <w:rPr>
          <w:i/>
          <w:vanish/>
          <w:lang w:val="es-ES"/>
        </w:rPr>
        <w:t>reo</w:t>
      </w:r>
      <w:r w:rsidRPr="00634C43">
        <w:rPr>
          <w:lang w:val="es-ES"/>
        </w:rPr>
        <w:t xml:space="preserve"> desde 2005</w:t>
      </w:r>
    </w:p>
    <w:bookmarkEnd w:id="0"/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D12840" w:rsidRDefault="00D12840">
      <w:pPr>
        <w:rPr>
          <w:lang w:val="es-ES"/>
        </w:rPr>
      </w:pPr>
      <w:r>
        <w:rPr>
          <w:lang w:val="es-ES"/>
        </w:rPr>
        <w:t xml:space="preserve">apelar - aplazar - cubrir - cuyo - fianza - glándula - impactar - </w:t>
      </w:r>
      <w:r w:rsidRPr="00742064">
        <w:rPr>
          <w:lang w:val="es-ES"/>
        </w:rPr>
        <w:t>legado</w:t>
      </w:r>
      <w:r>
        <w:rPr>
          <w:lang w:val="es-ES"/>
        </w:rPr>
        <w:t xml:space="preserve"> - </w:t>
      </w:r>
      <w:r w:rsidRPr="00FC153A">
        <w:rPr>
          <w:lang w:val="es-ES"/>
        </w:rPr>
        <w:t>maniobra</w:t>
      </w:r>
      <w:r>
        <w:rPr>
          <w:lang w:val="es-ES"/>
        </w:rPr>
        <w:t xml:space="preserve"> - olor - poner - registrar - reo - requisar - reventar - saqueo - </w:t>
      </w:r>
      <w:r w:rsidRPr="000861A5">
        <w:rPr>
          <w:lang w:val="es-ES"/>
        </w:rPr>
        <w:t>secuestrar</w:t>
      </w:r>
      <w:r>
        <w:rPr>
          <w:lang w:val="es-ES"/>
        </w:rPr>
        <w:t xml:space="preserve"> - </w:t>
      </w:r>
      <w:r w:rsidRPr="00045D48">
        <w:rPr>
          <w:lang w:val="es-ES"/>
        </w:rPr>
        <w:t>tambalearse</w:t>
      </w:r>
      <w:r>
        <w:rPr>
          <w:lang w:val="es-ES"/>
        </w:rPr>
        <w:t xml:space="preserve"> - </w:t>
      </w:r>
      <w:r w:rsidRPr="00742064">
        <w:rPr>
          <w:lang w:val="es-ES"/>
        </w:rPr>
        <w:t>tema</w:t>
      </w:r>
      <w:r>
        <w:rPr>
          <w:lang w:val="es-ES"/>
        </w:rPr>
        <w:t xml:space="preserve"> - </w:t>
      </w:r>
      <w:r w:rsidRPr="00742064">
        <w:rPr>
          <w:lang w:val="es-ES"/>
        </w:rPr>
        <w:t>tilda</w:t>
      </w:r>
      <w:r>
        <w:rPr>
          <w:lang w:val="es-ES"/>
        </w:rPr>
        <w:t>r</w:t>
      </w:r>
    </w:p>
    <w:p w:rsidR="00742064" w:rsidRDefault="00742064">
      <w:pPr>
        <w:rPr>
          <w:lang w:val="es-ES"/>
        </w:rPr>
      </w:pP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t>Clave</w:t>
      </w:r>
    </w:p>
    <w:p w:rsidR="00D12840" w:rsidRPr="00D12840" w:rsidRDefault="00D12840" w:rsidP="00D12840">
      <w:pPr>
        <w:pStyle w:val="Lijstalinea"/>
        <w:numPr>
          <w:ilvl w:val="0"/>
          <w:numId w:val="3"/>
        </w:numPr>
        <w:rPr>
          <w:lang w:val="es-ES"/>
        </w:rPr>
      </w:pPr>
      <w:bookmarkStart w:id="1" w:name="_GoBack"/>
      <w:r w:rsidRPr="00D12840">
        <w:rPr>
          <w:lang w:val="es-ES"/>
        </w:rPr>
        <w:t>Un ferry choca contra el Puerto de la Luz en Las Palmas de Gran Canaria. Un ferry de la compañía Armas que ________</w:t>
      </w:r>
      <w:r w:rsidRPr="00D12840">
        <w:rPr>
          <w:i/>
          <w:lang w:val="es-ES"/>
        </w:rPr>
        <w:t>cubría</w:t>
      </w:r>
      <w:r w:rsidRPr="00D12840">
        <w:rPr>
          <w:lang w:val="es-ES"/>
        </w:rPr>
        <w:t xml:space="preserve"> el trayecto entre Gran Canaria y Tenerife ha ________</w:t>
      </w:r>
      <w:r w:rsidRPr="00D12840">
        <w:rPr>
          <w:i/>
          <w:lang w:val="es-ES"/>
        </w:rPr>
        <w:t>impactado</w:t>
      </w:r>
      <w:r w:rsidRPr="00D12840">
        <w:rPr>
          <w:lang w:val="es-ES"/>
        </w:rPr>
        <w:t xml:space="preserve"> contra el malecón del Puerto de la Luz de la capital gran canaria con 140 pasajeros a bordo. Los hechos se han producido sobre las ocho y media de la tarde de este viernes, cuando el buque que cubre la ruta entre las dos capitales canarias se disponía a realizar la ________</w:t>
      </w:r>
      <w:r w:rsidRPr="00D12840">
        <w:rPr>
          <w:i/>
          <w:lang w:val="es-ES"/>
        </w:rPr>
        <w:t>maniobra</w:t>
      </w:r>
      <w:r w:rsidRPr="00D12840">
        <w:rPr>
          <w:lang w:val="es-ES"/>
        </w:rPr>
        <w:t xml:space="preserve"> de salida del Puerto de Las Palmas de Gran Canaria.</w:t>
      </w:r>
    </w:p>
    <w:p w:rsidR="00D12840" w:rsidRPr="00D12840" w:rsidRDefault="00D12840" w:rsidP="00D12840">
      <w:pPr>
        <w:pStyle w:val="Lijstalinea"/>
        <w:numPr>
          <w:ilvl w:val="0"/>
          <w:numId w:val="3"/>
        </w:numPr>
        <w:rPr>
          <w:lang w:val="es-ES"/>
        </w:rPr>
      </w:pPr>
      <w:r w:rsidRPr="00D12840">
        <w:rPr>
          <w:lang w:val="es-ES"/>
        </w:rPr>
        <w:t>Rusia prohíbe a los Testigos de Jehová. Rusia se unió ayer a los países que, como Singapur, han prohibido a los Testigos de Jehová. El Tribunal Supremo considera que este grupo religioso, al que a veces se ________</w:t>
      </w:r>
      <w:r w:rsidRPr="00D12840">
        <w:rPr>
          <w:i/>
          <w:lang w:val="es-ES"/>
        </w:rPr>
        <w:t>tilda</w:t>
      </w:r>
      <w:r w:rsidRPr="00D12840">
        <w:rPr>
          <w:lang w:val="es-ES"/>
        </w:rPr>
        <w:t xml:space="preserve"> de secta, es una organización extremista, por lo que tendrá que cesar todas las actividades que llevan a cabo en el país. Los Testigos han anunciado que ________</w:t>
      </w:r>
      <w:r w:rsidRPr="00D12840">
        <w:rPr>
          <w:i/>
          <w:lang w:val="es-ES"/>
        </w:rPr>
        <w:t>apelarán</w:t>
      </w:r>
      <w:r w:rsidRPr="00D12840">
        <w:rPr>
          <w:lang w:val="es-ES"/>
        </w:rPr>
        <w:t xml:space="preserve"> la sentencia ante el Tribunal Europeo de Derechos Humanos.</w:t>
      </w:r>
    </w:p>
    <w:p w:rsidR="00D12840" w:rsidRPr="00D12840" w:rsidRDefault="00D12840" w:rsidP="00D12840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r w:rsidRPr="00D12840">
        <w:rPr>
          <w:lang w:val="es-ES"/>
        </w:rPr>
        <w:t>El fiscal general de EE UU asegura que ________</w:t>
      </w:r>
      <w:r w:rsidRPr="00D12840">
        <w:rPr>
          <w:i/>
          <w:lang w:val="es-ES"/>
        </w:rPr>
        <w:t>detener</w:t>
      </w:r>
      <w:r w:rsidRPr="00D12840">
        <w:rPr>
          <w:lang w:val="es-ES"/>
        </w:rPr>
        <w:t xml:space="preserve"> a Julian Assange “es una prioridad”</w:t>
      </w:r>
    </w:p>
    <w:p w:rsidR="00D12840" w:rsidRPr="00D12840" w:rsidRDefault="00D12840" w:rsidP="00D12840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r w:rsidRPr="00D12840">
        <w:rPr>
          <w:lang w:val="es-ES"/>
        </w:rPr>
        <w:t>El ________</w:t>
      </w:r>
      <w:r w:rsidRPr="00D12840">
        <w:rPr>
          <w:i/>
          <w:lang w:val="es-ES"/>
        </w:rPr>
        <w:t>legado</w:t>
      </w:r>
      <w:r w:rsidRPr="00D12840">
        <w:rPr>
          <w:lang w:val="es-ES"/>
        </w:rPr>
        <w:t xml:space="preserve"> discográfico de Prince está congelado. El martes, se anunciaba la publicación de seis nuevas canciones de Prince. Demasiado bueno para ser verdad: al día siguiente, los herederos lograban la retirada del ________</w:t>
      </w:r>
      <w:r w:rsidRPr="00D12840">
        <w:rPr>
          <w:i/>
          <w:lang w:val="es-ES"/>
        </w:rPr>
        <w:t>tema</w:t>
      </w:r>
      <w:r w:rsidRPr="00D12840">
        <w:rPr>
          <w:lang w:val="es-ES"/>
        </w:rPr>
        <w:t xml:space="preserve"> principal, Deliverance, que estaba disponible en servicios como iTunes y Apple Music; hasta hace unas horas todavía se puede escuchar en Soundcloud.</w:t>
      </w:r>
    </w:p>
    <w:p w:rsidR="00D12840" w:rsidRPr="00D12840" w:rsidRDefault="00D12840" w:rsidP="00D12840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r w:rsidRPr="00D12840">
        <w:rPr>
          <w:lang w:val="es-ES"/>
        </w:rPr>
        <w:t>Excarcelán a Mossack y Fonseca con una ________</w:t>
      </w:r>
      <w:r w:rsidRPr="00D12840">
        <w:rPr>
          <w:i/>
          <w:lang w:val="es-ES"/>
        </w:rPr>
        <w:t>fianza</w:t>
      </w:r>
      <w:r w:rsidRPr="00D12840">
        <w:rPr>
          <w:lang w:val="es-ES"/>
        </w:rPr>
        <w:t xml:space="preserve"> de 500.000 dólares</w:t>
      </w:r>
    </w:p>
    <w:p w:rsidR="00D12840" w:rsidRPr="00D12840" w:rsidRDefault="00D12840" w:rsidP="00D12840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r w:rsidRPr="00D12840">
        <w:rPr>
          <w:lang w:val="es-ES"/>
        </w:rPr>
        <w:t>Mueren al menos doce personas en ________</w:t>
      </w:r>
      <w:r w:rsidRPr="00D12840">
        <w:rPr>
          <w:i/>
          <w:lang w:val="es-ES"/>
        </w:rPr>
        <w:t>saqueos</w:t>
      </w:r>
      <w:r w:rsidRPr="00D12840">
        <w:rPr>
          <w:lang w:val="es-ES"/>
        </w:rPr>
        <w:t xml:space="preserve"> en el oeste de Caracas</w:t>
      </w:r>
    </w:p>
    <w:p w:rsidR="00D12840" w:rsidRPr="00D12840" w:rsidRDefault="00D12840" w:rsidP="00D12840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r w:rsidRPr="00D12840">
        <w:rPr>
          <w:lang w:val="es-ES"/>
        </w:rPr>
        <w:t>Muere otro manifestante en las protestas contra Maduro ________registradas en la capital de Venezuela</w:t>
      </w:r>
    </w:p>
    <w:p w:rsidR="00D12840" w:rsidRPr="00D12840" w:rsidRDefault="00D12840" w:rsidP="00D12840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r w:rsidRPr="00D12840">
        <w:rPr>
          <w:lang w:val="es-ES"/>
        </w:rPr>
        <w:t>________</w:t>
      </w:r>
      <w:r w:rsidRPr="00D12840">
        <w:rPr>
          <w:i/>
          <w:lang w:val="es-ES"/>
        </w:rPr>
        <w:t>Aplazada</w:t>
      </w:r>
      <w:r w:rsidRPr="00D12840">
        <w:rPr>
          <w:lang w:val="es-ES"/>
        </w:rPr>
        <w:t xml:space="preserve"> la visita de los reyes Felipe y Letizia al Reino Unido a los días 12, 13 y 14 de julio</w:t>
      </w:r>
    </w:p>
    <w:p w:rsidR="00D12840" w:rsidRPr="00D12840" w:rsidRDefault="00D12840" w:rsidP="00D12840">
      <w:pPr>
        <w:pStyle w:val="Lijstalinea"/>
        <w:numPr>
          <w:ilvl w:val="0"/>
          <w:numId w:val="3"/>
        </w:numPr>
        <w:rPr>
          <w:lang w:val="es-ES"/>
        </w:rPr>
      </w:pPr>
      <w:r w:rsidRPr="00D12840">
        <w:rPr>
          <w:lang w:val="es-ES"/>
        </w:rPr>
        <w:t>Los osos se comunican a través del ________</w:t>
      </w:r>
      <w:r w:rsidRPr="00D12840">
        <w:rPr>
          <w:i/>
          <w:lang w:val="es-ES"/>
        </w:rPr>
        <w:t>olor</w:t>
      </w:r>
      <w:r w:rsidRPr="00D12840">
        <w:rPr>
          <w:lang w:val="es-ES"/>
        </w:rPr>
        <w:t xml:space="preserve"> de sus pies. Las secreciones de las ________</w:t>
      </w:r>
      <w:r w:rsidRPr="00D12840">
        <w:rPr>
          <w:i/>
          <w:lang w:val="es-ES"/>
        </w:rPr>
        <w:t>glándulas</w:t>
      </w:r>
      <w:r w:rsidRPr="00D12840">
        <w:rPr>
          <w:lang w:val="es-ES"/>
        </w:rPr>
        <w:t xml:space="preserve"> de sus pies y manos transmite información. Los investigadores lo han descubierto tras estudiar una especie de "danza" que hacen</w:t>
      </w:r>
    </w:p>
    <w:p w:rsidR="00D12840" w:rsidRPr="00D12840" w:rsidRDefault="00D12840" w:rsidP="00D12840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r w:rsidRPr="00D12840">
        <w:rPr>
          <w:lang w:val="es-ES"/>
        </w:rPr>
        <w:t>Detenido el autor del ataque contra el autobús del Borussia Dortmund, ________</w:t>
      </w:r>
      <w:r w:rsidRPr="00D12840">
        <w:rPr>
          <w:i/>
          <w:lang w:val="es-ES"/>
        </w:rPr>
        <w:t>cuyos</w:t>
      </w:r>
      <w:r w:rsidRPr="00D12840">
        <w:rPr>
          <w:lang w:val="es-ES"/>
        </w:rPr>
        <w:t xml:space="preserve"> motivos eran económicos</w:t>
      </w:r>
    </w:p>
    <w:p w:rsidR="00D12840" w:rsidRPr="00D12840" w:rsidRDefault="00D12840" w:rsidP="00D12840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r w:rsidRPr="00D12840">
        <w:rPr>
          <w:lang w:val="es-ES"/>
        </w:rPr>
        <w:t>________</w:t>
      </w:r>
      <w:r w:rsidRPr="00D12840">
        <w:rPr>
          <w:i/>
          <w:lang w:val="es-ES"/>
        </w:rPr>
        <w:t>Sorteo</w:t>
      </w:r>
      <w:r w:rsidRPr="00D12840">
        <w:rPr>
          <w:lang w:val="es-ES"/>
        </w:rPr>
        <w:t xml:space="preserve"> de semifinales de la Champions: Real Madrid-Atlético y Mónaco-Juventus</w:t>
      </w:r>
    </w:p>
    <w:p w:rsidR="00D12840" w:rsidRPr="00D12840" w:rsidRDefault="00D12840" w:rsidP="00D12840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r w:rsidRPr="00D12840">
        <w:rPr>
          <w:lang w:val="es-ES"/>
        </w:rPr>
        <w:t>Los Mossos ________</w:t>
      </w:r>
      <w:r w:rsidRPr="00D12840">
        <w:rPr>
          <w:i/>
          <w:lang w:val="es-ES"/>
        </w:rPr>
        <w:t>revientan</w:t>
      </w:r>
      <w:r w:rsidRPr="00D12840">
        <w:rPr>
          <w:lang w:val="es-ES"/>
        </w:rPr>
        <w:t xml:space="preserve"> por error de madrugada la puerta de dos octogenarios.</w:t>
      </w:r>
    </w:p>
    <w:p w:rsidR="00D12840" w:rsidRPr="00D12840" w:rsidRDefault="00D12840" w:rsidP="00D12840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r w:rsidRPr="00D12840">
        <w:rPr>
          <w:lang w:val="es-ES"/>
        </w:rPr>
        <w:t>Este hombre casado inventó que iban a ________</w:t>
      </w:r>
      <w:r w:rsidRPr="00D12840">
        <w:rPr>
          <w:i/>
          <w:lang w:val="es-ES"/>
        </w:rPr>
        <w:t>secuestrar</w:t>
      </w:r>
      <w:r w:rsidRPr="00D12840">
        <w:rPr>
          <w:lang w:val="es-ES"/>
        </w:rPr>
        <w:t xml:space="preserve"> 3 aviones para no viajar con su novia. Ella quería irse de viaje. Él no tenía dinero. Tampoco quería terminar con ella. Así que, además de estar casado, se ________</w:t>
      </w:r>
      <w:r w:rsidRPr="00D12840">
        <w:rPr>
          <w:i/>
          <w:lang w:val="es-ES"/>
        </w:rPr>
        <w:t>puso</w:t>
      </w:r>
      <w:r w:rsidRPr="00D12840">
        <w:rPr>
          <w:lang w:val="es-ES"/>
        </w:rPr>
        <w:t xml:space="preserve"> creativo. </w:t>
      </w:r>
    </w:p>
    <w:p w:rsidR="00D12840" w:rsidRPr="00D12840" w:rsidRDefault="00D12840" w:rsidP="00D12840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r w:rsidRPr="00D12840">
        <w:rPr>
          <w:lang w:val="es-ES"/>
        </w:rPr>
        <w:t>Absuelven a un padre juzgado por haber ________</w:t>
      </w:r>
      <w:r w:rsidRPr="00D12840">
        <w:rPr>
          <w:i/>
          <w:lang w:val="es-ES"/>
        </w:rPr>
        <w:t>requisado</w:t>
      </w:r>
      <w:r w:rsidRPr="00D12840">
        <w:rPr>
          <w:lang w:val="es-ES"/>
        </w:rPr>
        <w:t xml:space="preserve"> el móvil a su hija por su "mal comportamiento"</w:t>
      </w:r>
    </w:p>
    <w:p w:rsidR="00D12840" w:rsidRPr="00D12840" w:rsidRDefault="00D12840" w:rsidP="00D12840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r w:rsidRPr="00D12840">
        <w:rPr>
          <w:lang w:val="es-ES"/>
        </w:rPr>
        <w:t>Francia ve ________</w:t>
      </w:r>
      <w:r w:rsidRPr="00D12840">
        <w:rPr>
          <w:i/>
          <w:lang w:val="es-ES"/>
        </w:rPr>
        <w:t>tambalearse</w:t>
      </w:r>
      <w:r w:rsidRPr="00D12840">
        <w:rPr>
          <w:lang w:val="es-ES"/>
        </w:rPr>
        <w:t xml:space="preserve"> los valores de la República</w:t>
      </w:r>
    </w:p>
    <w:p w:rsidR="009F03C2" w:rsidRPr="00D12840" w:rsidRDefault="00D12840" w:rsidP="00CB6DC5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r w:rsidRPr="00D12840">
        <w:rPr>
          <w:lang w:val="es-ES"/>
        </w:rPr>
        <w:t>Arkansas ejecuta al primer ________</w:t>
      </w:r>
      <w:r w:rsidRPr="00D12840">
        <w:rPr>
          <w:i/>
          <w:lang w:val="es-ES"/>
        </w:rPr>
        <w:t>reo</w:t>
      </w:r>
      <w:r w:rsidRPr="00D12840">
        <w:rPr>
          <w:lang w:val="es-ES"/>
        </w:rPr>
        <w:t xml:space="preserve"> desde 2005</w:t>
      </w:r>
    </w:p>
    <w:bookmarkEnd w:id="1"/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6432B4" w:rsidRDefault="00FC153A" w:rsidP="00FC153A">
      <w:pPr>
        <w:pStyle w:val="Lijstalinea"/>
        <w:numPr>
          <w:ilvl w:val="0"/>
          <w:numId w:val="1"/>
        </w:numPr>
        <w:rPr>
          <w:lang w:val="es-ES"/>
        </w:rPr>
      </w:pPr>
      <w:r w:rsidRPr="00FC153A">
        <w:rPr>
          <w:lang w:val="es-ES"/>
        </w:rPr>
        <w:t>El Gobierno prohíbe la salida de España de ‘Retrato de niña’, atribuible a Velázquez</w:t>
      </w:r>
    </w:p>
    <w:p w:rsidR="00742064" w:rsidRDefault="00742064" w:rsidP="00742064">
      <w:pPr>
        <w:pStyle w:val="Lijstalinea"/>
        <w:numPr>
          <w:ilvl w:val="0"/>
          <w:numId w:val="1"/>
        </w:numPr>
        <w:rPr>
          <w:lang w:val="es-ES"/>
        </w:rPr>
      </w:pPr>
      <w:r w:rsidRPr="00742064">
        <w:rPr>
          <w:lang w:val="es-ES"/>
        </w:rPr>
        <w:t>Irvine Welsh: "El Brexit es maná para la literatura"</w:t>
      </w:r>
    </w:p>
    <w:p w:rsidR="00742064" w:rsidRDefault="00742064" w:rsidP="00742064">
      <w:pPr>
        <w:pStyle w:val="Lijstalinea"/>
        <w:numPr>
          <w:ilvl w:val="0"/>
          <w:numId w:val="1"/>
        </w:numPr>
        <w:rPr>
          <w:lang w:val="es-ES"/>
        </w:rPr>
      </w:pPr>
      <w:bookmarkStart w:id="2" w:name="_Hlk480609340"/>
      <w:r w:rsidRPr="00742064">
        <w:rPr>
          <w:lang w:val="es-ES"/>
        </w:rPr>
        <w:t>La historia del aeropuerto con más aterrizajes de emergencia del mundo</w:t>
      </w:r>
      <w:bookmarkEnd w:id="2"/>
    </w:p>
    <w:p w:rsidR="00742064" w:rsidRDefault="00742064" w:rsidP="00742064">
      <w:pPr>
        <w:pStyle w:val="Lijstalinea"/>
        <w:numPr>
          <w:ilvl w:val="0"/>
          <w:numId w:val="1"/>
        </w:numPr>
        <w:rPr>
          <w:lang w:val="es-ES"/>
        </w:rPr>
      </w:pPr>
      <w:r w:rsidRPr="00742064">
        <w:rPr>
          <w:lang w:val="es-ES"/>
        </w:rPr>
        <w:t>8 maravillas del mundo que deberías visitar antes que desaparezcan</w:t>
      </w:r>
    </w:p>
    <w:p w:rsidR="00045D48" w:rsidRDefault="00045D48" w:rsidP="00742064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Biogás, la nueva alternativa contra el cambio climático. Automóviles eléctricos, granjas cinegéticas, veleros y yates, son algunos de los destinos principales de las energías renovables. En la actualidad, cada vez más personas optan por dispositivos eléctricos o por paneles solares para su hogar, su automóvil o cualquier dispositivo que necesite electricidad, y es algo que parece poder sustituir a los combustibles fósiles en un tiempo.</w:t>
      </w:r>
    </w:p>
    <w:sectPr w:rsidR="00045D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A19" w:rsidRDefault="00C41A19" w:rsidP="00B4420C">
      <w:pPr>
        <w:spacing w:after="0" w:line="240" w:lineRule="auto"/>
      </w:pPr>
      <w:r>
        <w:separator/>
      </w:r>
    </w:p>
  </w:endnote>
  <w:endnote w:type="continuationSeparator" w:id="0">
    <w:p w:rsidR="00C41A19" w:rsidRDefault="00C41A19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A19" w:rsidRDefault="00C41A19" w:rsidP="00B4420C">
      <w:pPr>
        <w:spacing w:after="0" w:line="240" w:lineRule="auto"/>
      </w:pPr>
      <w:r>
        <w:separator/>
      </w:r>
    </w:p>
  </w:footnote>
  <w:footnote w:type="continuationSeparator" w:id="0">
    <w:p w:rsidR="00C41A19" w:rsidRDefault="00C41A19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20C" w:rsidRPr="00062DC9" w:rsidRDefault="00B4420C">
    <w:pPr>
      <w:pStyle w:val="Koptekst"/>
      <w:rPr>
        <w:lang w:val="es-ES"/>
      </w:rPr>
    </w:pPr>
    <w:r w:rsidRPr="00062DC9">
      <w:rPr>
        <w:lang w:val="es-ES"/>
      </w:rPr>
      <w:t xml:space="preserve">Artículos de la semana </w:t>
    </w:r>
    <w:r w:rsidR="00697599">
      <w:rPr>
        <w:lang w:val="es-ES"/>
      </w:rPr>
      <w:t xml:space="preserve">B2-C1 </w:t>
    </w:r>
    <w:r w:rsidR="00FC153A">
      <w:rPr>
        <w:lang w:val="es-ES"/>
      </w:rPr>
      <w:t>24.04</w:t>
    </w:r>
    <w:r w:rsidR="00A66499" w:rsidRPr="00062DC9">
      <w:rPr>
        <w:lang w:val="es-ES"/>
      </w:rPr>
      <w:t>.201</w:t>
    </w:r>
    <w:r w:rsidR="00A31FB9">
      <w:rPr>
        <w:lang w:val="es-ES"/>
      </w:rPr>
      <w:t>7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723465">
      <w:rPr>
        <w:noProof/>
        <w:lang w:val="es-ES"/>
      </w:rPr>
      <w:t>4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45D48"/>
    <w:rsid w:val="00061A3A"/>
    <w:rsid w:val="00062DC9"/>
    <w:rsid w:val="000861A5"/>
    <w:rsid w:val="003571A3"/>
    <w:rsid w:val="00460737"/>
    <w:rsid w:val="00492B1F"/>
    <w:rsid w:val="004E2F87"/>
    <w:rsid w:val="00634C43"/>
    <w:rsid w:val="006432B4"/>
    <w:rsid w:val="00697599"/>
    <w:rsid w:val="00723465"/>
    <w:rsid w:val="00742064"/>
    <w:rsid w:val="00790250"/>
    <w:rsid w:val="00884054"/>
    <w:rsid w:val="0089102B"/>
    <w:rsid w:val="008A4383"/>
    <w:rsid w:val="009514DC"/>
    <w:rsid w:val="009D0223"/>
    <w:rsid w:val="009F03C2"/>
    <w:rsid w:val="00A31FB9"/>
    <w:rsid w:val="00A66499"/>
    <w:rsid w:val="00A9043F"/>
    <w:rsid w:val="00AB6787"/>
    <w:rsid w:val="00B126D1"/>
    <w:rsid w:val="00B4420C"/>
    <w:rsid w:val="00C41A19"/>
    <w:rsid w:val="00D12840"/>
    <w:rsid w:val="00F40F5F"/>
    <w:rsid w:val="00F77B78"/>
    <w:rsid w:val="00F9533B"/>
    <w:rsid w:val="00FC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20C"/>
  </w:style>
  <w:style w:type="paragraph" w:styleId="Voettekst">
    <w:name w:val="footer"/>
    <w:basedOn w:val="Standaard"/>
    <w:link w:val="Voet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20C"/>
  </w:style>
  <w:style w:type="paragraph" w:styleId="Lijstalinea">
    <w:name w:val="List Paragraph"/>
    <w:basedOn w:val="Standaard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semana.dotx</Template>
  <TotalTime>104</TotalTime>
  <Pages>1</Pages>
  <Words>1019</Words>
  <Characters>5610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16</cp:revision>
  <dcterms:created xsi:type="dcterms:W3CDTF">2015-03-14T16:43:00Z</dcterms:created>
  <dcterms:modified xsi:type="dcterms:W3CDTF">2017-04-22T17:45:00Z</dcterms:modified>
</cp:coreProperties>
</file>