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bookmarkStart w:id="0" w:name="_GoBack"/>
      <w:bookmarkEnd w:id="0"/>
      <w:r w:rsidRPr="005905A7">
        <w:rPr>
          <w:b/>
          <w:lang w:val="fr-BE"/>
        </w:rPr>
        <w:t>Compl</w:t>
      </w:r>
      <w:r w:rsidR="008C224C">
        <w:rPr>
          <w:b/>
          <w:lang w:val="fr-BE"/>
        </w:rPr>
        <w:t>étez</w:t>
      </w:r>
      <w:r w:rsidRPr="005905A7">
        <w:rPr>
          <w:b/>
          <w:lang w:val="fr-BE"/>
        </w:rPr>
        <w:t xml:space="preserve"> les blancs</w:t>
      </w:r>
    </w:p>
    <w:p w:rsidR="00933B8F" w:rsidRPr="00933B8F" w:rsidRDefault="00933B8F" w:rsidP="00933B8F">
      <w:pPr>
        <w:pStyle w:val="Lijstalinea"/>
        <w:numPr>
          <w:ilvl w:val="0"/>
          <w:numId w:val="1"/>
        </w:numPr>
        <w:rPr>
          <w:lang w:val="fr-BE"/>
        </w:rPr>
      </w:pPr>
      <w:r w:rsidRPr="00933B8F">
        <w:rPr>
          <w:lang w:val="fr-BE"/>
        </w:rPr>
        <w:t>Jour J pour le bras de ________</w:t>
      </w:r>
      <w:r w:rsidRPr="00933B8F">
        <w:rPr>
          <w:i/>
          <w:vanish/>
          <w:lang w:val="fr-BE"/>
        </w:rPr>
        <w:t>fer</w:t>
      </w:r>
      <w:r w:rsidRPr="00933B8F">
        <w:rPr>
          <w:lang w:val="fr-BE"/>
        </w:rPr>
        <w:t xml:space="preserve"> autour du référendum interdit en Catalogne. Des centaines de Catalans ont commencé à se ________</w:t>
      </w:r>
      <w:r w:rsidRPr="00933B8F">
        <w:rPr>
          <w:i/>
          <w:vanish/>
          <w:lang w:val="fr-BE"/>
        </w:rPr>
        <w:t>masser</w:t>
      </w:r>
      <w:r w:rsidRPr="00933B8F">
        <w:rPr>
          <w:lang w:val="fr-BE"/>
        </w:rPr>
        <w:t xml:space="preserve"> dimanche matin devant des bureaux de vote pour participer à un référendum d'autodétermination illégal que Madrid a promis d'________</w:t>
      </w:r>
      <w:r w:rsidRPr="00933B8F">
        <w:rPr>
          <w:i/>
          <w:vanish/>
          <w:lang w:val="fr-BE"/>
        </w:rPr>
        <w:t>empêcher</w:t>
      </w:r>
      <w:r w:rsidRPr="00933B8F">
        <w:rPr>
          <w:lang w:val="fr-BE"/>
        </w:rPr>
        <w:t>.</w:t>
      </w:r>
    </w:p>
    <w:p w:rsidR="006A2C88" w:rsidRDefault="00CF1D90" w:rsidP="00CF1D90">
      <w:pPr>
        <w:pStyle w:val="Lijstalinea"/>
        <w:numPr>
          <w:ilvl w:val="0"/>
          <w:numId w:val="1"/>
        </w:numPr>
        <w:rPr>
          <w:lang w:val="fr-BE"/>
        </w:rPr>
      </w:pPr>
      <w:r w:rsidRPr="00CF1D90">
        <w:rPr>
          <w:lang w:val="fr-BE"/>
        </w:rPr>
        <w:t>De plus en plus de ________</w:t>
      </w:r>
      <w:r w:rsidRPr="00CF1D90">
        <w:rPr>
          <w:i/>
          <w:vanish/>
          <w:lang w:val="fr-BE"/>
        </w:rPr>
        <w:t>seniors</w:t>
      </w:r>
      <w:r w:rsidRPr="00CF1D90">
        <w:rPr>
          <w:lang w:val="fr-BE"/>
        </w:rPr>
        <w:t xml:space="preserve"> tués sur la route !. Une nouvelle étude de Vias dresse un constat ________</w:t>
      </w:r>
      <w:r w:rsidRPr="00CF1D90">
        <w:rPr>
          <w:i/>
          <w:vanish/>
          <w:lang w:val="fr-BE"/>
        </w:rPr>
        <w:t>inquiétant</w:t>
      </w:r>
      <w:r w:rsidRPr="00CF1D90">
        <w:rPr>
          <w:lang w:val="fr-BE"/>
        </w:rPr>
        <w:t xml:space="preserve"> pour les plus de 65 ans.</w:t>
      </w:r>
    </w:p>
    <w:p w:rsidR="00933B8F" w:rsidRDefault="00933B8F" w:rsidP="00933B8F">
      <w:pPr>
        <w:pStyle w:val="Lijstalinea"/>
        <w:numPr>
          <w:ilvl w:val="0"/>
          <w:numId w:val="1"/>
        </w:numPr>
        <w:rPr>
          <w:lang w:val="fr-BE"/>
        </w:rPr>
      </w:pPr>
      <w:r w:rsidRPr="00933B8F">
        <w:rPr>
          <w:lang w:val="fr-BE"/>
        </w:rPr>
        <w:t>Une personne sur quatre tuée sur la route a plus de 65 ans. Le nombre d'accidents ________</w:t>
      </w:r>
      <w:r w:rsidRPr="00933B8F">
        <w:rPr>
          <w:i/>
          <w:vanish/>
          <w:lang w:val="fr-BE"/>
        </w:rPr>
        <w:t>impliquant</w:t>
      </w:r>
      <w:r w:rsidRPr="00933B8F">
        <w:rPr>
          <w:lang w:val="fr-BE"/>
        </w:rPr>
        <w:t xml:space="preserve"> un senior a légèrement augmenté ces dix dernières années (+0,5%), alors que le ________</w:t>
      </w:r>
      <w:r w:rsidRPr="00933B8F">
        <w:rPr>
          <w:i/>
          <w:vanish/>
          <w:lang w:val="fr-BE"/>
        </w:rPr>
        <w:t>nombre</w:t>
      </w:r>
      <w:r w:rsidRPr="00933B8F">
        <w:rPr>
          <w:lang w:val="fr-BE"/>
        </w:rPr>
        <w:t xml:space="preserve"> d'accidents en général a fortement baissé (-18% depuis 2006).</w:t>
      </w:r>
    </w:p>
    <w:p w:rsidR="00933B8F" w:rsidRDefault="00933B8F" w:rsidP="00933B8F">
      <w:pPr>
        <w:pStyle w:val="Lijstalinea"/>
        <w:numPr>
          <w:ilvl w:val="0"/>
          <w:numId w:val="1"/>
        </w:numPr>
        <w:rPr>
          <w:lang w:val="fr-BE"/>
        </w:rPr>
      </w:pPr>
      <w:r w:rsidRPr="00933B8F">
        <w:rPr>
          <w:lang w:val="fr-BE"/>
        </w:rPr>
        <w:t>Baisse de l’APL : étudiants et autres allocataires se préparent à encore plus de ________</w:t>
      </w:r>
      <w:r w:rsidRPr="00933B8F">
        <w:rPr>
          <w:i/>
          <w:vanish/>
          <w:lang w:val="fr-BE"/>
        </w:rPr>
        <w:t>précarité</w:t>
      </w:r>
      <w:r w:rsidRPr="00933B8F">
        <w:rPr>
          <w:lang w:val="fr-BE"/>
        </w:rPr>
        <w:t>. Des allocataires ont expliqué au Monde.fr comment ils vivaient la baisse de 5 euros par mois de l’aide personnalisée au logement, qui entre en ________</w:t>
      </w:r>
      <w:r w:rsidRPr="00933B8F">
        <w:rPr>
          <w:i/>
          <w:vanish/>
          <w:lang w:val="fr-BE"/>
        </w:rPr>
        <w:t>vigueur</w:t>
      </w:r>
      <w:r w:rsidRPr="00933B8F">
        <w:rPr>
          <w:lang w:val="fr-BE"/>
        </w:rPr>
        <w:t xml:space="preserve"> dimanche 1er octobre.</w:t>
      </w:r>
    </w:p>
    <w:p w:rsidR="00933B8F" w:rsidRDefault="00933B8F" w:rsidP="00933B8F">
      <w:pPr>
        <w:pStyle w:val="Lijstalinea"/>
        <w:numPr>
          <w:ilvl w:val="0"/>
          <w:numId w:val="1"/>
        </w:numPr>
        <w:rPr>
          <w:lang w:val="fr-BE"/>
        </w:rPr>
      </w:pPr>
      <w:r w:rsidRPr="00933B8F">
        <w:rPr>
          <w:lang w:val="fr-BE"/>
        </w:rPr>
        <w:t>Le ton se ________</w:t>
      </w:r>
      <w:r w:rsidRPr="00933B8F">
        <w:rPr>
          <w:i/>
          <w:vanish/>
          <w:lang w:val="fr-BE"/>
        </w:rPr>
        <w:t>durcit</w:t>
      </w:r>
      <w:r w:rsidRPr="00933B8F">
        <w:rPr>
          <w:lang w:val="fr-BE"/>
        </w:rPr>
        <w:t xml:space="preserve"> entre Trump et Porto Rico sur la gestion de l'aide suite à l'ouragan Maria. Les habitants de Porto Rico réagissaient samedi avec ________</w:t>
      </w:r>
      <w:r w:rsidRPr="00933B8F">
        <w:rPr>
          <w:i/>
          <w:vanish/>
          <w:lang w:val="fr-BE"/>
        </w:rPr>
        <w:t>stupeur</w:t>
      </w:r>
      <w:r w:rsidRPr="00933B8F">
        <w:rPr>
          <w:lang w:val="fr-BE"/>
        </w:rPr>
        <w:t xml:space="preserve"> aux propos de Donald Trump fustigeant les autorités de l'île qui "veulent que l'on fasse tout pour eux" et qui mettent en ________</w:t>
      </w:r>
      <w:r w:rsidRPr="00933B8F">
        <w:rPr>
          <w:i/>
          <w:vanish/>
          <w:lang w:val="fr-BE"/>
        </w:rPr>
        <w:t>cause</w:t>
      </w:r>
      <w:r w:rsidRPr="00933B8F">
        <w:rPr>
          <w:lang w:val="fr-BE"/>
        </w:rPr>
        <w:t xml:space="preserve"> sa gestion de l'aide après l'ouragan Maria.</w:t>
      </w:r>
    </w:p>
    <w:p w:rsidR="00933B8F" w:rsidRDefault="00933B8F" w:rsidP="00933B8F">
      <w:pPr>
        <w:pStyle w:val="Lijstalinea"/>
        <w:numPr>
          <w:ilvl w:val="0"/>
          <w:numId w:val="1"/>
        </w:numPr>
        <w:rPr>
          <w:lang w:val="fr-BE"/>
        </w:rPr>
      </w:pPr>
      <w:r w:rsidRPr="00933B8F">
        <w:rPr>
          <w:lang w:val="fr-BE"/>
        </w:rPr>
        <w:t>Un</w:t>
      </w:r>
      <w:r>
        <w:rPr>
          <w:lang w:val="fr-BE"/>
        </w:rPr>
        <w:t xml:space="preserve"> </w:t>
      </w:r>
      <w:r w:rsidRPr="00933B8F">
        <w:rPr>
          <w:lang w:val="fr-BE"/>
        </w:rPr>
        <w:t>________</w:t>
      </w:r>
      <w:r w:rsidRPr="00933B8F">
        <w:rPr>
          <w:i/>
          <w:vanish/>
          <w:lang w:val="fr-BE"/>
        </w:rPr>
        <w:t>quinquagénaire</w:t>
      </w:r>
      <w:r w:rsidRPr="00933B8F">
        <w:rPr>
          <w:lang w:val="fr-BE"/>
        </w:rPr>
        <w:t xml:space="preserve"> allemand soupçonné d'avoir empoisonné des pots pour bébé et menacé de faire de même sur d'autres produits ________</w:t>
      </w:r>
      <w:r w:rsidRPr="00933B8F">
        <w:rPr>
          <w:i/>
          <w:vanish/>
          <w:lang w:val="fr-BE"/>
        </w:rPr>
        <w:t>alimentaires</w:t>
      </w:r>
      <w:r w:rsidRPr="00933B8F">
        <w:rPr>
          <w:lang w:val="fr-BE"/>
        </w:rPr>
        <w:t xml:space="preserve"> distribués en Allemagne et en Europe, dans le but d'obtenir une rançon, est passé aux </w:t>
      </w:r>
      <w:r w:rsidR="006D1E99" w:rsidRPr="006D1E99">
        <w:rPr>
          <w:lang w:val="fr-BE"/>
        </w:rPr>
        <w:t>________</w:t>
      </w:r>
      <w:r w:rsidRPr="006D1E99">
        <w:rPr>
          <w:i/>
          <w:vanish/>
          <w:lang w:val="fr-BE"/>
        </w:rPr>
        <w:t>aveux</w:t>
      </w:r>
      <w:r w:rsidRPr="00933B8F">
        <w:rPr>
          <w:lang w:val="fr-BE"/>
        </w:rPr>
        <w:t xml:space="preserve"> samedi.</w:t>
      </w:r>
    </w:p>
    <w:p w:rsidR="006D1E99" w:rsidRDefault="006D1E99" w:rsidP="006D1E99">
      <w:pPr>
        <w:pStyle w:val="Lijstalinea"/>
        <w:numPr>
          <w:ilvl w:val="0"/>
          <w:numId w:val="1"/>
        </w:numPr>
        <w:rPr>
          <w:lang w:val="fr-BE"/>
        </w:rPr>
      </w:pPr>
      <w:r w:rsidRPr="006D1E99">
        <w:rPr>
          <w:lang w:val="fr-BE"/>
        </w:rPr>
        <w:t>France: vingt-neuf supporters de Lille blessés, dont quatre grièvement</w:t>
      </w:r>
      <w:r>
        <w:rPr>
          <w:lang w:val="fr-BE"/>
        </w:rPr>
        <w:t>.</w:t>
      </w:r>
      <w:r w:rsidRPr="006D1E99">
        <w:rPr>
          <w:lang w:val="fr-BE"/>
        </w:rPr>
        <w:t xml:space="preserve"> Vingt-neuf supporteurs du club de foot de Lille ont été blessés dont quatre ________</w:t>
      </w:r>
      <w:r w:rsidRPr="006D1E99">
        <w:rPr>
          <w:i/>
          <w:vanish/>
          <w:lang w:val="fr-BE"/>
        </w:rPr>
        <w:t>grièvement</w:t>
      </w:r>
      <w:r w:rsidRPr="006D1E99">
        <w:rPr>
          <w:lang w:val="fr-BE"/>
        </w:rPr>
        <w:t xml:space="preserve"> après qu'une barrière du stade d'Amiens s'est ________</w:t>
      </w:r>
      <w:r w:rsidRPr="006D1E99">
        <w:rPr>
          <w:i/>
          <w:vanish/>
          <w:lang w:val="fr-BE"/>
        </w:rPr>
        <w:t>effondrée</w:t>
      </w:r>
      <w:r w:rsidRPr="006D1E99">
        <w:rPr>
          <w:lang w:val="fr-BE"/>
        </w:rPr>
        <w:t xml:space="preserve"> sous leur poids, samedi dans le championnat de France, provoquant l'arrêt de la ________</w:t>
      </w:r>
      <w:r w:rsidRPr="006D1E99">
        <w:rPr>
          <w:i/>
          <w:vanish/>
          <w:lang w:val="fr-BE"/>
        </w:rPr>
        <w:t>rencontre</w:t>
      </w:r>
      <w:r w:rsidRPr="006D1E99">
        <w:rPr>
          <w:lang w:val="fr-BE"/>
        </w:rPr>
        <w:t xml:space="preserve"> et des questions sur l'état du stade.</w:t>
      </w:r>
    </w:p>
    <w:p w:rsidR="006D1E99" w:rsidRPr="006D1E99" w:rsidRDefault="006D1E99" w:rsidP="006D1E99">
      <w:pPr>
        <w:pStyle w:val="Lijstalinea"/>
        <w:numPr>
          <w:ilvl w:val="0"/>
          <w:numId w:val="1"/>
        </w:numPr>
        <w:rPr>
          <w:lang w:val="fr-BE"/>
        </w:rPr>
      </w:pPr>
      <w:r w:rsidRPr="006D1E99">
        <w:rPr>
          <w:lang w:val="fr-BE"/>
        </w:rPr>
        <w:t>Match Amiens-Lille : la barrière d'une tribune ________</w:t>
      </w:r>
      <w:r w:rsidRPr="006D1E99">
        <w:rPr>
          <w:i/>
          <w:vanish/>
          <w:lang w:val="fr-BE"/>
        </w:rPr>
        <w:t>cède</w:t>
      </w:r>
      <w:r w:rsidRPr="006D1E99">
        <w:rPr>
          <w:lang w:val="fr-BE"/>
        </w:rPr>
        <w:t>, plus d'une vingtaine de supporteurs blessés. Le match de football de la ligue 1 entre Amiens et Lille a été interrompu samedi à la 16e minute après la ________</w:t>
      </w:r>
      <w:r w:rsidRPr="006D1E99">
        <w:rPr>
          <w:i/>
          <w:vanish/>
          <w:lang w:val="fr-BE"/>
        </w:rPr>
        <w:t>chute</w:t>
      </w:r>
      <w:r w:rsidRPr="006D1E99">
        <w:rPr>
          <w:lang w:val="fr-BE"/>
        </w:rPr>
        <w:t xml:space="preserve"> d'une barrière dans une tribune. Plus d'une vingtaine de supporteurs ont été blessés dont au moins quatre gravement.</w:t>
      </w:r>
    </w:p>
    <w:p w:rsidR="006D1E99" w:rsidRDefault="006D1E99" w:rsidP="006D1E99">
      <w:pPr>
        <w:pStyle w:val="Lijstalinea"/>
        <w:numPr>
          <w:ilvl w:val="0"/>
          <w:numId w:val="1"/>
        </w:numPr>
        <w:rPr>
          <w:lang w:val="fr-BE"/>
        </w:rPr>
      </w:pPr>
      <w:r w:rsidRPr="006D1E99">
        <w:rPr>
          <w:lang w:val="fr-BE"/>
        </w:rPr>
        <w:t>Catalogne: les anti-indépendance ont ________</w:t>
      </w:r>
      <w:r w:rsidRPr="006D1E99">
        <w:rPr>
          <w:i/>
          <w:vanish/>
          <w:lang w:val="fr-BE"/>
        </w:rPr>
        <w:t>clamé</w:t>
      </w:r>
      <w:r w:rsidRPr="006D1E99">
        <w:rPr>
          <w:lang w:val="fr-BE"/>
        </w:rPr>
        <w:t xml:space="preserve"> leur amour de l'Espagne. Des milliers de personnes ont manifesté samedi soir à Barcelone en ________</w:t>
      </w:r>
      <w:r w:rsidRPr="006D1E99">
        <w:rPr>
          <w:i/>
          <w:vanish/>
          <w:lang w:val="fr-BE"/>
        </w:rPr>
        <w:t>brandissant</w:t>
      </w:r>
      <w:r w:rsidRPr="006D1E99">
        <w:rPr>
          <w:lang w:val="fr-BE"/>
        </w:rPr>
        <w:t xml:space="preserve"> des drapeaux catalans, de l'Espagne et de l'Europe, pour protester contre le référendum sur l'indépendance interdit que les indépendantistes veulent organiser dimanche en Catalogne, a constaté l'AFP. "Nous aussi, nous sommes Catalans!", criaient vers 19h00 (17h00 GMT) les manifestants dans les rues du centre de Barcelone alors que certains se protégeaient contre une forte averse à l'aide d'un grand drapeau de l'Espagne étiré au-dessus des têtes en ________</w:t>
      </w:r>
      <w:r w:rsidRPr="006D1E99">
        <w:rPr>
          <w:i/>
          <w:vanish/>
          <w:lang w:val="fr-BE"/>
        </w:rPr>
        <w:t>guise</w:t>
      </w:r>
      <w:r w:rsidRPr="006D1E99">
        <w:rPr>
          <w:lang w:val="fr-BE"/>
        </w:rPr>
        <w:t xml:space="preserve"> de bâche.</w:t>
      </w:r>
    </w:p>
    <w:p w:rsidR="006D1E99" w:rsidRPr="006D1E99" w:rsidRDefault="006D1E99" w:rsidP="006D1E99">
      <w:pPr>
        <w:pStyle w:val="Lijstalinea"/>
        <w:numPr>
          <w:ilvl w:val="0"/>
          <w:numId w:val="1"/>
        </w:numPr>
        <w:rPr>
          <w:lang w:val="fr-BE"/>
        </w:rPr>
      </w:pPr>
      <w:r w:rsidRPr="006D1E99">
        <w:rPr>
          <w:lang w:val="fr-BE"/>
        </w:rPr>
        <w:t>Sécurité sociale : 100 millions d’euros en plus pour les maisons de retraite. Les moyens ________</w:t>
      </w:r>
      <w:r w:rsidRPr="006D1E99">
        <w:rPr>
          <w:i/>
          <w:vanish/>
          <w:lang w:val="fr-BE"/>
        </w:rPr>
        <w:t>alloués</w:t>
      </w:r>
      <w:r w:rsidRPr="006D1E99">
        <w:rPr>
          <w:lang w:val="fr-BE"/>
        </w:rPr>
        <w:t xml:space="preserve"> aux établissements d’hébergement pour personnes âgées </w:t>
      </w:r>
      <w:r w:rsidR="00A814A8" w:rsidRPr="00A814A8">
        <w:rPr>
          <w:lang w:val="fr-BE"/>
        </w:rPr>
        <w:t>________</w:t>
      </w:r>
      <w:r w:rsidRPr="00A814A8">
        <w:rPr>
          <w:i/>
          <w:vanish/>
          <w:lang w:val="fr-BE"/>
        </w:rPr>
        <w:t>dépendantes</w:t>
      </w:r>
      <w:r w:rsidRPr="006D1E99">
        <w:rPr>
          <w:lang w:val="fr-BE"/>
        </w:rPr>
        <w:t xml:space="preserve"> (</w:t>
      </w:r>
      <w:proofErr w:type="spellStart"/>
      <w:r w:rsidRPr="006D1E99">
        <w:rPr>
          <w:lang w:val="fr-BE"/>
        </w:rPr>
        <w:t>Ehpad</w:t>
      </w:r>
      <w:proofErr w:type="spellEnd"/>
      <w:r w:rsidRPr="006D1E99">
        <w:rPr>
          <w:lang w:val="fr-BE"/>
        </w:rPr>
        <w:t xml:space="preserve">) seront renforcés de 100 millions d’euros en 2018. L’objectif est d’améliorer le taux d’encadrement, la qualité des </w:t>
      </w:r>
      <w:r w:rsidR="00A814A8" w:rsidRPr="00A814A8">
        <w:rPr>
          <w:lang w:val="fr-BE"/>
        </w:rPr>
        <w:t>________</w:t>
      </w:r>
      <w:r w:rsidRPr="00A814A8">
        <w:rPr>
          <w:i/>
          <w:vanish/>
          <w:lang w:val="fr-BE"/>
        </w:rPr>
        <w:t>accompagnements</w:t>
      </w:r>
      <w:r w:rsidRPr="006D1E99">
        <w:rPr>
          <w:lang w:val="fr-BE"/>
        </w:rPr>
        <w:t xml:space="preserve"> et les conditions de travail des personnels, selon le projet de budget de la Sécurité sociale présenté jeudi 28 septembre.</w:t>
      </w:r>
    </w:p>
    <w:p w:rsidR="00A14413" w:rsidRPr="005905A7" w:rsidRDefault="00A14413">
      <w:pPr>
        <w:rPr>
          <w:b/>
          <w:lang w:val="fr-BE"/>
        </w:rPr>
      </w:pPr>
      <w:r w:rsidRPr="005905A7">
        <w:rPr>
          <w:b/>
          <w:lang w:val="fr-BE"/>
        </w:rPr>
        <w:t>Mots</w:t>
      </w:r>
    </w:p>
    <w:p w:rsidR="00A814A8" w:rsidRDefault="00A814A8">
      <w:pPr>
        <w:rPr>
          <w:lang w:val="fr-BE"/>
        </w:rPr>
      </w:pPr>
      <w:r>
        <w:rPr>
          <w:lang w:val="fr-BE"/>
        </w:rPr>
        <w:t xml:space="preserve">accompagnement - alimentaire - allouer - aveu - brandir - cause - céder - chute - clamer - dépendant - durcir - effondrer - empêcher - fer - </w:t>
      </w:r>
      <w:r w:rsidRPr="006D1E99">
        <w:rPr>
          <w:lang w:val="fr-BE"/>
        </w:rPr>
        <w:t>grièvement</w:t>
      </w:r>
      <w:r>
        <w:rPr>
          <w:lang w:val="fr-BE"/>
        </w:rPr>
        <w:t xml:space="preserve"> - guise - impliquer - inquiétant - masser - nombre - </w:t>
      </w:r>
      <w:r w:rsidRPr="00933B8F">
        <w:rPr>
          <w:lang w:val="fr-BE"/>
        </w:rPr>
        <w:t>précarité</w:t>
      </w:r>
      <w:r>
        <w:rPr>
          <w:lang w:val="fr-BE"/>
        </w:rPr>
        <w:t xml:space="preserve"> - </w:t>
      </w:r>
      <w:r w:rsidRPr="00933B8F">
        <w:rPr>
          <w:lang w:val="fr-BE"/>
        </w:rPr>
        <w:t>quinquagénaire</w:t>
      </w:r>
      <w:r>
        <w:rPr>
          <w:lang w:val="fr-BE"/>
        </w:rPr>
        <w:t xml:space="preserve"> - rencontrer - senior - stupeur - </w:t>
      </w:r>
      <w:r w:rsidRPr="00933B8F">
        <w:rPr>
          <w:lang w:val="fr-BE"/>
        </w:rPr>
        <w:t>vigueur</w:t>
      </w:r>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933B8F" w:rsidP="00933B8F">
      <w:pPr>
        <w:pStyle w:val="Lijstalinea"/>
        <w:numPr>
          <w:ilvl w:val="0"/>
          <w:numId w:val="2"/>
        </w:numPr>
        <w:rPr>
          <w:lang w:val="fr-BE"/>
        </w:rPr>
      </w:pPr>
      <w:r w:rsidRPr="00933B8F">
        <w:rPr>
          <w:lang w:val="fr-BE"/>
        </w:rPr>
        <w:t xml:space="preserve">Atterrissage d'urgence d'un A380 Air France au Canada suite à une avarie moteur. Un </w:t>
      </w:r>
      <w:proofErr w:type="spellStart"/>
      <w:r w:rsidRPr="00933B8F">
        <w:rPr>
          <w:lang w:val="fr-BE"/>
        </w:rPr>
        <w:t>superjumbo</w:t>
      </w:r>
      <w:proofErr w:type="spellEnd"/>
      <w:r w:rsidRPr="00933B8F">
        <w:rPr>
          <w:lang w:val="fr-BE"/>
        </w:rPr>
        <w:t xml:space="preserve"> A380 d'Air France effectuant la liaison Paris-Los Angeles a été contraint d'opérer un "atterrissage d'urgence" samedi au Canada à la suite d'un "grave dommage" sur l'un de ses quatre réacteurs, a annoncé la compagnie aérienne samedi à Paris.</w:t>
      </w:r>
    </w:p>
    <w:p w:rsidR="006D1E99" w:rsidRDefault="006D1E99" w:rsidP="006D1E99">
      <w:pPr>
        <w:pStyle w:val="Lijstalinea"/>
        <w:numPr>
          <w:ilvl w:val="0"/>
          <w:numId w:val="2"/>
        </w:numPr>
        <w:rPr>
          <w:lang w:val="fr-BE"/>
        </w:rPr>
      </w:pPr>
      <w:r w:rsidRPr="006D1E99">
        <w:rPr>
          <w:lang w:val="fr-BE"/>
        </w:rPr>
        <w:t>Le ton se durcit entre Trump et Porto Rico sur la gestion de l'aide suite à l'ouragan Maria. Les habitants de Porto Rico réagissaient samedi avec stupeur aux propos de Donald Trump fustigeant les autorités de l'île qui "veulent que l'on fasse tout pour eux" et qui mettent en cause sa gestion de l'aide après l'ouragan Maria.</w:t>
      </w:r>
    </w:p>
    <w:p w:rsidR="006D1E99" w:rsidRDefault="006D1E99" w:rsidP="006D1E99">
      <w:pPr>
        <w:pStyle w:val="Lijstalinea"/>
        <w:numPr>
          <w:ilvl w:val="0"/>
          <w:numId w:val="2"/>
        </w:numPr>
        <w:rPr>
          <w:lang w:val="fr-BE"/>
        </w:rPr>
      </w:pPr>
      <w:r w:rsidRPr="006D1E99">
        <w:rPr>
          <w:lang w:val="fr-BE"/>
        </w:rPr>
        <w:t>Maltraitance chez l’enfant : repérage et conduite à tenir. Cette fiche mémo a été modifiée suite à l’actualisation de la recommandation de bonne pratique sur le syndrome du bébé secoué en juillet 2017.</w:t>
      </w:r>
    </w:p>
    <w:p w:rsidR="006D1E99" w:rsidRPr="006D1E99" w:rsidRDefault="006D1E99" w:rsidP="006D1E99">
      <w:pPr>
        <w:pStyle w:val="Lijstalinea"/>
        <w:numPr>
          <w:ilvl w:val="0"/>
          <w:numId w:val="2"/>
        </w:numPr>
        <w:rPr>
          <w:lang w:val="fr-BE"/>
        </w:rPr>
      </w:pPr>
      <w:r w:rsidRPr="006D1E99">
        <w:rPr>
          <w:lang w:val="fr-BE"/>
        </w:rPr>
        <w:t>« Les organisations efficientes doivent être construites collectivement »</w:t>
      </w:r>
    </w:p>
    <w:p w:rsidR="00460737" w:rsidRPr="00A14413" w:rsidRDefault="00460737">
      <w:pPr>
        <w:rPr>
          <w:lang w:val="fr-BE"/>
        </w:rPr>
      </w:pPr>
    </w:p>
    <w:sectPr w:rsidR="00460737" w:rsidRPr="00A14413" w:rsidSect="0042391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B4" w:rsidRDefault="006A32B4" w:rsidP="00A14413">
      <w:pPr>
        <w:spacing w:after="0" w:line="240" w:lineRule="auto"/>
      </w:pPr>
      <w:r>
        <w:separator/>
      </w:r>
    </w:p>
  </w:endnote>
  <w:endnote w:type="continuationSeparator" w:id="0">
    <w:p w:rsidR="006A32B4" w:rsidRDefault="006A32B4"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B4" w:rsidRDefault="006A32B4" w:rsidP="00A14413">
      <w:pPr>
        <w:spacing w:after="0" w:line="240" w:lineRule="auto"/>
      </w:pPr>
      <w:r>
        <w:separator/>
      </w:r>
    </w:p>
  </w:footnote>
  <w:footnote w:type="continuationSeparator" w:id="0">
    <w:p w:rsidR="006A32B4" w:rsidRDefault="006A32B4"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D27478">
      <w:rPr>
        <w:lang w:val="fr-BE"/>
      </w:rPr>
      <w:t>02.10</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423919">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55928"/>
    <w:rsid w:val="001F0044"/>
    <w:rsid w:val="002238EE"/>
    <w:rsid w:val="00252D67"/>
    <w:rsid w:val="002C2729"/>
    <w:rsid w:val="00300773"/>
    <w:rsid w:val="003226AE"/>
    <w:rsid w:val="00423919"/>
    <w:rsid w:val="00460737"/>
    <w:rsid w:val="00511F94"/>
    <w:rsid w:val="0054656F"/>
    <w:rsid w:val="005556FA"/>
    <w:rsid w:val="005955E6"/>
    <w:rsid w:val="006A2C88"/>
    <w:rsid w:val="006A32B4"/>
    <w:rsid w:val="006B46A9"/>
    <w:rsid w:val="006D1E99"/>
    <w:rsid w:val="00733994"/>
    <w:rsid w:val="00753F47"/>
    <w:rsid w:val="008C224C"/>
    <w:rsid w:val="00933B8F"/>
    <w:rsid w:val="009554CF"/>
    <w:rsid w:val="00955B98"/>
    <w:rsid w:val="0096141C"/>
    <w:rsid w:val="009D43F5"/>
    <w:rsid w:val="00A14413"/>
    <w:rsid w:val="00A429E8"/>
    <w:rsid w:val="00A814A8"/>
    <w:rsid w:val="00A9701C"/>
    <w:rsid w:val="00AD3D82"/>
    <w:rsid w:val="00B77244"/>
    <w:rsid w:val="00B85F62"/>
    <w:rsid w:val="00C82F34"/>
    <w:rsid w:val="00CF1D90"/>
    <w:rsid w:val="00D27478"/>
    <w:rsid w:val="00D95C4F"/>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728</Words>
  <Characters>4006</Characters>
  <Application>Microsoft Office Word</Application>
  <DocSecurity>0</DocSecurity>
  <Lines>33</Lines>
  <Paragraphs>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2017-10-01T11:46:00Z</dcterms:modified>
</cp:coreProperties>
</file>